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E2A9" w14:textId="562A57D9" w:rsidR="004C5623" w:rsidRPr="00F37164" w:rsidRDefault="00EF2D24" w:rsidP="004D51F8">
      <w:pPr>
        <w:pStyle w:val="Title"/>
        <w:rPr>
          <w:rFonts w:asciiTheme="minorHAnsi" w:hAnsiTheme="minorHAnsi" w:cstheme="minorHAnsi"/>
          <w:sz w:val="40"/>
          <w:szCs w:val="40"/>
        </w:rPr>
      </w:pPr>
      <w:bookmarkStart w:id="0" w:name="_Toc343088790"/>
      <w:bookmarkStart w:id="1" w:name="_Toc343094722"/>
      <w:r>
        <w:rPr>
          <w:rFonts w:asciiTheme="minorHAnsi" w:hAnsiTheme="minorHAnsi" w:cstheme="minorHAnsi"/>
          <w:noProof/>
          <w:sz w:val="40"/>
          <w:szCs w:val="40"/>
        </w:rPr>
        <w:drawing>
          <wp:anchor distT="0" distB="0" distL="114300" distR="114300" simplePos="0" relativeHeight="251668480" behindDoc="0" locked="0" layoutInCell="1" allowOverlap="1" wp14:anchorId="3178FD45" wp14:editId="557ADF51">
            <wp:simplePos x="0" y="0"/>
            <wp:positionH relativeFrom="page">
              <wp:posOffset>2540</wp:posOffset>
            </wp:positionH>
            <wp:positionV relativeFrom="paragraph">
              <wp:posOffset>-905841</wp:posOffset>
            </wp:positionV>
            <wp:extent cx="7549116" cy="1068298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S Guidance 2019-2020 Cover.jpeg"/>
                    <pic:cNvPicPr/>
                  </pic:nvPicPr>
                  <pic:blipFill>
                    <a:blip r:embed="rId8">
                      <a:extLst>
                        <a:ext uri="{28A0092B-C50C-407E-A947-70E740481C1C}">
                          <a14:useLocalDpi xmlns:a14="http://schemas.microsoft.com/office/drawing/2010/main" val="0"/>
                        </a:ext>
                      </a:extLst>
                    </a:blip>
                    <a:stretch>
                      <a:fillRect/>
                    </a:stretch>
                  </pic:blipFill>
                  <pic:spPr>
                    <a:xfrm>
                      <a:off x="0" y="0"/>
                      <a:ext cx="7549116" cy="10682981"/>
                    </a:xfrm>
                    <a:prstGeom prst="rect">
                      <a:avLst/>
                    </a:prstGeom>
                  </pic:spPr>
                </pic:pic>
              </a:graphicData>
            </a:graphic>
            <wp14:sizeRelH relativeFrom="margin">
              <wp14:pctWidth>0</wp14:pctWidth>
            </wp14:sizeRelH>
            <wp14:sizeRelV relativeFrom="margin">
              <wp14:pctHeight>0</wp14:pctHeight>
            </wp14:sizeRelV>
          </wp:anchor>
        </w:drawing>
      </w:r>
    </w:p>
    <w:p w14:paraId="045A1E7A" w14:textId="77777777" w:rsidR="00F850BC" w:rsidRPr="00F37164" w:rsidRDefault="00F850BC" w:rsidP="00F87449">
      <w:pPr>
        <w:pStyle w:val="Imprint"/>
        <w:rPr>
          <w:rFonts w:asciiTheme="minorHAnsi" w:hAnsiTheme="minorHAnsi" w:cstheme="minorHAnsi"/>
        </w:rPr>
        <w:sectPr w:rsidR="00F850BC" w:rsidRPr="00F37164" w:rsidSect="003F3BE5">
          <w:footerReference w:type="default" r:id="rId9"/>
          <w:endnotePr>
            <w:numFmt w:val="decimal"/>
          </w:endnotePr>
          <w:type w:val="continuous"/>
          <w:pgSz w:w="11907" w:h="16840" w:code="9"/>
          <w:pgMar w:top="1440" w:right="1440" w:bottom="1440" w:left="1440" w:header="567" w:footer="567" w:gutter="567"/>
          <w:cols w:space="720"/>
        </w:sectPr>
      </w:pPr>
    </w:p>
    <w:p w14:paraId="104FE0D4" w14:textId="77777777" w:rsidR="00F87449" w:rsidRPr="00F37164" w:rsidRDefault="00F87449" w:rsidP="00F87449">
      <w:pPr>
        <w:pStyle w:val="Imprint"/>
        <w:rPr>
          <w:rFonts w:asciiTheme="minorHAnsi" w:hAnsiTheme="minorHAnsi" w:cstheme="minorHAnsi"/>
        </w:rPr>
      </w:pPr>
      <w:r w:rsidRPr="00F37164">
        <w:rPr>
          <w:rFonts w:asciiTheme="minorHAnsi" w:hAnsiTheme="minorHAnsi" w:cstheme="minorHAnsi"/>
        </w:rPr>
        <w:lastRenderedPageBreak/>
        <w:t xml:space="preserve">This </w:t>
      </w:r>
      <w:r w:rsidR="00751CB0" w:rsidRPr="00F37164">
        <w:rPr>
          <w:rFonts w:asciiTheme="minorHAnsi" w:hAnsiTheme="minorHAnsi" w:cstheme="minorHAnsi"/>
        </w:rPr>
        <w:t xml:space="preserve">document </w:t>
      </w:r>
      <w:r w:rsidRPr="00F37164">
        <w:rPr>
          <w:rFonts w:asciiTheme="minorHAnsi" w:hAnsiTheme="minorHAnsi" w:cstheme="minorHAnsi"/>
        </w:rPr>
        <w:t>may be cited as:</w:t>
      </w:r>
    </w:p>
    <w:p w14:paraId="6370D974" w14:textId="396906D4" w:rsidR="00F87449" w:rsidRPr="00F37164" w:rsidRDefault="00F87449" w:rsidP="00F87449">
      <w:pPr>
        <w:pStyle w:val="Imprint"/>
        <w:rPr>
          <w:rFonts w:asciiTheme="minorHAnsi" w:hAnsiTheme="minorHAnsi" w:cstheme="minorHAnsi"/>
        </w:rPr>
      </w:pPr>
      <w:r w:rsidRPr="00F37164">
        <w:rPr>
          <w:rFonts w:asciiTheme="minorHAnsi" w:hAnsiTheme="minorHAnsi" w:cstheme="minorHAnsi"/>
        </w:rPr>
        <w:t>Ministry for the Environment</w:t>
      </w:r>
      <w:r w:rsidR="00792415" w:rsidRPr="00F37164">
        <w:rPr>
          <w:rFonts w:asciiTheme="minorHAnsi" w:hAnsiTheme="minorHAnsi" w:cstheme="minorHAnsi"/>
        </w:rPr>
        <w:t>.</w:t>
      </w:r>
      <w:r w:rsidR="00E917B1" w:rsidRPr="00F37164">
        <w:rPr>
          <w:rFonts w:asciiTheme="minorHAnsi" w:hAnsiTheme="minorHAnsi" w:cstheme="minorHAnsi"/>
        </w:rPr>
        <w:t xml:space="preserve"> </w:t>
      </w:r>
      <w:r w:rsidR="001A4C7A" w:rsidRPr="00F37164">
        <w:rPr>
          <w:rFonts w:asciiTheme="minorHAnsi" w:hAnsiTheme="minorHAnsi" w:cstheme="minorHAnsi"/>
        </w:rPr>
        <w:t>201</w:t>
      </w:r>
      <w:r w:rsidR="00DC44A7">
        <w:rPr>
          <w:rFonts w:asciiTheme="minorHAnsi" w:hAnsiTheme="minorHAnsi" w:cstheme="minorHAnsi"/>
        </w:rPr>
        <w:t>9</w:t>
      </w:r>
      <w:r w:rsidRPr="00F37164">
        <w:rPr>
          <w:rFonts w:asciiTheme="minorHAnsi" w:hAnsiTheme="minorHAnsi" w:cstheme="minorHAnsi"/>
        </w:rPr>
        <w:t xml:space="preserve">. </w:t>
      </w:r>
      <w:r w:rsidRPr="00F37164">
        <w:rPr>
          <w:rFonts w:asciiTheme="minorHAnsi" w:hAnsiTheme="minorHAnsi" w:cstheme="minorHAnsi"/>
          <w:i/>
        </w:rPr>
        <w:t>Nat</w:t>
      </w:r>
      <w:r w:rsidR="00615369" w:rsidRPr="00F37164">
        <w:rPr>
          <w:rFonts w:asciiTheme="minorHAnsi" w:hAnsiTheme="minorHAnsi" w:cstheme="minorHAnsi"/>
          <w:i/>
        </w:rPr>
        <w:t>ional Monitoring System</w:t>
      </w:r>
      <w:r w:rsidR="00EF659D" w:rsidRPr="00F37164">
        <w:rPr>
          <w:rFonts w:asciiTheme="minorHAnsi" w:hAnsiTheme="minorHAnsi" w:cstheme="minorHAnsi"/>
          <w:i/>
        </w:rPr>
        <w:t xml:space="preserve"> </w:t>
      </w:r>
      <w:r w:rsidR="00F850BC" w:rsidRPr="00F37164">
        <w:rPr>
          <w:rFonts w:asciiTheme="minorHAnsi" w:hAnsiTheme="minorHAnsi" w:cstheme="minorHAnsi"/>
          <w:i/>
        </w:rPr>
        <w:t>–</w:t>
      </w:r>
      <w:r w:rsidR="00C70305" w:rsidRPr="00F37164">
        <w:rPr>
          <w:rFonts w:asciiTheme="minorHAnsi" w:hAnsiTheme="minorHAnsi" w:cstheme="minorHAnsi"/>
          <w:i/>
        </w:rPr>
        <w:t xml:space="preserve"> i</w:t>
      </w:r>
      <w:r w:rsidRPr="00F37164">
        <w:rPr>
          <w:rFonts w:asciiTheme="minorHAnsi" w:hAnsiTheme="minorHAnsi" w:cstheme="minorHAnsi"/>
          <w:i/>
        </w:rPr>
        <w:t xml:space="preserve">nformation </w:t>
      </w:r>
      <w:r w:rsidR="00C70305" w:rsidRPr="00F37164">
        <w:rPr>
          <w:rFonts w:asciiTheme="minorHAnsi" w:hAnsiTheme="minorHAnsi" w:cstheme="minorHAnsi"/>
          <w:i/>
        </w:rPr>
        <w:t>requirements</w:t>
      </w:r>
      <w:r w:rsidR="004F7228" w:rsidRPr="00F37164">
        <w:rPr>
          <w:rFonts w:asciiTheme="minorHAnsi" w:hAnsiTheme="minorHAnsi" w:cstheme="minorHAnsi"/>
          <w:i/>
        </w:rPr>
        <w:t xml:space="preserve">: </w:t>
      </w:r>
      <w:r w:rsidR="00733F06" w:rsidRPr="00F37164">
        <w:rPr>
          <w:rFonts w:asciiTheme="minorHAnsi" w:hAnsiTheme="minorHAnsi" w:cstheme="minorHAnsi"/>
          <w:i/>
        </w:rPr>
        <w:t xml:space="preserve">Guidance for the </w:t>
      </w:r>
      <w:r w:rsidR="001A4C7A" w:rsidRPr="00F37164">
        <w:rPr>
          <w:rFonts w:asciiTheme="minorHAnsi" w:hAnsiTheme="minorHAnsi" w:cstheme="minorHAnsi"/>
          <w:i/>
        </w:rPr>
        <w:t>201</w:t>
      </w:r>
      <w:r w:rsidR="00DC44A7">
        <w:rPr>
          <w:rFonts w:asciiTheme="minorHAnsi" w:hAnsiTheme="minorHAnsi" w:cstheme="minorHAnsi"/>
          <w:i/>
        </w:rPr>
        <w:t>9/20</w:t>
      </w:r>
      <w:r w:rsidR="00733F06" w:rsidRPr="00F37164">
        <w:rPr>
          <w:rFonts w:asciiTheme="minorHAnsi" w:hAnsiTheme="minorHAnsi" w:cstheme="minorHAnsi"/>
          <w:i/>
        </w:rPr>
        <w:t xml:space="preserve"> </w:t>
      </w:r>
      <w:r w:rsidR="009F142E" w:rsidRPr="00F37164">
        <w:rPr>
          <w:rFonts w:asciiTheme="minorHAnsi" w:hAnsiTheme="minorHAnsi" w:cstheme="minorHAnsi"/>
          <w:i/>
        </w:rPr>
        <w:t>financial</w:t>
      </w:r>
      <w:r w:rsidRPr="00F37164">
        <w:rPr>
          <w:rFonts w:asciiTheme="minorHAnsi" w:hAnsiTheme="minorHAnsi" w:cstheme="minorHAnsi"/>
          <w:i/>
        </w:rPr>
        <w:t xml:space="preserve"> year</w:t>
      </w:r>
      <w:r w:rsidR="00615369" w:rsidRPr="00F37164">
        <w:rPr>
          <w:rFonts w:asciiTheme="minorHAnsi" w:hAnsiTheme="minorHAnsi" w:cstheme="minorHAnsi"/>
        </w:rPr>
        <w:t>.</w:t>
      </w:r>
      <w:r w:rsidR="00AB7D44" w:rsidRPr="00F37164">
        <w:rPr>
          <w:rFonts w:asciiTheme="minorHAnsi" w:hAnsiTheme="minorHAnsi" w:cstheme="minorHAnsi"/>
        </w:rPr>
        <w:t xml:space="preserve"> </w:t>
      </w:r>
      <w:r w:rsidR="007A48AA" w:rsidRPr="00F37164">
        <w:rPr>
          <w:rFonts w:asciiTheme="minorHAnsi" w:hAnsiTheme="minorHAnsi" w:cstheme="minorHAnsi"/>
        </w:rPr>
        <w:t>Wellington: Ministry for the Environment.</w:t>
      </w:r>
    </w:p>
    <w:p w14:paraId="7B532DC9" w14:textId="77777777" w:rsidR="00F87449" w:rsidRPr="00F37164" w:rsidRDefault="00F87449" w:rsidP="00F87449">
      <w:pPr>
        <w:pStyle w:val="Imprint"/>
        <w:rPr>
          <w:rFonts w:asciiTheme="minorHAnsi" w:hAnsiTheme="minorHAnsi" w:cstheme="minorHAnsi"/>
        </w:rPr>
      </w:pPr>
    </w:p>
    <w:p w14:paraId="41107D18" w14:textId="77777777" w:rsidR="00F87449" w:rsidRPr="00F37164" w:rsidRDefault="00F87449" w:rsidP="00F87449">
      <w:pPr>
        <w:pStyle w:val="Imprint"/>
        <w:rPr>
          <w:rFonts w:asciiTheme="minorHAnsi" w:hAnsiTheme="minorHAnsi" w:cstheme="minorHAnsi"/>
        </w:rPr>
      </w:pPr>
    </w:p>
    <w:p w14:paraId="309BCBF9" w14:textId="77777777" w:rsidR="00F87449" w:rsidRPr="00F37164" w:rsidRDefault="00F87449" w:rsidP="00F87449">
      <w:pPr>
        <w:pStyle w:val="Imprint"/>
        <w:rPr>
          <w:rFonts w:asciiTheme="minorHAnsi" w:hAnsiTheme="minorHAnsi" w:cstheme="minorHAnsi"/>
        </w:rPr>
      </w:pPr>
    </w:p>
    <w:p w14:paraId="63ECE985" w14:textId="77777777" w:rsidR="00F87449" w:rsidRPr="00F37164" w:rsidRDefault="00F87449" w:rsidP="00F87449">
      <w:pPr>
        <w:pStyle w:val="Imprint"/>
        <w:rPr>
          <w:rFonts w:asciiTheme="minorHAnsi" w:hAnsiTheme="minorHAnsi" w:cstheme="minorHAnsi"/>
        </w:rPr>
      </w:pPr>
    </w:p>
    <w:p w14:paraId="12C779E5" w14:textId="77777777" w:rsidR="00F87449" w:rsidRPr="00F37164" w:rsidRDefault="00F87449" w:rsidP="00F87449">
      <w:pPr>
        <w:pStyle w:val="Imprint"/>
        <w:rPr>
          <w:rFonts w:asciiTheme="minorHAnsi" w:hAnsiTheme="minorHAnsi" w:cstheme="minorHAnsi"/>
        </w:rPr>
      </w:pPr>
    </w:p>
    <w:p w14:paraId="099C1339" w14:textId="77777777" w:rsidR="00F87449" w:rsidRPr="00F37164" w:rsidRDefault="00F87449" w:rsidP="00F87449">
      <w:pPr>
        <w:pStyle w:val="Imprint"/>
        <w:rPr>
          <w:rFonts w:asciiTheme="minorHAnsi" w:hAnsiTheme="minorHAnsi" w:cstheme="minorHAnsi"/>
        </w:rPr>
      </w:pPr>
    </w:p>
    <w:p w14:paraId="439A1AB1" w14:textId="77777777" w:rsidR="00F87449" w:rsidRPr="00F37164" w:rsidRDefault="00F87449" w:rsidP="00F87449">
      <w:pPr>
        <w:pStyle w:val="Imprint"/>
        <w:rPr>
          <w:rFonts w:asciiTheme="minorHAnsi" w:hAnsiTheme="minorHAnsi" w:cstheme="minorHAnsi"/>
        </w:rPr>
      </w:pPr>
    </w:p>
    <w:p w14:paraId="09FEDFDB" w14:textId="77777777" w:rsidR="00F87449" w:rsidRPr="00F37164" w:rsidRDefault="00F87449" w:rsidP="00F87449">
      <w:pPr>
        <w:pStyle w:val="Imprint"/>
        <w:rPr>
          <w:rFonts w:asciiTheme="minorHAnsi" w:hAnsiTheme="minorHAnsi" w:cstheme="minorHAnsi"/>
        </w:rPr>
      </w:pPr>
    </w:p>
    <w:p w14:paraId="11DE8916" w14:textId="77777777" w:rsidR="00F87449" w:rsidRPr="00F37164" w:rsidRDefault="00F87449" w:rsidP="00F87449">
      <w:pPr>
        <w:pStyle w:val="Imprint"/>
        <w:rPr>
          <w:rFonts w:asciiTheme="minorHAnsi" w:hAnsiTheme="minorHAnsi" w:cstheme="minorHAnsi"/>
        </w:rPr>
      </w:pPr>
    </w:p>
    <w:p w14:paraId="213DD122" w14:textId="057714A6" w:rsidR="00F87449" w:rsidRDefault="00F87449" w:rsidP="00F87449">
      <w:pPr>
        <w:pStyle w:val="Imprint"/>
        <w:rPr>
          <w:rFonts w:asciiTheme="minorHAnsi" w:hAnsiTheme="minorHAnsi" w:cstheme="minorHAnsi"/>
        </w:rPr>
      </w:pPr>
    </w:p>
    <w:p w14:paraId="445FE438" w14:textId="2DC30FDD" w:rsidR="005175B9" w:rsidRDefault="005175B9" w:rsidP="00F87449">
      <w:pPr>
        <w:pStyle w:val="Imprint"/>
        <w:rPr>
          <w:rFonts w:asciiTheme="minorHAnsi" w:hAnsiTheme="minorHAnsi" w:cstheme="minorHAnsi"/>
        </w:rPr>
      </w:pPr>
    </w:p>
    <w:p w14:paraId="2F444AC2" w14:textId="77777777" w:rsidR="005175B9" w:rsidRPr="00F37164" w:rsidRDefault="005175B9" w:rsidP="00F87449">
      <w:pPr>
        <w:pStyle w:val="Imprint"/>
        <w:rPr>
          <w:rFonts w:asciiTheme="minorHAnsi" w:hAnsiTheme="minorHAnsi" w:cstheme="minorHAnsi"/>
        </w:rPr>
      </w:pPr>
    </w:p>
    <w:p w14:paraId="0D879212" w14:textId="0220DA28" w:rsidR="00E457C2" w:rsidRDefault="00E457C2" w:rsidP="00E457C2">
      <w:pPr>
        <w:pStyle w:val="Imprint"/>
        <w:spacing w:after="0"/>
        <w:rPr>
          <w:rFonts w:asciiTheme="minorHAnsi" w:hAnsiTheme="minorHAnsi" w:cstheme="minorHAnsi"/>
        </w:rPr>
      </w:pPr>
    </w:p>
    <w:p w14:paraId="415DD65F" w14:textId="47F5C9F0" w:rsidR="00257E96" w:rsidRDefault="00257E96" w:rsidP="00E457C2">
      <w:pPr>
        <w:pStyle w:val="Imprint"/>
        <w:spacing w:after="0"/>
        <w:rPr>
          <w:rFonts w:asciiTheme="minorHAnsi" w:hAnsiTheme="minorHAnsi" w:cstheme="minorHAnsi"/>
        </w:rPr>
      </w:pPr>
    </w:p>
    <w:p w14:paraId="3B50DB59" w14:textId="77777777" w:rsidR="00257E96" w:rsidRPr="00F37164" w:rsidRDefault="00257E96" w:rsidP="00E457C2">
      <w:pPr>
        <w:pStyle w:val="Imprint"/>
        <w:spacing w:after="0"/>
        <w:rPr>
          <w:rFonts w:asciiTheme="minorHAnsi" w:hAnsiTheme="minorHAnsi" w:cstheme="minorHAnsi"/>
        </w:rPr>
      </w:pPr>
    </w:p>
    <w:p w14:paraId="24FB7B42" w14:textId="4A171DA7" w:rsidR="00F87449" w:rsidRPr="00EF2D24" w:rsidRDefault="00F87449" w:rsidP="00F87449">
      <w:pPr>
        <w:pStyle w:val="Imprint"/>
        <w:rPr>
          <w:rFonts w:asciiTheme="minorHAnsi" w:hAnsiTheme="minorHAnsi" w:cstheme="minorHAnsi"/>
        </w:rPr>
      </w:pPr>
      <w:r w:rsidRPr="00EF2D24">
        <w:rPr>
          <w:rFonts w:asciiTheme="minorHAnsi" w:hAnsiTheme="minorHAnsi" w:cstheme="minorHAnsi"/>
        </w:rPr>
        <w:t xml:space="preserve">Published in </w:t>
      </w:r>
      <w:r w:rsidR="00EF2D24" w:rsidRPr="00EF2D24">
        <w:rPr>
          <w:rFonts w:asciiTheme="minorHAnsi" w:hAnsiTheme="minorHAnsi" w:cstheme="minorHAnsi"/>
        </w:rPr>
        <w:t>June</w:t>
      </w:r>
      <w:r w:rsidR="00E16638" w:rsidRPr="00EF2D24">
        <w:rPr>
          <w:rFonts w:asciiTheme="minorHAnsi" w:hAnsiTheme="minorHAnsi" w:cstheme="minorHAnsi"/>
        </w:rPr>
        <w:t xml:space="preserve"> </w:t>
      </w:r>
      <w:r w:rsidR="001A4C7A" w:rsidRPr="00EF2D24">
        <w:rPr>
          <w:rFonts w:asciiTheme="minorHAnsi" w:hAnsiTheme="minorHAnsi" w:cstheme="minorHAnsi"/>
        </w:rPr>
        <w:t>201</w:t>
      </w:r>
      <w:r w:rsidR="00B748D9" w:rsidRPr="00EF2D24">
        <w:rPr>
          <w:rFonts w:asciiTheme="minorHAnsi" w:hAnsiTheme="minorHAnsi" w:cstheme="minorHAnsi"/>
        </w:rPr>
        <w:t>9</w:t>
      </w:r>
      <w:r w:rsidR="001A4C7A" w:rsidRPr="00EF2D24">
        <w:rPr>
          <w:rFonts w:asciiTheme="minorHAnsi" w:hAnsiTheme="minorHAnsi" w:cstheme="minorHAnsi"/>
        </w:rPr>
        <w:t xml:space="preserve"> </w:t>
      </w:r>
      <w:r w:rsidRPr="00EF2D24">
        <w:rPr>
          <w:rFonts w:asciiTheme="minorHAnsi" w:hAnsiTheme="minorHAnsi" w:cstheme="minorHAnsi"/>
        </w:rPr>
        <w:t>by the</w:t>
      </w:r>
      <w:r w:rsidRPr="00EF2D24">
        <w:rPr>
          <w:rFonts w:asciiTheme="minorHAnsi" w:hAnsiTheme="minorHAnsi" w:cstheme="minorHAnsi"/>
        </w:rPr>
        <w:br/>
        <w:t xml:space="preserve">Ministry for the Environment </w:t>
      </w:r>
      <w:r w:rsidRPr="00EF2D24">
        <w:rPr>
          <w:rFonts w:asciiTheme="minorHAnsi" w:hAnsiTheme="minorHAnsi" w:cstheme="minorHAnsi"/>
        </w:rPr>
        <w:br/>
      </w:r>
      <w:proofErr w:type="spellStart"/>
      <w:r w:rsidRPr="00EF2D24">
        <w:rPr>
          <w:rFonts w:asciiTheme="minorHAnsi" w:hAnsiTheme="minorHAnsi" w:cstheme="minorHAnsi"/>
        </w:rPr>
        <w:t>Manatū</w:t>
      </w:r>
      <w:proofErr w:type="spellEnd"/>
      <w:r w:rsidRPr="00EF2D24">
        <w:rPr>
          <w:rFonts w:asciiTheme="minorHAnsi" w:hAnsiTheme="minorHAnsi" w:cstheme="minorHAnsi"/>
        </w:rPr>
        <w:t xml:space="preserve"> </w:t>
      </w:r>
      <w:proofErr w:type="spellStart"/>
      <w:r w:rsidRPr="00EF2D24">
        <w:rPr>
          <w:rFonts w:asciiTheme="minorHAnsi" w:hAnsiTheme="minorHAnsi" w:cstheme="minorHAnsi"/>
        </w:rPr>
        <w:t>Mō</w:t>
      </w:r>
      <w:proofErr w:type="spellEnd"/>
      <w:r w:rsidRPr="00EF2D24">
        <w:rPr>
          <w:rFonts w:asciiTheme="minorHAnsi" w:hAnsiTheme="minorHAnsi" w:cstheme="minorHAnsi"/>
        </w:rPr>
        <w:t xml:space="preserve"> </w:t>
      </w:r>
      <w:proofErr w:type="spellStart"/>
      <w:r w:rsidRPr="00EF2D24">
        <w:rPr>
          <w:rFonts w:asciiTheme="minorHAnsi" w:hAnsiTheme="minorHAnsi" w:cstheme="minorHAnsi"/>
        </w:rPr>
        <w:t>Te</w:t>
      </w:r>
      <w:proofErr w:type="spellEnd"/>
      <w:r w:rsidRPr="00EF2D24">
        <w:rPr>
          <w:rFonts w:asciiTheme="minorHAnsi" w:hAnsiTheme="minorHAnsi" w:cstheme="minorHAnsi"/>
        </w:rPr>
        <w:t xml:space="preserve"> </w:t>
      </w:r>
      <w:proofErr w:type="spellStart"/>
      <w:r w:rsidRPr="00EF2D24">
        <w:rPr>
          <w:rFonts w:asciiTheme="minorHAnsi" w:hAnsiTheme="minorHAnsi" w:cstheme="minorHAnsi"/>
        </w:rPr>
        <w:t>Taiao</w:t>
      </w:r>
      <w:proofErr w:type="spellEnd"/>
      <w:r w:rsidRPr="00EF2D24">
        <w:rPr>
          <w:rFonts w:asciiTheme="minorHAnsi" w:hAnsiTheme="minorHAnsi" w:cstheme="minorHAnsi"/>
        </w:rPr>
        <w:br/>
        <w:t>PO Box 10362, Wellington 6143, New Zealand</w:t>
      </w:r>
    </w:p>
    <w:p w14:paraId="0A9FD1DE" w14:textId="77777777" w:rsidR="00EF2D24" w:rsidRPr="00EF2D24" w:rsidRDefault="00EF2D24" w:rsidP="00EF2D24">
      <w:pPr>
        <w:pStyle w:val="Imprint"/>
        <w:rPr>
          <w:rFonts w:asciiTheme="minorHAnsi" w:hAnsiTheme="minorHAnsi" w:cstheme="minorHAnsi"/>
        </w:rPr>
      </w:pPr>
      <w:r w:rsidRPr="00EF2D24">
        <w:rPr>
          <w:rFonts w:asciiTheme="minorHAnsi" w:hAnsiTheme="minorHAnsi" w:cstheme="minorHAnsi"/>
        </w:rPr>
        <w:t>ISBN: 978-1-98-857929-0 (on-line)</w:t>
      </w:r>
      <w:r w:rsidRPr="00EF2D24">
        <w:rPr>
          <w:rFonts w:asciiTheme="minorHAnsi" w:hAnsiTheme="minorHAnsi" w:cstheme="minorHAnsi"/>
        </w:rPr>
        <w:br/>
        <w:t>Publication number: ME 1424</w:t>
      </w:r>
    </w:p>
    <w:p w14:paraId="45307F9D" w14:textId="7ECA3A15" w:rsidR="00F87449" w:rsidRPr="00EF2D24" w:rsidRDefault="00F87449" w:rsidP="00F87449">
      <w:pPr>
        <w:pStyle w:val="Imprint"/>
        <w:rPr>
          <w:rFonts w:asciiTheme="minorHAnsi" w:hAnsiTheme="minorHAnsi" w:cstheme="minorHAnsi"/>
        </w:rPr>
      </w:pPr>
      <w:r w:rsidRPr="00EF2D24">
        <w:rPr>
          <w:rFonts w:asciiTheme="minorHAnsi" w:hAnsiTheme="minorHAnsi" w:cstheme="minorHAnsi"/>
        </w:rPr>
        <w:t xml:space="preserve">© Crown copyright New Zealand </w:t>
      </w:r>
      <w:r w:rsidR="00C70305" w:rsidRPr="00EF2D24">
        <w:rPr>
          <w:rFonts w:asciiTheme="minorHAnsi" w:hAnsiTheme="minorHAnsi" w:cstheme="minorHAnsi"/>
        </w:rPr>
        <w:t>201</w:t>
      </w:r>
      <w:r w:rsidR="00B748D9" w:rsidRPr="00EF2D24">
        <w:rPr>
          <w:rFonts w:asciiTheme="minorHAnsi" w:hAnsiTheme="minorHAnsi" w:cstheme="minorHAnsi"/>
        </w:rPr>
        <w:t>9</w:t>
      </w:r>
    </w:p>
    <w:p w14:paraId="709C8A17" w14:textId="77777777" w:rsidR="00F87449" w:rsidRPr="00F37164" w:rsidRDefault="00F87449" w:rsidP="00F7730A">
      <w:pPr>
        <w:pStyle w:val="Imprint"/>
        <w:spacing w:before="120" w:after="120"/>
        <w:rPr>
          <w:rFonts w:asciiTheme="minorHAnsi" w:hAnsiTheme="minorHAnsi" w:cstheme="minorHAnsi"/>
        </w:rPr>
      </w:pPr>
      <w:r w:rsidRPr="00EF2D24">
        <w:rPr>
          <w:rFonts w:asciiTheme="minorHAnsi" w:hAnsiTheme="minorHAnsi" w:cstheme="minorHAnsi"/>
        </w:rPr>
        <w:t xml:space="preserve">This document is available on websites of the Ministry for the Environment </w:t>
      </w:r>
      <w:hyperlink r:id="rId10" w:history="1">
        <w:r w:rsidRPr="00EF2D24">
          <w:rPr>
            <w:rStyle w:val="Hyperlink"/>
            <w:rFonts w:asciiTheme="minorHAnsi" w:hAnsiTheme="minorHAnsi" w:cstheme="minorHAnsi"/>
          </w:rPr>
          <w:t>www.mfe.govt.nz</w:t>
        </w:r>
      </w:hyperlink>
      <w:r w:rsidR="00751CB0" w:rsidRPr="00EF2D24">
        <w:rPr>
          <w:rStyle w:val="Hyperlink"/>
          <w:rFonts w:asciiTheme="minorHAnsi" w:hAnsiTheme="minorHAnsi" w:cstheme="minorHAnsi"/>
          <w:color w:val="auto"/>
        </w:rPr>
        <w:t>.</w:t>
      </w:r>
      <w:r w:rsidRPr="00F37164" w:rsidDel="00B87938">
        <w:rPr>
          <w:rFonts w:asciiTheme="minorHAnsi" w:hAnsiTheme="minorHAnsi" w:cstheme="minorHAnsi"/>
        </w:rPr>
        <w:t xml:space="preserve"> </w:t>
      </w:r>
    </w:p>
    <w:p w14:paraId="6BB0983B" w14:textId="6A902362" w:rsidR="005175B9" w:rsidRPr="00F37164" w:rsidRDefault="00C84B4B" w:rsidP="00F87449">
      <w:pPr>
        <w:pStyle w:val="Imprint"/>
        <w:spacing w:before="240"/>
        <w:rPr>
          <w:rFonts w:asciiTheme="minorHAnsi" w:hAnsiTheme="minorHAnsi" w:cstheme="minorHAnsi"/>
        </w:rPr>
      </w:pPr>
      <w:r w:rsidRPr="00F37164">
        <w:rPr>
          <w:rFonts w:asciiTheme="minorHAnsi" w:hAnsiTheme="minorHAnsi" w:cstheme="minorHAnsi"/>
          <w:noProof/>
          <w:lang w:eastAsia="en-NZ"/>
        </w:rPr>
        <w:drawing>
          <wp:inline distT="0" distB="0" distL="0" distR="0" wp14:anchorId="045883FC" wp14:editId="52CC1284">
            <wp:extent cx="2712746" cy="1170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46" cy="1170842"/>
                    </a:xfrm>
                    <a:prstGeom prst="rect">
                      <a:avLst/>
                    </a:prstGeom>
                    <a:noFill/>
                  </pic:spPr>
                </pic:pic>
              </a:graphicData>
            </a:graphic>
          </wp:inline>
        </w:drawing>
      </w:r>
    </w:p>
    <w:p w14:paraId="5308CCBF" w14:textId="77777777" w:rsidR="00F87449" w:rsidRPr="00F37164" w:rsidRDefault="00F87449" w:rsidP="00DF7194">
      <w:pPr>
        <w:pStyle w:val="Heading1"/>
        <w:rPr>
          <w:rFonts w:asciiTheme="minorHAnsi" w:hAnsiTheme="minorHAnsi" w:cstheme="minorHAnsi"/>
        </w:rPr>
      </w:pPr>
      <w:bookmarkStart w:id="2" w:name="_Toc10205606"/>
      <w:r w:rsidRPr="00F37164">
        <w:rPr>
          <w:rFonts w:asciiTheme="minorHAnsi" w:hAnsiTheme="minorHAnsi" w:cstheme="minorHAnsi"/>
        </w:rPr>
        <w:lastRenderedPageBreak/>
        <w:t>Contents</w:t>
      </w:r>
      <w:bookmarkEnd w:id="2"/>
    </w:p>
    <w:p w14:paraId="39DE1635" w14:textId="6492C360" w:rsidR="00156886" w:rsidRPr="00532891" w:rsidRDefault="00F87449" w:rsidP="00532891">
      <w:pPr>
        <w:pStyle w:val="TOC2"/>
        <w:tabs>
          <w:tab w:val="clear" w:pos="567"/>
        </w:tabs>
        <w:ind w:left="426"/>
        <w:rPr>
          <w:rStyle w:val="Hyperlink"/>
          <w:rFonts w:cstheme="minorHAnsi"/>
        </w:rPr>
      </w:pPr>
      <w:r w:rsidRPr="00F37164">
        <w:rPr>
          <w:rFonts w:asciiTheme="minorHAnsi" w:hAnsiTheme="minorHAnsi" w:cstheme="minorHAnsi"/>
        </w:rPr>
        <w:fldChar w:fldCharType="begin"/>
      </w:r>
      <w:r w:rsidRPr="00F37164">
        <w:rPr>
          <w:rFonts w:asciiTheme="minorHAnsi" w:hAnsiTheme="minorHAnsi" w:cstheme="minorHAnsi"/>
        </w:rPr>
        <w:instrText xml:space="preserve"> TOC \o "1-2" \h \z \u </w:instrText>
      </w:r>
      <w:r w:rsidRPr="00F37164">
        <w:rPr>
          <w:rFonts w:asciiTheme="minorHAnsi" w:hAnsiTheme="minorHAnsi" w:cstheme="minorHAnsi"/>
        </w:rPr>
        <w:fldChar w:fldCharType="separate"/>
      </w:r>
      <w:hyperlink w:anchor="_Toc10205606" w:history="1">
        <w:r w:rsidR="00156886" w:rsidRPr="00ED6BD1">
          <w:rPr>
            <w:rStyle w:val="Hyperlink"/>
            <w:rFonts w:cstheme="minorHAnsi"/>
          </w:rPr>
          <w:t>Contents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_Toc10205606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3</w:t>
        </w:r>
        <w:r w:rsidR="00156886" w:rsidRPr="00532891">
          <w:rPr>
            <w:rStyle w:val="Hyperlink"/>
            <w:rFonts w:cstheme="minorHAnsi"/>
            <w:webHidden/>
          </w:rPr>
          <w:fldChar w:fldCharType="end"/>
        </w:r>
      </w:hyperlink>
    </w:p>
    <w:p w14:paraId="1806BDEE" w14:textId="2A281B7B" w:rsidR="00156886" w:rsidRPr="00532891" w:rsidRDefault="00D15363" w:rsidP="00532891">
      <w:pPr>
        <w:pStyle w:val="TOC2"/>
        <w:tabs>
          <w:tab w:val="clear" w:pos="567"/>
        </w:tabs>
        <w:ind w:left="426"/>
        <w:rPr>
          <w:rStyle w:val="Hyperlink"/>
          <w:rFonts w:cstheme="minorHAnsi"/>
        </w:rPr>
      </w:pPr>
      <w:hyperlink w:anchor="_Toc10205607" w:history="1">
        <w:r w:rsidR="00156886" w:rsidRPr="00ED6BD1">
          <w:rPr>
            <w:rStyle w:val="Hyperlink"/>
            <w:rFonts w:cstheme="minorHAnsi"/>
          </w:rPr>
          <w:t>Background</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_Toc10205607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4</w:t>
        </w:r>
        <w:r w:rsidR="00156886" w:rsidRPr="00532891">
          <w:rPr>
            <w:rStyle w:val="Hyperlink"/>
            <w:rFonts w:cstheme="minorHAnsi"/>
            <w:webHidden/>
          </w:rPr>
          <w:fldChar w:fldCharType="end"/>
        </w:r>
      </w:hyperlink>
    </w:p>
    <w:p w14:paraId="55B122A9" w14:textId="7EB3928F" w:rsidR="00156886" w:rsidRPr="00532891" w:rsidRDefault="00D15363" w:rsidP="00532891">
      <w:pPr>
        <w:pStyle w:val="TOC2"/>
        <w:tabs>
          <w:tab w:val="clear" w:pos="567"/>
        </w:tabs>
        <w:ind w:left="426"/>
        <w:rPr>
          <w:rStyle w:val="Hyperlink"/>
          <w:rFonts w:cstheme="minorHAnsi"/>
        </w:rPr>
      </w:pPr>
      <w:hyperlink w:anchor="_Toc10205608" w:history="1">
        <w:r w:rsidR="00156886" w:rsidRPr="00ED6BD1">
          <w:rPr>
            <w:rStyle w:val="Hyperlink"/>
            <w:rFonts w:cstheme="minorHAnsi"/>
          </w:rPr>
          <w:t>How to use this guide</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_Toc10205608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5</w:t>
        </w:r>
        <w:r w:rsidR="00156886" w:rsidRPr="00532891">
          <w:rPr>
            <w:rStyle w:val="Hyperlink"/>
            <w:rFonts w:cstheme="minorHAnsi"/>
            <w:webHidden/>
          </w:rPr>
          <w:fldChar w:fldCharType="end"/>
        </w:r>
      </w:hyperlink>
    </w:p>
    <w:p w14:paraId="078B8703" w14:textId="19731EBB" w:rsidR="00156886" w:rsidRPr="00532891" w:rsidRDefault="00D15363" w:rsidP="00532891">
      <w:pPr>
        <w:pStyle w:val="TOC2"/>
        <w:tabs>
          <w:tab w:val="clear" w:pos="567"/>
        </w:tabs>
        <w:ind w:left="426"/>
        <w:rPr>
          <w:rStyle w:val="Hyperlink"/>
          <w:rFonts w:cstheme="minorHAnsi"/>
        </w:rPr>
      </w:pPr>
      <w:hyperlink w:anchor="_Toc10205609" w:history="1">
        <w:r w:rsidR="00156886" w:rsidRPr="00ED6BD1">
          <w:rPr>
            <w:rStyle w:val="Hyperlink"/>
            <w:rFonts w:cstheme="minorHAnsi"/>
          </w:rPr>
          <w:t>How do I provide the NMS data?</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_Toc10205609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6</w:t>
        </w:r>
        <w:r w:rsidR="00156886" w:rsidRPr="00532891">
          <w:rPr>
            <w:rStyle w:val="Hyperlink"/>
            <w:rFonts w:cstheme="minorHAnsi"/>
            <w:webHidden/>
          </w:rPr>
          <w:fldChar w:fldCharType="end"/>
        </w:r>
      </w:hyperlink>
    </w:p>
    <w:p w14:paraId="0EC73ADC" w14:textId="7B2F502B" w:rsidR="00156886" w:rsidRPr="00532891" w:rsidRDefault="00D15363" w:rsidP="00532891">
      <w:pPr>
        <w:pStyle w:val="TOC2"/>
        <w:tabs>
          <w:tab w:val="clear" w:pos="567"/>
        </w:tabs>
        <w:ind w:left="426"/>
        <w:rPr>
          <w:rStyle w:val="Hyperlink"/>
          <w:rFonts w:cstheme="minorHAnsi"/>
        </w:rPr>
      </w:pPr>
      <w:hyperlink w:anchor="_Toc10205610" w:history="1">
        <w:r w:rsidR="00156886" w:rsidRPr="00ED6BD1">
          <w:rPr>
            <w:rStyle w:val="Hyperlink"/>
            <w:rFonts w:cstheme="minorHAnsi"/>
          </w:rPr>
          <w:t>Where and when do I submit the data?</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_Toc10205610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7</w:t>
        </w:r>
        <w:r w:rsidR="00156886" w:rsidRPr="00532891">
          <w:rPr>
            <w:rStyle w:val="Hyperlink"/>
            <w:rFonts w:cstheme="minorHAnsi"/>
            <w:webHidden/>
          </w:rPr>
          <w:fldChar w:fldCharType="end"/>
        </w:r>
      </w:hyperlink>
    </w:p>
    <w:p w14:paraId="0C29C951" w14:textId="723BF575" w:rsidR="00156886" w:rsidRPr="00532891" w:rsidRDefault="00D15363" w:rsidP="00532891">
      <w:pPr>
        <w:pStyle w:val="TOC2"/>
        <w:tabs>
          <w:tab w:val="clear" w:pos="567"/>
        </w:tabs>
        <w:ind w:left="426"/>
        <w:rPr>
          <w:rStyle w:val="Hyperlink"/>
          <w:rFonts w:cstheme="minorHAnsi"/>
        </w:rPr>
      </w:pPr>
      <w:hyperlink w:anchor="_Toc10205611" w:history="1">
        <w:r w:rsidR="00156886" w:rsidRPr="00532891">
          <w:rPr>
            <w:rStyle w:val="Hyperlink"/>
            <w:rFonts w:cstheme="minorHAnsi"/>
          </w:rPr>
          <w:t>What’s new with the NMS?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_Toc10205611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8</w:t>
        </w:r>
        <w:r w:rsidR="00156886" w:rsidRPr="00532891">
          <w:rPr>
            <w:rStyle w:val="Hyperlink"/>
            <w:rFonts w:cstheme="minorHAnsi"/>
            <w:webHidden/>
          </w:rPr>
          <w:fldChar w:fldCharType="end"/>
        </w:r>
      </w:hyperlink>
    </w:p>
    <w:p w14:paraId="3A1CCF2A" w14:textId="3BCC87B1" w:rsidR="00156886" w:rsidRPr="00532891" w:rsidRDefault="00D15363" w:rsidP="00532891">
      <w:pPr>
        <w:pStyle w:val="TOC2"/>
        <w:tabs>
          <w:tab w:val="clear" w:pos="567"/>
        </w:tabs>
        <w:ind w:left="426"/>
        <w:rPr>
          <w:rStyle w:val="Hyperlink"/>
          <w:rFonts w:cstheme="minorHAnsi"/>
        </w:rPr>
      </w:pPr>
      <w:hyperlink w:anchor="_Toc10205612" w:history="1">
        <w:r w:rsidR="00156886" w:rsidRPr="00ED6BD1">
          <w:rPr>
            <w:rStyle w:val="Hyperlink"/>
            <w:rFonts w:cstheme="minorHAnsi"/>
          </w:rPr>
          <w:t>Section 1.0 – Planning and consenting processes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_Toc10205612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9</w:t>
        </w:r>
        <w:r w:rsidR="00156886" w:rsidRPr="00532891">
          <w:rPr>
            <w:rStyle w:val="Hyperlink"/>
            <w:rFonts w:cstheme="minorHAnsi"/>
            <w:webHidden/>
          </w:rPr>
          <w:fldChar w:fldCharType="end"/>
        </w:r>
      </w:hyperlink>
    </w:p>
    <w:p w14:paraId="7E445492" w14:textId="1B06CA99" w:rsidR="00156886" w:rsidRPr="00532891" w:rsidRDefault="00D15363" w:rsidP="00532891">
      <w:pPr>
        <w:pStyle w:val="TOC2"/>
        <w:tabs>
          <w:tab w:val="clear" w:pos="567"/>
        </w:tabs>
        <w:ind w:left="426"/>
        <w:rPr>
          <w:rStyle w:val="Hyperlink"/>
          <w:rFonts w:cstheme="minorHAnsi"/>
        </w:rPr>
      </w:pPr>
      <w:hyperlink w:anchor="_Toc10205613" w:history="1">
        <w:r w:rsidR="00156886" w:rsidRPr="00ED6BD1">
          <w:rPr>
            <w:rStyle w:val="Hyperlink"/>
            <w:rFonts w:cstheme="minorHAnsi"/>
          </w:rPr>
          <w:t>Section 1.1 – Full reviews of policy statements and plans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_Toc10205613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9</w:t>
        </w:r>
        <w:r w:rsidR="00156886" w:rsidRPr="00532891">
          <w:rPr>
            <w:rStyle w:val="Hyperlink"/>
            <w:rFonts w:cstheme="minorHAnsi"/>
            <w:webHidden/>
          </w:rPr>
          <w:fldChar w:fldCharType="end"/>
        </w:r>
      </w:hyperlink>
    </w:p>
    <w:p w14:paraId="1E6D6ED6" w14:textId="6FA871CE" w:rsidR="00156886" w:rsidRPr="00532891" w:rsidRDefault="00D15363" w:rsidP="00532891">
      <w:pPr>
        <w:pStyle w:val="TOC2"/>
        <w:tabs>
          <w:tab w:val="clear" w:pos="567"/>
        </w:tabs>
        <w:ind w:left="426"/>
        <w:rPr>
          <w:rStyle w:val="Hyperlink"/>
          <w:rFonts w:cstheme="minorHAnsi"/>
        </w:rPr>
      </w:pPr>
      <w:hyperlink w:anchor="_Toc10205614" w:history="1">
        <w:r w:rsidR="00156886" w:rsidRPr="00532891">
          <w:rPr>
            <w:rStyle w:val="Hyperlink"/>
            <w:rFonts w:cstheme="minorHAnsi"/>
          </w:rPr>
          <w:t>Section 1.2 – Preparation of policy statements and plans, changes and variations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_Toc10205614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9</w:t>
        </w:r>
        <w:r w:rsidR="00156886" w:rsidRPr="00532891">
          <w:rPr>
            <w:rStyle w:val="Hyperlink"/>
            <w:rFonts w:cstheme="minorHAnsi"/>
            <w:webHidden/>
          </w:rPr>
          <w:fldChar w:fldCharType="end"/>
        </w:r>
      </w:hyperlink>
    </w:p>
    <w:p w14:paraId="6741BCB7" w14:textId="5BEB5C13" w:rsidR="00156886" w:rsidRPr="00532891" w:rsidRDefault="00D15363" w:rsidP="00532891">
      <w:pPr>
        <w:pStyle w:val="TOC2"/>
        <w:tabs>
          <w:tab w:val="clear" w:pos="567"/>
        </w:tabs>
        <w:ind w:left="426"/>
        <w:rPr>
          <w:rStyle w:val="Hyperlink"/>
          <w:rFonts w:cstheme="minorHAnsi"/>
        </w:rPr>
      </w:pPr>
      <w:hyperlink w:anchor="_Toc10205615" w:history="1">
        <w:r w:rsidR="00156886" w:rsidRPr="00532891">
          <w:rPr>
            <w:rStyle w:val="Hyperlink"/>
            <w:rFonts w:cstheme="minorHAnsi"/>
          </w:rPr>
          <w:t>Section 1.3 – Efficiency and effectiveness monitoring</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_Toc10205615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10</w:t>
        </w:r>
        <w:r w:rsidR="00156886" w:rsidRPr="00532891">
          <w:rPr>
            <w:rStyle w:val="Hyperlink"/>
            <w:rFonts w:cstheme="minorHAnsi"/>
            <w:webHidden/>
          </w:rPr>
          <w:fldChar w:fldCharType="end"/>
        </w:r>
      </w:hyperlink>
    </w:p>
    <w:p w14:paraId="5FF1A26D" w14:textId="0FE6E117" w:rsidR="00156886" w:rsidRPr="00532891" w:rsidRDefault="00D15363" w:rsidP="00532891">
      <w:pPr>
        <w:pStyle w:val="TOC2"/>
        <w:tabs>
          <w:tab w:val="clear" w:pos="567"/>
        </w:tabs>
        <w:ind w:left="426"/>
        <w:rPr>
          <w:rStyle w:val="Hyperlink"/>
          <w:rFonts w:cstheme="minorHAnsi"/>
        </w:rPr>
      </w:pPr>
      <w:hyperlink w:anchor="_Toc10205616" w:history="1">
        <w:r w:rsidR="00156886" w:rsidRPr="00532891">
          <w:rPr>
            <w:rStyle w:val="Hyperlink"/>
            <w:rFonts w:cstheme="minorHAnsi"/>
          </w:rPr>
          <w:t>Section 1.4 – Iwi/hapū planning documents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_Toc10205616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10</w:t>
        </w:r>
        <w:r w:rsidR="00156886" w:rsidRPr="00532891">
          <w:rPr>
            <w:rStyle w:val="Hyperlink"/>
            <w:rFonts w:cstheme="minorHAnsi"/>
            <w:webHidden/>
          </w:rPr>
          <w:fldChar w:fldCharType="end"/>
        </w:r>
      </w:hyperlink>
    </w:p>
    <w:p w14:paraId="53F129A8" w14:textId="5EC9613B" w:rsidR="00156886" w:rsidRPr="00532891" w:rsidRDefault="00D15363" w:rsidP="00532891">
      <w:pPr>
        <w:pStyle w:val="TOC2"/>
        <w:tabs>
          <w:tab w:val="clear" w:pos="567"/>
        </w:tabs>
        <w:ind w:left="426"/>
        <w:rPr>
          <w:rStyle w:val="Hyperlink"/>
          <w:rFonts w:cstheme="minorHAnsi"/>
        </w:rPr>
      </w:pPr>
      <w:hyperlink w:anchor="_Toc10205617" w:history="1">
        <w:r w:rsidR="00156886" w:rsidRPr="00532891">
          <w:rPr>
            <w:rStyle w:val="Hyperlink"/>
            <w:rFonts w:cstheme="minorHAnsi"/>
          </w:rPr>
          <w:t>Section 1.5 – Resource consents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_Toc10205617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10</w:t>
        </w:r>
        <w:r w:rsidR="00156886" w:rsidRPr="00532891">
          <w:rPr>
            <w:rStyle w:val="Hyperlink"/>
            <w:rFonts w:cstheme="minorHAnsi"/>
            <w:webHidden/>
          </w:rPr>
          <w:fldChar w:fldCharType="end"/>
        </w:r>
      </w:hyperlink>
    </w:p>
    <w:p w14:paraId="65D7E7BF" w14:textId="3A16057D" w:rsidR="00156886" w:rsidRPr="00532891" w:rsidRDefault="00D15363" w:rsidP="00532891">
      <w:pPr>
        <w:pStyle w:val="TOC2"/>
        <w:tabs>
          <w:tab w:val="clear" w:pos="567"/>
        </w:tabs>
        <w:ind w:left="426"/>
        <w:rPr>
          <w:rStyle w:val="Hyperlink"/>
          <w:rFonts w:cstheme="minorHAnsi"/>
        </w:rPr>
      </w:pPr>
      <w:hyperlink w:anchor="_Toc10205618" w:history="1">
        <w:r w:rsidR="00156886" w:rsidRPr="00532891">
          <w:rPr>
            <w:rStyle w:val="Hyperlink"/>
            <w:rFonts w:cstheme="minorHAnsi"/>
          </w:rPr>
          <w:t>Section 1.6 – Certificates of compliance, existing use certificates and deemed permitted activities</w:t>
        </w:r>
        <w:r w:rsidR="00156886" w:rsidRPr="00532891">
          <w:rPr>
            <w:rStyle w:val="Hyperlink"/>
            <w:rFonts w:cstheme="minorHAnsi"/>
            <w:webHidden/>
          </w:rPr>
          <w:tab/>
        </w:r>
        <w:r w:rsidR="00156886" w:rsidRPr="00532891">
          <w:rPr>
            <w:rStyle w:val="Hyperlink"/>
            <w:rFonts w:cstheme="minorHAnsi"/>
            <w:webHidden/>
          </w:rPr>
          <w:fldChar w:fldCharType="begin"/>
        </w:r>
        <w:r w:rsidR="00156886" w:rsidRPr="00532891">
          <w:rPr>
            <w:rStyle w:val="Hyperlink"/>
            <w:rFonts w:cstheme="minorHAnsi"/>
            <w:webHidden/>
          </w:rPr>
          <w:instrText xml:space="preserve"> PAGEREF _Toc10205618 \h </w:instrText>
        </w:r>
        <w:r w:rsidR="00156886" w:rsidRPr="00532891">
          <w:rPr>
            <w:rStyle w:val="Hyperlink"/>
            <w:rFonts w:cstheme="minorHAnsi"/>
            <w:webHidden/>
          </w:rPr>
        </w:r>
        <w:r w:rsidR="00156886" w:rsidRPr="00532891">
          <w:rPr>
            <w:rStyle w:val="Hyperlink"/>
            <w:rFonts w:cstheme="minorHAnsi"/>
            <w:webHidden/>
          </w:rPr>
          <w:fldChar w:fldCharType="separate"/>
        </w:r>
        <w:r w:rsidR="007F3002">
          <w:rPr>
            <w:rStyle w:val="Hyperlink"/>
            <w:rFonts w:cstheme="minorHAnsi"/>
            <w:webHidden/>
          </w:rPr>
          <w:t>13</w:t>
        </w:r>
        <w:r w:rsidR="00156886" w:rsidRPr="00532891">
          <w:rPr>
            <w:rStyle w:val="Hyperlink"/>
            <w:rFonts w:cstheme="minorHAnsi"/>
            <w:webHidden/>
          </w:rPr>
          <w:fldChar w:fldCharType="end"/>
        </w:r>
      </w:hyperlink>
    </w:p>
    <w:p w14:paraId="26E282CC" w14:textId="14A0AB50" w:rsidR="00156886" w:rsidRDefault="00D15363">
      <w:pPr>
        <w:pStyle w:val="TOC1"/>
        <w:rPr>
          <w:rFonts w:asciiTheme="minorHAnsi" w:hAnsiTheme="minorHAnsi"/>
          <w:noProof/>
        </w:rPr>
      </w:pPr>
      <w:hyperlink w:anchor="_Toc10205619" w:history="1">
        <w:r w:rsidR="00156886" w:rsidRPr="00ED6BD1">
          <w:rPr>
            <w:rStyle w:val="Hyperlink"/>
            <w:rFonts w:cstheme="minorHAnsi"/>
            <w:noProof/>
          </w:rPr>
          <w:t>Section 2.0 – Annual summary information</w:t>
        </w:r>
        <w:r w:rsidR="00156886">
          <w:rPr>
            <w:noProof/>
            <w:webHidden/>
          </w:rPr>
          <w:tab/>
        </w:r>
        <w:r w:rsidR="00156886">
          <w:rPr>
            <w:noProof/>
            <w:webHidden/>
          </w:rPr>
          <w:fldChar w:fldCharType="begin"/>
        </w:r>
        <w:r w:rsidR="00156886">
          <w:rPr>
            <w:noProof/>
            <w:webHidden/>
          </w:rPr>
          <w:instrText xml:space="preserve"> PAGEREF _Toc10205619 \h </w:instrText>
        </w:r>
        <w:r w:rsidR="00156886">
          <w:rPr>
            <w:noProof/>
            <w:webHidden/>
          </w:rPr>
        </w:r>
        <w:r w:rsidR="00156886">
          <w:rPr>
            <w:noProof/>
            <w:webHidden/>
          </w:rPr>
          <w:fldChar w:fldCharType="separate"/>
        </w:r>
        <w:r w:rsidR="007F3002">
          <w:rPr>
            <w:noProof/>
            <w:webHidden/>
          </w:rPr>
          <w:t>15</w:t>
        </w:r>
        <w:r w:rsidR="00156886">
          <w:rPr>
            <w:noProof/>
            <w:webHidden/>
          </w:rPr>
          <w:fldChar w:fldCharType="end"/>
        </w:r>
      </w:hyperlink>
    </w:p>
    <w:p w14:paraId="5AC0A1FA" w14:textId="40D0ABA0" w:rsidR="00156886" w:rsidRDefault="00D15363" w:rsidP="00532891">
      <w:pPr>
        <w:pStyle w:val="TOC2"/>
        <w:tabs>
          <w:tab w:val="clear" w:pos="567"/>
        </w:tabs>
        <w:ind w:left="426"/>
        <w:rPr>
          <w:rFonts w:asciiTheme="minorHAnsi" w:hAnsiTheme="minorHAnsi"/>
        </w:rPr>
      </w:pPr>
      <w:hyperlink w:anchor="_Toc10205620" w:history="1">
        <w:r w:rsidR="00156886" w:rsidRPr="00ED6BD1">
          <w:rPr>
            <w:rStyle w:val="Hyperlink"/>
          </w:rPr>
          <w:t>Section 2.1 – Iwi/</w:t>
        </w:r>
        <w:r w:rsidR="00156886" w:rsidRPr="00532891">
          <w:rPr>
            <w:rStyle w:val="Hyperlink"/>
            <w:rFonts w:cstheme="minorHAnsi"/>
          </w:rPr>
          <w:t>hapū</w:t>
        </w:r>
        <w:r w:rsidR="00156886" w:rsidRPr="00ED6BD1">
          <w:rPr>
            <w:rStyle w:val="Hyperlink"/>
          </w:rPr>
          <w:t xml:space="preserve"> involvement</w:t>
        </w:r>
        <w:r w:rsidR="00156886">
          <w:rPr>
            <w:webHidden/>
          </w:rPr>
          <w:tab/>
        </w:r>
        <w:r w:rsidR="00156886">
          <w:rPr>
            <w:webHidden/>
          </w:rPr>
          <w:fldChar w:fldCharType="begin"/>
        </w:r>
        <w:r w:rsidR="00156886">
          <w:rPr>
            <w:webHidden/>
          </w:rPr>
          <w:instrText xml:space="preserve"> PAGEREF _Toc10205620 \h </w:instrText>
        </w:r>
        <w:r w:rsidR="00156886">
          <w:rPr>
            <w:webHidden/>
          </w:rPr>
        </w:r>
        <w:r w:rsidR="00156886">
          <w:rPr>
            <w:webHidden/>
          </w:rPr>
          <w:fldChar w:fldCharType="separate"/>
        </w:r>
        <w:r w:rsidR="007F3002">
          <w:rPr>
            <w:webHidden/>
          </w:rPr>
          <w:t>15</w:t>
        </w:r>
        <w:r w:rsidR="00156886">
          <w:rPr>
            <w:webHidden/>
          </w:rPr>
          <w:fldChar w:fldCharType="end"/>
        </w:r>
      </w:hyperlink>
    </w:p>
    <w:p w14:paraId="2B12D3CE" w14:textId="1644B589" w:rsidR="00156886" w:rsidRDefault="00D15363" w:rsidP="00532891">
      <w:pPr>
        <w:pStyle w:val="TOC2"/>
        <w:tabs>
          <w:tab w:val="clear" w:pos="567"/>
        </w:tabs>
        <w:ind w:left="426"/>
        <w:rPr>
          <w:rFonts w:asciiTheme="minorHAnsi" w:hAnsiTheme="minorHAnsi"/>
        </w:rPr>
      </w:pPr>
      <w:hyperlink w:anchor="_Toc10205621" w:history="1">
        <w:r w:rsidR="00156886" w:rsidRPr="00ED6BD1">
          <w:rPr>
            <w:rStyle w:val="Hyperlink"/>
          </w:rPr>
          <w:t>Section 2.2 – Staff working on preparation of policy statements and plans, changes and variations</w:t>
        </w:r>
        <w:r w:rsidR="00156886">
          <w:rPr>
            <w:webHidden/>
          </w:rPr>
          <w:tab/>
        </w:r>
        <w:r w:rsidR="00156886">
          <w:rPr>
            <w:webHidden/>
          </w:rPr>
          <w:fldChar w:fldCharType="begin"/>
        </w:r>
        <w:r w:rsidR="00156886">
          <w:rPr>
            <w:webHidden/>
          </w:rPr>
          <w:instrText xml:space="preserve"> PAGEREF _Toc10205621 \h </w:instrText>
        </w:r>
        <w:r w:rsidR="00156886">
          <w:rPr>
            <w:webHidden/>
          </w:rPr>
        </w:r>
        <w:r w:rsidR="00156886">
          <w:rPr>
            <w:webHidden/>
          </w:rPr>
          <w:fldChar w:fldCharType="separate"/>
        </w:r>
        <w:r w:rsidR="007F3002">
          <w:rPr>
            <w:webHidden/>
          </w:rPr>
          <w:t>15</w:t>
        </w:r>
        <w:r w:rsidR="00156886">
          <w:rPr>
            <w:webHidden/>
          </w:rPr>
          <w:fldChar w:fldCharType="end"/>
        </w:r>
      </w:hyperlink>
    </w:p>
    <w:p w14:paraId="0C545377" w14:textId="70690615" w:rsidR="00156886" w:rsidRDefault="00D15363" w:rsidP="00532891">
      <w:pPr>
        <w:pStyle w:val="TOC2"/>
        <w:tabs>
          <w:tab w:val="clear" w:pos="567"/>
        </w:tabs>
        <w:ind w:left="426"/>
        <w:rPr>
          <w:rFonts w:asciiTheme="minorHAnsi" w:hAnsiTheme="minorHAnsi"/>
        </w:rPr>
      </w:pPr>
      <w:hyperlink w:anchor="_Toc10205622" w:history="1">
        <w:r w:rsidR="00156886" w:rsidRPr="00532891">
          <w:rPr>
            <w:rStyle w:val="Hyperlink"/>
          </w:rPr>
          <w:t>Section</w:t>
        </w:r>
        <w:r w:rsidR="00156886" w:rsidRPr="00ED6BD1">
          <w:rPr>
            <w:rStyle w:val="Hyperlink"/>
          </w:rPr>
          <w:t xml:space="preserve"> 2.3 – Staff processing resource consents</w:t>
        </w:r>
        <w:r w:rsidR="00156886">
          <w:rPr>
            <w:webHidden/>
          </w:rPr>
          <w:tab/>
        </w:r>
        <w:r w:rsidR="00156886">
          <w:rPr>
            <w:webHidden/>
          </w:rPr>
          <w:fldChar w:fldCharType="begin"/>
        </w:r>
        <w:r w:rsidR="00156886">
          <w:rPr>
            <w:webHidden/>
          </w:rPr>
          <w:instrText xml:space="preserve"> PAGEREF _Toc10205622 \h </w:instrText>
        </w:r>
        <w:r w:rsidR="00156886">
          <w:rPr>
            <w:webHidden/>
          </w:rPr>
        </w:r>
        <w:r w:rsidR="00156886">
          <w:rPr>
            <w:webHidden/>
          </w:rPr>
          <w:fldChar w:fldCharType="separate"/>
        </w:r>
        <w:r w:rsidR="007F3002">
          <w:rPr>
            <w:webHidden/>
          </w:rPr>
          <w:t>16</w:t>
        </w:r>
        <w:r w:rsidR="00156886">
          <w:rPr>
            <w:webHidden/>
          </w:rPr>
          <w:fldChar w:fldCharType="end"/>
        </w:r>
      </w:hyperlink>
    </w:p>
    <w:p w14:paraId="1A12B69A" w14:textId="0F44D6D1" w:rsidR="00156886" w:rsidRDefault="00D15363" w:rsidP="00532891">
      <w:pPr>
        <w:pStyle w:val="TOC2"/>
        <w:tabs>
          <w:tab w:val="clear" w:pos="567"/>
        </w:tabs>
        <w:ind w:left="426"/>
        <w:rPr>
          <w:rFonts w:asciiTheme="minorHAnsi" w:hAnsiTheme="minorHAnsi"/>
        </w:rPr>
      </w:pPr>
      <w:hyperlink w:anchor="_Toc10205623" w:history="1">
        <w:r w:rsidR="00156886" w:rsidRPr="00532891">
          <w:rPr>
            <w:rStyle w:val="Hyperlink"/>
          </w:rPr>
          <w:t>Section</w:t>
        </w:r>
        <w:r w:rsidR="00156886" w:rsidRPr="00ED6BD1">
          <w:rPr>
            <w:rStyle w:val="Hyperlink"/>
          </w:rPr>
          <w:t xml:space="preserve"> 2.4 – Customer satisfaction</w:t>
        </w:r>
        <w:r w:rsidR="00156886">
          <w:rPr>
            <w:webHidden/>
          </w:rPr>
          <w:tab/>
        </w:r>
        <w:r w:rsidR="00156886">
          <w:rPr>
            <w:webHidden/>
          </w:rPr>
          <w:fldChar w:fldCharType="begin"/>
        </w:r>
        <w:r w:rsidR="00156886">
          <w:rPr>
            <w:webHidden/>
          </w:rPr>
          <w:instrText xml:space="preserve"> PAGEREF _Toc10205623 \h </w:instrText>
        </w:r>
        <w:r w:rsidR="00156886">
          <w:rPr>
            <w:webHidden/>
          </w:rPr>
        </w:r>
        <w:r w:rsidR="00156886">
          <w:rPr>
            <w:webHidden/>
          </w:rPr>
          <w:fldChar w:fldCharType="separate"/>
        </w:r>
        <w:r w:rsidR="007F3002">
          <w:rPr>
            <w:webHidden/>
          </w:rPr>
          <w:t>16</w:t>
        </w:r>
        <w:r w:rsidR="00156886">
          <w:rPr>
            <w:webHidden/>
          </w:rPr>
          <w:fldChar w:fldCharType="end"/>
        </w:r>
      </w:hyperlink>
    </w:p>
    <w:p w14:paraId="5AF3F887" w14:textId="56D1C038" w:rsidR="00156886" w:rsidRDefault="00D15363" w:rsidP="00532891">
      <w:pPr>
        <w:pStyle w:val="TOC2"/>
        <w:tabs>
          <w:tab w:val="clear" w:pos="567"/>
        </w:tabs>
        <w:ind w:left="426"/>
        <w:rPr>
          <w:rFonts w:asciiTheme="minorHAnsi" w:hAnsiTheme="minorHAnsi"/>
        </w:rPr>
      </w:pPr>
      <w:hyperlink w:anchor="_Toc10205624" w:history="1">
        <w:r w:rsidR="00156886" w:rsidRPr="00532891">
          <w:rPr>
            <w:rStyle w:val="Hyperlink"/>
          </w:rPr>
          <w:t>Section</w:t>
        </w:r>
        <w:r w:rsidR="00156886" w:rsidRPr="00ED6BD1">
          <w:rPr>
            <w:rStyle w:val="Hyperlink"/>
          </w:rPr>
          <w:t xml:space="preserve"> 2.5 – Notices of requirement (territorial authorities only)</w:t>
        </w:r>
        <w:r w:rsidR="00156886">
          <w:rPr>
            <w:webHidden/>
          </w:rPr>
          <w:tab/>
        </w:r>
        <w:r w:rsidR="00156886">
          <w:rPr>
            <w:webHidden/>
          </w:rPr>
          <w:fldChar w:fldCharType="begin"/>
        </w:r>
        <w:r w:rsidR="00156886">
          <w:rPr>
            <w:webHidden/>
          </w:rPr>
          <w:instrText xml:space="preserve"> PAGEREF _Toc10205624 \h </w:instrText>
        </w:r>
        <w:r w:rsidR="00156886">
          <w:rPr>
            <w:webHidden/>
          </w:rPr>
        </w:r>
        <w:r w:rsidR="00156886">
          <w:rPr>
            <w:webHidden/>
          </w:rPr>
          <w:fldChar w:fldCharType="separate"/>
        </w:r>
        <w:r w:rsidR="007F3002">
          <w:rPr>
            <w:webHidden/>
          </w:rPr>
          <w:t>16</w:t>
        </w:r>
        <w:r w:rsidR="00156886">
          <w:rPr>
            <w:webHidden/>
          </w:rPr>
          <w:fldChar w:fldCharType="end"/>
        </w:r>
      </w:hyperlink>
    </w:p>
    <w:p w14:paraId="5C9230ED" w14:textId="5CAF05F7" w:rsidR="00156886" w:rsidRDefault="00D15363" w:rsidP="00532891">
      <w:pPr>
        <w:pStyle w:val="TOC2"/>
        <w:tabs>
          <w:tab w:val="clear" w:pos="567"/>
        </w:tabs>
        <w:ind w:left="426"/>
        <w:rPr>
          <w:rFonts w:asciiTheme="minorHAnsi" w:hAnsiTheme="minorHAnsi"/>
        </w:rPr>
      </w:pPr>
      <w:hyperlink w:anchor="_Toc10205625" w:history="1">
        <w:r w:rsidR="00156886" w:rsidRPr="00532891">
          <w:rPr>
            <w:rStyle w:val="Hyperlink"/>
          </w:rPr>
          <w:t>Section</w:t>
        </w:r>
        <w:r w:rsidR="00156886" w:rsidRPr="00ED6BD1">
          <w:rPr>
            <w:rStyle w:val="Hyperlink"/>
          </w:rPr>
          <w:t xml:space="preserve"> 2.6 – Staff working on RMA compliance and enforcement</w:t>
        </w:r>
        <w:r w:rsidR="00156886">
          <w:rPr>
            <w:webHidden/>
          </w:rPr>
          <w:tab/>
        </w:r>
        <w:r w:rsidR="00156886">
          <w:rPr>
            <w:webHidden/>
          </w:rPr>
          <w:fldChar w:fldCharType="begin"/>
        </w:r>
        <w:r w:rsidR="00156886">
          <w:rPr>
            <w:webHidden/>
          </w:rPr>
          <w:instrText xml:space="preserve"> PAGEREF _Toc10205625 \h </w:instrText>
        </w:r>
        <w:r w:rsidR="00156886">
          <w:rPr>
            <w:webHidden/>
          </w:rPr>
        </w:r>
        <w:r w:rsidR="00156886">
          <w:rPr>
            <w:webHidden/>
          </w:rPr>
          <w:fldChar w:fldCharType="separate"/>
        </w:r>
        <w:r w:rsidR="007F3002">
          <w:rPr>
            <w:webHidden/>
          </w:rPr>
          <w:t>16</w:t>
        </w:r>
        <w:r w:rsidR="00156886">
          <w:rPr>
            <w:webHidden/>
          </w:rPr>
          <w:fldChar w:fldCharType="end"/>
        </w:r>
      </w:hyperlink>
    </w:p>
    <w:p w14:paraId="6F6BE4CA" w14:textId="54B24A66" w:rsidR="00156886" w:rsidRDefault="00D15363" w:rsidP="00532891">
      <w:pPr>
        <w:pStyle w:val="TOC2"/>
        <w:tabs>
          <w:tab w:val="clear" w:pos="567"/>
        </w:tabs>
        <w:ind w:left="426"/>
        <w:rPr>
          <w:rFonts w:asciiTheme="minorHAnsi" w:hAnsiTheme="minorHAnsi"/>
        </w:rPr>
      </w:pPr>
      <w:hyperlink w:anchor="_Toc10205626" w:history="1">
        <w:r w:rsidR="00156886" w:rsidRPr="00532891">
          <w:rPr>
            <w:rStyle w:val="Hyperlink"/>
          </w:rPr>
          <w:t>Section</w:t>
        </w:r>
        <w:r w:rsidR="00156886" w:rsidRPr="00ED6BD1">
          <w:rPr>
            <w:rStyle w:val="Hyperlink"/>
          </w:rPr>
          <w:t xml:space="preserve"> 2.7 – Other monitoring</w:t>
        </w:r>
        <w:r w:rsidR="00156886">
          <w:rPr>
            <w:webHidden/>
          </w:rPr>
          <w:tab/>
        </w:r>
        <w:r w:rsidR="00156886">
          <w:rPr>
            <w:webHidden/>
          </w:rPr>
          <w:fldChar w:fldCharType="begin"/>
        </w:r>
        <w:r w:rsidR="00156886">
          <w:rPr>
            <w:webHidden/>
          </w:rPr>
          <w:instrText xml:space="preserve"> PAGEREF _Toc10205626 \h </w:instrText>
        </w:r>
        <w:r w:rsidR="00156886">
          <w:rPr>
            <w:webHidden/>
          </w:rPr>
        </w:r>
        <w:r w:rsidR="00156886">
          <w:rPr>
            <w:webHidden/>
          </w:rPr>
          <w:fldChar w:fldCharType="separate"/>
        </w:r>
        <w:r w:rsidR="007F3002">
          <w:rPr>
            <w:webHidden/>
          </w:rPr>
          <w:t>17</w:t>
        </w:r>
        <w:r w:rsidR="00156886">
          <w:rPr>
            <w:webHidden/>
          </w:rPr>
          <w:fldChar w:fldCharType="end"/>
        </w:r>
      </w:hyperlink>
    </w:p>
    <w:p w14:paraId="1934FA6B" w14:textId="1097C717" w:rsidR="00156886" w:rsidRDefault="00D15363" w:rsidP="00532891">
      <w:pPr>
        <w:pStyle w:val="TOC2"/>
        <w:tabs>
          <w:tab w:val="clear" w:pos="567"/>
        </w:tabs>
        <w:ind w:left="426"/>
        <w:rPr>
          <w:rFonts w:asciiTheme="minorHAnsi" w:hAnsiTheme="minorHAnsi"/>
        </w:rPr>
      </w:pPr>
      <w:hyperlink w:anchor="_Toc10205627" w:history="1">
        <w:r w:rsidR="00156886" w:rsidRPr="00532891">
          <w:rPr>
            <w:rStyle w:val="Hyperlink"/>
          </w:rPr>
          <w:t>Section</w:t>
        </w:r>
        <w:r w:rsidR="00156886" w:rsidRPr="00ED6BD1">
          <w:rPr>
            <w:rStyle w:val="Hyperlink"/>
          </w:rPr>
          <w:t xml:space="preserve"> 2.9 – Resource consent monitoring and compliance</w:t>
        </w:r>
        <w:r w:rsidR="00156886">
          <w:rPr>
            <w:webHidden/>
          </w:rPr>
          <w:tab/>
        </w:r>
        <w:r w:rsidR="00156886">
          <w:rPr>
            <w:webHidden/>
          </w:rPr>
          <w:fldChar w:fldCharType="begin"/>
        </w:r>
        <w:r w:rsidR="00156886">
          <w:rPr>
            <w:webHidden/>
          </w:rPr>
          <w:instrText xml:space="preserve"> PAGEREF _Toc10205627 \h </w:instrText>
        </w:r>
        <w:r w:rsidR="00156886">
          <w:rPr>
            <w:webHidden/>
          </w:rPr>
        </w:r>
        <w:r w:rsidR="00156886">
          <w:rPr>
            <w:webHidden/>
          </w:rPr>
          <w:fldChar w:fldCharType="separate"/>
        </w:r>
        <w:r w:rsidR="007F3002">
          <w:rPr>
            <w:webHidden/>
          </w:rPr>
          <w:t>18</w:t>
        </w:r>
        <w:r w:rsidR="00156886">
          <w:rPr>
            <w:webHidden/>
          </w:rPr>
          <w:fldChar w:fldCharType="end"/>
        </w:r>
      </w:hyperlink>
    </w:p>
    <w:p w14:paraId="2077970A" w14:textId="126680FF" w:rsidR="00156886" w:rsidRDefault="00D15363" w:rsidP="00532891">
      <w:pPr>
        <w:pStyle w:val="TOC2"/>
        <w:tabs>
          <w:tab w:val="clear" w:pos="567"/>
        </w:tabs>
        <w:ind w:left="426"/>
        <w:rPr>
          <w:rFonts w:asciiTheme="minorHAnsi" w:hAnsiTheme="minorHAnsi"/>
        </w:rPr>
      </w:pPr>
      <w:hyperlink w:anchor="_Toc10205628" w:history="1">
        <w:r w:rsidR="00156886" w:rsidRPr="00532891">
          <w:rPr>
            <w:rStyle w:val="Hyperlink"/>
          </w:rPr>
          <w:t>Section</w:t>
        </w:r>
        <w:r w:rsidR="00156886" w:rsidRPr="00ED6BD1">
          <w:rPr>
            <w:rStyle w:val="Hyperlink"/>
          </w:rPr>
          <w:t xml:space="preserve"> 2.10 – Complaints</w:t>
        </w:r>
        <w:r w:rsidR="00156886">
          <w:rPr>
            <w:webHidden/>
          </w:rPr>
          <w:tab/>
        </w:r>
        <w:r w:rsidR="00156886">
          <w:rPr>
            <w:webHidden/>
          </w:rPr>
          <w:fldChar w:fldCharType="begin"/>
        </w:r>
        <w:r w:rsidR="00156886">
          <w:rPr>
            <w:webHidden/>
          </w:rPr>
          <w:instrText xml:space="preserve"> PAGEREF _Toc10205628 \h </w:instrText>
        </w:r>
        <w:r w:rsidR="00156886">
          <w:rPr>
            <w:webHidden/>
          </w:rPr>
        </w:r>
        <w:r w:rsidR="00156886">
          <w:rPr>
            <w:webHidden/>
          </w:rPr>
          <w:fldChar w:fldCharType="separate"/>
        </w:r>
        <w:r w:rsidR="007F3002">
          <w:rPr>
            <w:webHidden/>
          </w:rPr>
          <w:t>18</w:t>
        </w:r>
        <w:r w:rsidR="00156886">
          <w:rPr>
            <w:webHidden/>
          </w:rPr>
          <w:fldChar w:fldCharType="end"/>
        </w:r>
      </w:hyperlink>
    </w:p>
    <w:p w14:paraId="26EA2F01" w14:textId="6FDFECFB" w:rsidR="00156886" w:rsidRDefault="00D15363" w:rsidP="00532891">
      <w:pPr>
        <w:pStyle w:val="TOC2"/>
        <w:tabs>
          <w:tab w:val="clear" w:pos="567"/>
        </w:tabs>
        <w:ind w:left="426"/>
        <w:rPr>
          <w:rFonts w:asciiTheme="minorHAnsi" w:hAnsiTheme="minorHAnsi"/>
        </w:rPr>
      </w:pPr>
      <w:hyperlink w:anchor="_Toc10205629" w:history="1">
        <w:r w:rsidR="00156886" w:rsidRPr="00532891">
          <w:rPr>
            <w:rStyle w:val="Hyperlink"/>
          </w:rPr>
          <w:t>Section</w:t>
        </w:r>
        <w:r w:rsidR="00156886" w:rsidRPr="00ED6BD1">
          <w:rPr>
            <w:rStyle w:val="Hyperlink"/>
          </w:rPr>
          <w:t xml:space="preserve"> 2.11 – Other activities</w:t>
        </w:r>
        <w:r w:rsidR="00156886">
          <w:rPr>
            <w:webHidden/>
          </w:rPr>
          <w:tab/>
        </w:r>
        <w:r w:rsidR="00156886">
          <w:rPr>
            <w:webHidden/>
          </w:rPr>
          <w:fldChar w:fldCharType="begin"/>
        </w:r>
        <w:r w:rsidR="00156886">
          <w:rPr>
            <w:webHidden/>
          </w:rPr>
          <w:instrText xml:space="preserve"> PAGEREF _Toc10205629 \h </w:instrText>
        </w:r>
        <w:r w:rsidR="00156886">
          <w:rPr>
            <w:webHidden/>
          </w:rPr>
        </w:r>
        <w:r w:rsidR="00156886">
          <w:rPr>
            <w:webHidden/>
          </w:rPr>
          <w:fldChar w:fldCharType="separate"/>
        </w:r>
        <w:r w:rsidR="007F3002">
          <w:rPr>
            <w:webHidden/>
          </w:rPr>
          <w:t>19</w:t>
        </w:r>
        <w:r w:rsidR="00156886">
          <w:rPr>
            <w:webHidden/>
          </w:rPr>
          <w:fldChar w:fldCharType="end"/>
        </w:r>
      </w:hyperlink>
    </w:p>
    <w:p w14:paraId="011A0113" w14:textId="2C716B48" w:rsidR="00156886" w:rsidRDefault="00D15363" w:rsidP="00532891">
      <w:pPr>
        <w:pStyle w:val="TOC2"/>
        <w:tabs>
          <w:tab w:val="clear" w:pos="567"/>
        </w:tabs>
        <w:ind w:left="426"/>
        <w:rPr>
          <w:rFonts w:asciiTheme="minorHAnsi" w:hAnsiTheme="minorHAnsi"/>
        </w:rPr>
      </w:pPr>
      <w:hyperlink w:anchor="_Toc10205630" w:history="1">
        <w:r w:rsidR="00156886" w:rsidRPr="00532891">
          <w:rPr>
            <w:rStyle w:val="Hyperlink"/>
          </w:rPr>
          <w:t>Section</w:t>
        </w:r>
        <w:r w:rsidR="00156886" w:rsidRPr="00ED6BD1">
          <w:rPr>
            <w:rStyle w:val="Hyperlink"/>
          </w:rPr>
          <w:t xml:space="preserve"> 2.12 – Procedures</w:t>
        </w:r>
        <w:r w:rsidR="00156886">
          <w:rPr>
            <w:webHidden/>
          </w:rPr>
          <w:tab/>
        </w:r>
        <w:r w:rsidR="00156886">
          <w:rPr>
            <w:webHidden/>
          </w:rPr>
          <w:fldChar w:fldCharType="begin"/>
        </w:r>
        <w:r w:rsidR="00156886">
          <w:rPr>
            <w:webHidden/>
          </w:rPr>
          <w:instrText xml:space="preserve"> PAGEREF _Toc10205630 \h </w:instrText>
        </w:r>
        <w:r w:rsidR="00156886">
          <w:rPr>
            <w:webHidden/>
          </w:rPr>
        </w:r>
        <w:r w:rsidR="00156886">
          <w:rPr>
            <w:webHidden/>
          </w:rPr>
          <w:fldChar w:fldCharType="separate"/>
        </w:r>
        <w:r w:rsidR="007F3002">
          <w:rPr>
            <w:webHidden/>
          </w:rPr>
          <w:t>19</w:t>
        </w:r>
        <w:r w:rsidR="00156886">
          <w:rPr>
            <w:webHidden/>
          </w:rPr>
          <w:fldChar w:fldCharType="end"/>
        </w:r>
      </w:hyperlink>
    </w:p>
    <w:p w14:paraId="5DA7E2DC" w14:textId="4817C4E8" w:rsidR="00156886" w:rsidRDefault="00D15363" w:rsidP="00532891">
      <w:pPr>
        <w:pStyle w:val="TOC2"/>
        <w:tabs>
          <w:tab w:val="clear" w:pos="567"/>
        </w:tabs>
        <w:ind w:left="426"/>
        <w:rPr>
          <w:rFonts w:asciiTheme="minorHAnsi" w:hAnsiTheme="minorHAnsi"/>
        </w:rPr>
      </w:pPr>
      <w:hyperlink w:anchor="_Toc10205631" w:history="1">
        <w:r w:rsidR="00156886" w:rsidRPr="00532891">
          <w:rPr>
            <w:rStyle w:val="Hyperlink"/>
          </w:rPr>
          <w:t>Section</w:t>
        </w:r>
        <w:r w:rsidR="00156886" w:rsidRPr="00ED6BD1">
          <w:rPr>
            <w:rStyle w:val="Hyperlink"/>
          </w:rPr>
          <w:t xml:space="preserve"> 2.13 – Enforcement</w:t>
        </w:r>
        <w:r w:rsidR="00156886">
          <w:rPr>
            <w:webHidden/>
          </w:rPr>
          <w:tab/>
        </w:r>
        <w:r w:rsidR="00156886">
          <w:rPr>
            <w:webHidden/>
          </w:rPr>
          <w:fldChar w:fldCharType="begin"/>
        </w:r>
        <w:r w:rsidR="00156886">
          <w:rPr>
            <w:webHidden/>
          </w:rPr>
          <w:instrText xml:space="preserve"> PAGEREF _Toc10205631 \h </w:instrText>
        </w:r>
        <w:r w:rsidR="00156886">
          <w:rPr>
            <w:webHidden/>
          </w:rPr>
        </w:r>
        <w:r w:rsidR="00156886">
          <w:rPr>
            <w:webHidden/>
          </w:rPr>
          <w:fldChar w:fldCharType="separate"/>
        </w:r>
        <w:r w:rsidR="007F3002">
          <w:rPr>
            <w:webHidden/>
          </w:rPr>
          <w:t>19</w:t>
        </w:r>
        <w:r w:rsidR="00156886">
          <w:rPr>
            <w:webHidden/>
          </w:rPr>
          <w:fldChar w:fldCharType="end"/>
        </w:r>
      </w:hyperlink>
    </w:p>
    <w:p w14:paraId="0CB6EB2B" w14:textId="67562B51" w:rsidR="00156886" w:rsidRDefault="00D15363" w:rsidP="00532891">
      <w:pPr>
        <w:pStyle w:val="TOC2"/>
        <w:tabs>
          <w:tab w:val="clear" w:pos="567"/>
        </w:tabs>
        <w:ind w:left="426"/>
        <w:rPr>
          <w:rFonts w:asciiTheme="minorHAnsi" w:hAnsiTheme="minorHAnsi"/>
        </w:rPr>
      </w:pPr>
      <w:hyperlink w:anchor="_Toc10205632" w:history="1">
        <w:r w:rsidR="00156886" w:rsidRPr="00532891">
          <w:rPr>
            <w:rStyle w:val="Hyperlink"/>
          </w:rPr>
          <w:t>Section</w:t>
        </w:r>
        <w:r w:rsidR="00156886" w:rsidRPr="00ED6BD1">
          <w:rPr>
            <w:rStyle w:val="Hyperlink"/>
          </w:rPr>
          <w:t xml:space="preserve"> 2.14 – National Environmental Standard for Assessing and Managing Contaminants in Soil to Protect Human Health (NESCS)</w:t>
        </w:r>
        <w:r w:rsidR="00156886">
          <w:rPr>
            <w:webHidden/>
          </w:rPr>
          <w:tab/>
        </w:r>
        <w:r w:rsidR="00156886">
          <w:rPr>
            <w:webHidden/>
          </w:rPr>
          <w:fldChar w:fldCharType="begin"/>
        </w:r>
        <w:r w:rsidR="00156886">
          <w:rPr>
            <w:webHidden/>
          </w:rPr>
          <w:instrText xml:space="preserve"> PAGEREF _Toc10205632 \h </w:instrText>
        </w:r>
        <w:r w:rsidR="00156886">
          <w:rPr>
            <w:webHidden/>
          </w:rPr>
        </w:r>
        <w:r w:rsidR="00156886">
          <w:rPr>
            <w:webHidden/>
          </w:rPr>
          <w:fldChar w:fldCharType="separate"/>
        </w:r>
        <w:r w:rsidR="007F3002">
          <w:rPr>
            <w:webHidden/>
          </w:rPr>
          <w:t>20</w:t>
        </w:r>
        <w:r w:rsidR="00156886">
          <w:rPr>
            <w:webHidden/>
          </w:rPr>
          <w:fldChar w:fldCharType="end"/>
        </w:r>
      </w:hyperlink>
    </w:p>
    <w:p w14:paraId="60687602" w14:textId="06BEF4BC" w:rsidR="00156886" w:rsidRDefault="00D15363" w:rsidP="00532891">
      <w:pPr>
        <w:pStyle w:val="TOC2"/>
        <w:tabs>
          <w:tab w:val="clear" w:pos="567"/>
        </w:tabs>
        <w:ind w:left="426"/>
        <w:rPr>
          <w:rFonts w:asciiTheme="minorHAnsi" w:hAnsiTheme="minorHAnsi"/>
        </w:rPr>
      </w:pPr>
      <w:hyperlink w:anchor="_Toc10205633" w:history="1">
        <w:r w:rsidR="00156886" w:rsidRPr="00532891">
          <w:rPr>
            <w:rStyle w:val="Hyperlink"/>
          </w:rPr>
          <w:t>Section</w:t>
        </w:r>
        <w:r w:rsidR="00156886" w:rsidRPr="00ED6BD1">
          <w:rPr>
            <w:rStyle w:val="Hyperlink"/>
          </w:rPr>
          <w:t xml:space="preserve"> 2.15 – National Environmental Standards for Plantation Forestry (NESPF)</w:t>
        </w:r>
        <w:r w:rsidR="00156886">
          <w:rPr>
            <w:webHidden/>
          </w:rPr>
          <w:tab/>
        </w:r>
        <w:r w:rsidR="00156886">
          <w:rPr>
            <w:webHidden/>
          </w:rPr>
          <w:fldChar w:fldCharType="begin"/>
        </w:r>
        <w:r w:rsidR="00156886">
          <w:rPr>
            <w:webHidden/>
          </w:rPr>
          <w:instrText xml:space="preserve"> PAGEREF _Toc10205633 \h </w:instrText>
        </w:r>
        <w:r w:rsidR="00156886">
          <w:rPr>
            <w:webHidden/>
          </w:rPr>
        </w:r>
        <w:r w:rsidR="00156886">
          <w:rPr>
            <w:webHidden/>
          </w:rPr>
          <w:fldChar w:fldCharType="separate"/>
        </w:r>
        <w:r w:rsidR="007F3002">
          <w:rPr>
            <w:webHidden/>
          </w:rPr>
          <w:t>20</w:t>
        </w:r>
        <w:r w:rsidR="00156886">
          <w:rPr>
            <w:webHidden/>
          </w:rPr>
          <w:fldChar w:fldCharType="end"/>
        </w:r>
      </w:hyperlink>
    </w:p>
    <w:p w14:paraId="17A4AAAD" w14:textId="6E313889" w:rsidR="00F87449" w:rsidRPr="00F37164" w:rsidRDefault="00F87449" w:rsidP="00502C56">
      <w:pPr>
        <w:jc w:val="left"/>
        <w:rPr>
          <w:rFonts w:asciiTheme="minorHAnsi" w:hAnsiTheme="minorHAnsi" w:cstheme="minorHAnsi"/>
        </w:rPr>
        <w:sectPr w:rsidR="00F87449" w:rsidRPr="00F37164" w:rsidSect="003F3BE5">
          <w:footerReference w:type="even" r:id="rId12"/>
          <w:footerReference w:type="default" r:id="rId13"/>
          <w:endnotePr>
            <w:numFmt w:val="decimal"/>
          </w:endnotePr>
          <w:pgSz w:w="11907" w:h="16840" w:code="9"/>
          <w:pgMar w:top="1440" w:right="1440" w:bottom="1440" w:left="1440" w:header="567" w:footer="567" w:gutter="567"/>
          <w:cols w:space="720"/>
        </w:sectPr>
      </w:pPr>
      <w:r w:rsidRPr="00F37164">
        <w:rPr>
          <w:rFonts w:asciiTheme="minorHAnsi" w:hAnsiTheme="minorHAnsi" w:cstheme="minorHAnsi"/>
        </w:rPr>
        <w:fldChar w:fldCharType="end"/>
      </w:r>
    </w:p>
    <w:p w14:paraId="328980CF" w14:textId="77777777" w:rsidR="00E632B5" w:rsidRPr="003F3BE5" w:rsidRDefault="00E632B5" w:rsidP="003F3BE5">
      <w:pPr>
        <w:pStyle w:val="Heading1"/>
        <w:jc w:val="both"/>
        <w:rPr>
          <w:rFonts w:asciiTheme="minorHAnsi" w:hAnsiTheme="minorHAnsi" w:cstheme="minorHAnsi"/>
          <w:szCs w:val="52"/>
        </w:rPr>
      </w:pPr>
      <w:bookmarkStart w:id="3" w:name="_Toc10205607"/>
      <w:r w:rsidRPr="003F3BE5">
        <w:rPr>
          <w:rFonts w:asciiTheme="minorHAnsi" w:hAnsiTheme="minorHAnsi" w:cstheme="minorHAnsi"/>
          <w:szCs w:val="52"/>
        </w:rPr>
        <w:lastRenderedPageBreak/>
        <w:t>Background</w:t>
      </w:r>
      <w:bookmarkEnd w:id="3"/>
    </w:p>
    <w:p w14:paraId="5A4F356C" w14:textId="77777777" w:rsidR="00C57D9F" w:rsidRPr="00B10289" w:rsidRDefault="00C57D9F" w:rsidP="00532891">
      <w:pPr>
        <w:pStyle w:val="BodyText"/>
      </w:pPr>
      <w:r w:rsidRPr="00B10289">
        <w:t xml:space="preserve">The Government, regulators, businesses, iwi/Māori and the general public need confidence and assurance that the country’s resources are being effectively and sustainably managed through the Resource Management Act 1991 (RMA). To ensure this, we monitor the implementation, efficiency and effectiveness of the RMA. </w:t>
      </w:r>
    </w:p>
    <w:p w14:paraId="2BC15DDB" w14:textId="77777777" w:rsidR="00C57D9F" w:rsidRPr="00B10289" w:rsidRDefault="00C57D9F" w:rsidP="00532891">
      <w:pPr>
        <w:pStyle w:val="BodyText"/>
      </w:pPr>
      <w:r w:rsidRPr="00B10289">
        <w:t>The National Monitoring System (NMS) is the method the Ministry for the Environment (the Ministry) uses to capture information on the implementation of the RMA. This information allows us to understand whether the functions, tools and processes included within the RMA are working as intended, and whether changes might be necessary.</w:t>
      </w:r>
    </w:p>
    <w:p w14:paraId="343A6A6F" w14:textId="77777777" w:rsidR="00C57D9F" w:rsidRPr="00B10289" w:rsidRDefault="00C57D9F" w:rsidP="00532891">
      <w:pPr>
        <w:pStyle w:val="BodyText"/>
      </w:pPr>
      <w:r w:rsidRPr="00B10289">
        <w:t>More specifically, the information gathered by the NMS helps us to:</w:t>
      </w:r>
    </w:p>
    <w:p w14:paraId="4011EFED" w14:textId="77777777" w:rsidR="00C57D9F" w:rsidRPr="00B10289" w:rsidRDefault="00C57D9F" w:rsidP="003F3BE5">
      <w:pPr>
        <w:pStyle w:val="Bullet"/>
        <w:numPr>
          <w:ilvl w:val="0"/>
          <w:numId w:val="39"/>
        </w:numPr>
        <w:spacing w:line="276" w:lineRule="auto"/>
        <w:jc w:val="both"/>
        <w:rPr>
          <w:sz w:val="24"/>
          <w:szCs w:val="24"/>
        </w:rPr>
      </w:pPr>
      <w:r w:rsidRPr="00B10289">
        <w:rPr>
          <w:sz w:val="24"/>
          <w:szCs w:val="24"/>
        </w:rPr>
        <w:t>develop policy and practice with improved evidence</w:t>
      </w:r>
    </w:p>
    <w:p w14:paraId="0B2E3B81" w14:textId="77777777" w:rsidR="00C57D9F" w:rsidRPr="00B10289" w:rsidRDefault="00C57D9F" w:rsidP="003F3BE5">
      <w:pPr>
        <w:pStyle w:val="Bullet"/>
        <w:numPr>
          <w:ilvl w:val="0"/>
          <w:numId w:val="39"/>
        </w:numPr>
        <w:spacing w:line="276" w:lineRule="auto"/>
        <w:jc w:val="both"/>
        <w:rPr>
          <w:sz w:val="24"/>
          <w:szCs w:val="24"/>
        </w:rPr>
      </w:pPr>
      <w:r w:rsidRPr="00B10289">
        <w:rPr>
          <w:sz w:val="24"/>
          <w:szCs w:val="24"/>
        </w:rPr>
        <w:t>measure the success of RMA reforms and implementation</w:t>
      </w:r>
    </w:p>
    <w:p w14:paraId="07AD86A1" w14:textId="77777777" w:rsidR="00C57D9F" w:rsidRPr="00B10289" w:rsidRDefault="00C57D9F" w:rsidP="003F3BE5">
      <w:pPr>
        <w:pStyle w:val="Bullet"/>
        <w:numPr>
          <w:ilvl w:val="0"/>
          <w:numId w:val="39"/>
        </w:numPr>
        <w:spacing w:line="276" w:lineRule="auto"/>
        <w:jc w:val="both"/>
        <w:rPr>
          <w:sz w:val="24"/>
          <w:szCs w:val="24"/>
        </w:rPr>
      </w:pPr>
      <w:r w:rsidRPr="00B10289">
        <w:rPr>
          <w:sz w:val="24"/>
          <w:szCs w:val="24"/>
        </w:rPr>
        <w:t>determine if common concerns and perceptions of the RMA are accurate</w:t>
      </w:r>
    </w:p>
    <w:p w14:paraId="27127BE6" w14:textId="77777777" w:rsidR="00C57D9F" w:rsidRPr="00B10289" w:rsidRDefault="00C57D9F" w:rsidP="003F3BE5">
      <w:pPr>
        <w:pStyle w:val="Bullet"/>
        <w:numPr>
          <w:ilvl w:val="0"/>
          <w:numId w:val="39"/>
        </w:numPr>
        <w:spacing w:line="276" w:lineRule="auto"/>
        <w:jc w:val="both"/>
        <w:rPr>
          <w:sz w:val="24"/>
          <w:szCs w:val="24"/>
        </w:rPr>
      </w:pPr>
      <w:r w:rsidRPr="00B10289">
        <w:rPr>
          <w:sz w:val="24"/>
          <w:szCs w:val="24"/>
        </w:rPr>
        <w:t>identify examples of good practice that can be shared and promoted.</w:t>
      </w:r>
    </w:p>
    <w:p w14:paraId="0B27DCE2" w14:textId="579D03CC" w:rsidR="00C57D9F" w:rsidRPr="00B10289" w:rsidRDefault="00C57D9F" w:rsidP="00532891">
      <w:pPr>
        <w:pStyle w:val="BodyText"/>
      </w:pPr>
      <w:r w:rsidRPr="00B10289">
        <w:t xml:space="preserve">Each year, under </w:t>
      </w:r>
      <w:hyperlink r:id="rId14" w:history="1">
        <w:r w:rsidRPr="00532891">
          <w:rPr>
            <w:rStyle w:val="Hyperlink"/>
            <w:color w:val="1C556C"/>
            <w:sz w:val="24"/>
            <w:szCs w:val="24"/>
          </w:rPr>
          <w:t>s</w:t>
        </w:r>
        <w:r w:rsidR="004513ED" w:rsidRPr="00532891">
          <w:rPr>
            <w:rStyle w:val="Hyperlink"/>
            <w:color w:val="1C556C"/>
            <w:sz w:val="24"/>
            <w:szCs w:val="24"/>
          </w:rPr>
          <w:t>ection</w:t>
        </w:r>
        <w:r w:rsidRPr="00532891">
          <w:rPr>
            <w:rStyle w:val="Hyperlink"/>
            <w:color w:val="1C556C"/>
            <w:sz w:val="24"/>
            <w:szCs w:val="24"/>
          </w:rPr>
          <w:t xml:space="preserve"> 27 of the RMA</w:t>
        </w:r>
      </w:hyperlink>
      <w:r w:rsidRPr="00B10289">
        <w:t xml:space="preserve">, the Minister for the Environment (and the Ministry by delegation) formally requests that your </w:t>
      </w:r>
      <w:r>
        <w:t>council</w:t>
      </w:r>
      <w:r w:rsidRPr="00B10289">
        <w:t xml:space="preserve"> supply the relevant data. More details about the NMS can be found on the Ministry’s website:</w:t>
      </w:r>
      <w:r w:rsidRPr="00532891">
        <w:rPr>
          <w:color w:val="1C556C"/>
        </w:rPr>
        <w:t xml:space="preserve"> </w:t>
      </w:r>
      <w:hyperlink r:id="rId15" w:history="1">
        <w:r w:rsidRPr="00532891">
          <w:rPr>
            <w:rStyle w:val="Hyperlink"/>
            <w:color w:val="1C556C"/>
            <w:sz w:val="24"/>
            <w:szCs w:val="24"/>
          </w:rPr>
          <w:t>www.mfe.govt.nz/rma/rma-monitoring</w:t>
        </w:r>
      </w:hyperlink>
      <w:r w:rsidRPr="00B10289">
        <w:t>.</w:t>
      </w:r>
    </w:p>
    <w:p w14:paraId="088512A7" w14:textId="77777777" w:rsidR="00650F0F" w:rsidRPr="00F37164" w:rsidRDefault="00650F0F" w:rsidP="00532891">
      <w:pPr>
        <w:pStyle w:val="BodyText"/>
      </w:pPr>
      <w:r w:rsidRPr="00F37164">
        <w:br w:type="page"/>
      </w:r>
    </w:p>
    <w:p w14:paraId="74293F45" w14:textId="18FBBDAB" w:rsidR="00E4475A" w:rsidRPr="003F3BE5" w:rsidRDefault="005545D6" w:rsidP="003F3BE5">
      <w:pPr>
        <w:pStyle w:val="Heading1"/>
        <w:jc w:val="both"/>
        <w:rPr>
          <w:rFonts w:asciiTheme="minorHAnsi" w:hAnsiTheme="minorHAnsi" w:cstheme="minorHAnsi"/>
          <w:szCs w:val="52"/>
        </w:rPr>
      </w:pPr>
      <w:bookmarkStart w:id="4" w:name="_Toc10205608"/>
      <w:r w:rsidRPr="003F3BE5">
        <w:rPr>
          <w:rFonts w:asciiTheme="minorHAnsi" w:hAnsiTheme="minorHAnsi" w:cstheme="minorHAnsi"/>
          <w:szCs w:val="52"/>
        </w:rPr>
        <w:lastRenderedPageBreak/>
        <w:t xml:space="preserve">How to use </w:t>
      </w:r>
      <w:r w:rsidR="000E1FB3" w:rsidRPr="003F3BE5">
        <w:rPr>
          <w:rFonts w:asciiTheme="minorHAnsi" w:hAnsiTheme="minorHAnsi" w:cstheme="minorHAnsi"/>
          <w:szCs w:val="52"/>
        </w:rPr>
        <w:t>this g</w:t>
      </w:r>
      <w:r w:rsidR="00E4475A" w:rsidRPr="003F3BE5">
        <w:rPr>
          <w:rFonts w:asciiTheme="minorHAnsi" w:hAnsiTheme="minorHAnsi" w:cstheme="minorHAnsi"/>
          <w:szCs w:val="52"/>
        </w:rPr>
        <w:t>uide</w:t>
      </w:r>
      <w:bookmarkEnd w:id="4"/>
    </w:p>
    <w:p w14:paraId="44522666" w14:textId="77777777" w:rsidR="00C57D9F" w:rsidRPr="00936F4F" w:rsidRDefault="00C57D9F" w:rsidP="00532891">
      <w:pPr>
        <w:pStyle w:val="BodyText"/>
      </w:pPr>
      <w:r w:rsidRPr="00936F4F">
        <w:t xml:space="preserve">This guide </w:t>
      </w:r>
      <w:r>
        <w:t>explains how to populate</w:t>
      </w:r>
      <w:r w:rsidRPr="00936F4F">
        <w:t xml:space="preserve"> the Microsoft Excel Template (</w:t>
      </w:r>
      <w:r>
        <w:t xml:space="preserve">the </w:t>
      </w:r>
      <w:r w:rsidRPr="00936F4F">
        <w:t>template), which has been provided</w:t>
      </w:r>
      <w:r>
        <w:t xml:space="preserve"> to your council. </w:t>
      </w:r>
      <w:r w:rsidRPr="00936F4F">
        <w:t xml:space="preserve">A copy of the template can also be found on the NMS webpage: </w:t>
      </w:r>
      <w:hyperlink r:id="rId16" w:history="1">
        <w:r w:rsidRPr="00532891">
          <w:rPr>
            <w:rStyle w:val="Hyperlink"/>
            <w:color w:val="1C556C"/>
          </w:rPr>
          <w:t>www.mfe.govt.nz/rma/rma-monitoring-and-reporting/information-requirements</w:t>
        </w:r>
      </w:hyperlink>
      <w:r w:rsidRPr="00532891">
        <w:rPr>
          <w:color w:val="1C556C"/>
        </w:rPr>
        <w:t>.</w:t>
      </w:r>
    </w:p>
    <w:p w14:paraId="1E97F89D" w14:textId="41C389E5" w:rsidR="00C57D9F" w:rsidRDefault="00C57D9F" w:rsidP="00532891">
      <w:pPr>
        <w:pStyle w:val="BodyText"/>
      </w:pPr>
      <w:r w:rsidRPr="00936F4F">
        <w:t xml:space="preserve">The template </w:t>
      </w:r>
      <w:r>
        <w:t>sets out</w:t>
      </w:r>
      <w:r w:rsidRPr="00936F4F">
        <w:t xml:space="preserve"> the </w:t>
      </w:r>
      <w:r>
        <w:t xml:space="preserve">information that is being collected </w:t>
      </w:r>
      <w:r w:rsidRPr="00936F4F">
        <w:t xml:space="preserve">for the </w:t>
      </w:r>
      <w:r>
        <w:t>2019/20</w:t>
      </w:r>
      <w:r w:rsidRPr="00936F4F">
        <w:t xml:space="preserve"> financial year, as well as appropriate responses to each data field. </w:t>
      </w:r>
    </w:p>
    <w:p w14:paraId="4729658B" w14:textId="77777777" w:rsidR="00C57D9F" w:rsidRPr="00936F4F" w:rsidRDefault="00C57D9F" w:rsidP="00532891">
      <w:pPr>
        <w:pStyle w:val="BodyText"/>
      </w:pPr>
      <w:r>
        <w:t xml:space="preserve">This document </w:t>
      </w:r>
      <w:r w:rsidRPr="00936F4F">
        <w:t>provides</w:t>
      </w:r>
      <w:r>
        <w:t xml:space="preserve"> an overview of the different sections of the NMS, and guidance on some of the more complex information requirements. It is designed to be read in conjunction with the template.</w:t>
      </w:r>
    </w:p>
    <w:p w14:paraId="1A295C6A" w14:textId="77777777" w:rsidR="00C57D9F" w:rsidRPr="00936F4F" w:rsidRDefault="00C57D9F" w:rsidP="00532891">
      <w:pPr>
        <w:pStyle w:val="BodyText"/>
      </w:pPr>
      <w:r w:rsidRPr="00936F4F">
        <w:t xml:space="preserve">If you have </w:t>
      </w:r>
      <w:r>
        <w:t xml:space="preserve">any </w:t>
      </w:r>
      <w:r w:rsidRPr="00936F4F">
        <w:t>questions or need assistance</w:t>
      </w:r>
      <w:r>
        <w:t xml:space="preserve"> with filling in the template or submitting your data</w:t>
      </w:r>
      <w:r w:rsidRPr="00936F4F">
        <w:t xml:space="preserve">, </w:t>
      </w:r>
      <w:r>
        <w:t>do not hesitate to either</w:t>
      </w:r>
      <w:r w:rsidRPr="00936F4F">
        <w:t xml:space="preserve"> email </w:t>
      </w:r>
      <w:hyperlink r:id="rId17" w:history="1">
        <w:r w:rsidRPr="00532891">
          <w:rPr>
            <w:rStyle w:val="Hyperlink"/>
            <w:color w:val="1C556C"/>
          </w:rPr>
          <w:t>nms@mfe.govt.nz</w:t>
        </w:r>
      </w:hyperlink>
      <w:r w:rsidRPr="00936F4F">
        <w:t xml:space="preserve"> or phone the National Monitoring System team on </w:t>
      </w:r>
      <w:r>
        <w:t>022 069 0579</w:t>
      </w:r>
      <w:r w:rsidRPr="00936F4F">
        <w:t>.</w:t>
      </w:r>
    </w:p>
    <w:p w14:paraId="19A8F242" w14:textId="1498D27F" w:rsidR="0013764B" w:rsidRPr="00F37164" w:rsidRDefault="009F08FA" w:rsidP="00801F13">
      <w:pPr>
        <w:jc w:val="left"/>
        <w:rPr>
          <w:rFonts w:asciiTheme="minorHAnsi" w:eastAsiaTheme="majorEastAsia" w:hAnsiTheme="minorHAnsi" w:cstheme="minorHAnsi"/>
          <w:b/>
          <w:bCs/>
          <w:color w:val="1C556C"/>
          <w:sz w:val="32"/>
          <w:szCs w:val="26"/>
        </w:rPr>
      </w:pPr>
      <w:r w:rsidRPr="00F37164">
        <w:rPr>
          <w:rFonts w:asciiTheme="minorHAnsi" w:hAnsiTheme="minorHAnsi" w:cstheme="minorHAnsi"/>
        </w:rPr>
        <w:br w:type="page"/>
      </w:r>
    </w:p>
    <w:p w14:paraId="3DE17039" w14:textId="61CA03FC" w:rsidR="00A00FA2" w:rsidRPr="003F3BE5" w:rsidRDefault="0028409E" w:rsidP="003F3BE5">
      <w:pPr>
        <w:pStyle w:val="Heading1"/>
        <w:jc w:val="both"/>
        <w:rPr>
          <w:rFonts w:asciiTheme="minorHAnsi" w:hAnsiTheme="minorHAnsi" w:cstheme="minorHAnsi"/>
          <w:szCs w:val="52"/>
        </w:rPr>
      </w:pPr>
      <w:bookmarkStart w:id="5" w:name="_Toc10205609"/>
      <w:r w:rsidRPr="003F3BE5">
        <w:rPr>
          <w:rFonts w:asciiTheme="minorHAnsi" w:hAnsiTheme="minorHAnsi" w:cstheme="minorHAnsi"/>
          <w:szCs w:val="52"/>
        </w:rPr>
        <w:lastRenderedPageBreak/>
        <w:t xml:space="preserve">How do I </w:t>
      </w:r>
      <w:r w:rsidR="000F7635" w:rsidRPr="003F3BE5">
        <w:rPr>
          <w:rFonts w:asciiTheme="minorHAnsi" w:hAnsiTheme="minorHAnsi" w:cstheme="minorHAnsi"/>
          <w:szCs w:val="52"/>
        </w:rPr>
        <w:t>provide</w:t>
      </w:r>
      <w:r w:rsidR="0039146B" w:rsidRPr="003F3BE5">
        <w:rPr>
          <w:rFonts w:asciiTheme="minorHAnsi" w:hAnsiTheme="minorHAnsi" w:cstheme="minorHAnsi"/>
          <w:szCs w:val="52"/>
        </w:rPr>
        <w:t xml:space="preserve"> the</w:t>
      </w:r>
      <w:r w:rsidR="000F7635" w:rsidRPr="003F3BE5">
        <w:rPr>
          <w:rFonts w:asciiTheme="minorHAnsi" w:hAnsiTheme="minorHAnsi" w:cstheme="minorHAnsi"/>
          <w:szCs w:val="52"/>
        </w:rPr>
        <w:t xml:space="preserve"> NMS </w:t>
      </w:r>
      <w:r w:rsidRPr="003F3BE5">
        <w:rPr>
          <w:rFonts w:asciiTheme="minorHAnsi" w:hAnsiTheme="minorHAnsi" w:cstheme="minorHAnsi"/>
          <w:szCs w:val="52"/>
        </w:rPr>
        <w:t>data?</w:t>
      </w:r>
      <w:bookmarkEnd w:id="5"/>
    </w:p>
    <w:p w14:paraId="68B801E4" w14:textId="77777777" w:rsidR="00C57D9F" w:rsidRPr="00936F4F" w:rsidRDefault="00C57D9F" w:rsidP="00532891">
      <w:pPr>
        <w:pStyle w:val="BodyText"/>
      </w:pPr>
      <w:r w:rsidRPr="00936F4F">
        <w:t xml:space="preserve">As with previous years, </w:t>
      </w:r>
      <w:r>
        <w:rPr>
          <w:color w:val="000000" w:themeColor="text1"/>
        </w:rPr>
        <w:t xml:space="preserve">we have provided a </w:t>
      </w:r>
      <w:hyperlink r:id="rId18" w:history="1">
        <w:r w:rsidRPr="00532891">
          <w:rPr>
            <w:rStyle w:val="Hyperlink"/>
            <w:color w:val="1C556C"/>
          </w:rPr>
          <w:t>Microsoft Excel template</w:t>
        </w:r>
      </w:hyperlink>
      <w:r w:rsidRPr="00936F4F">
        <w:t xml:space="preserve"> </w:t>
      </w:r>
      <w:r>
        <w:t xml:space="preserve">(which has been sent </w:t>
      </w:r>
      <w:r w:rsidRPr="00936F4F">
        <w:t>to your local authority</w:t>
      </w:r>
      <w:r>
        <w:t>)</w:t>
      </w:r>
      <w:r w:rsidRPr="00936F4F">
        <w:t xml:space="preserve"> </w:t>
      </w:r>
      <w:r>
        <w:t>to use when you submit your d</w:t>
      </w:r>
      <w:r w:rsidRPr="00936F4F">
        <w:t>ata.</w:t>
      </w:r>
    </w:p>
    <w:p w14:paraId="762D6EDA" w14:textId="77777777" w:rsidR="00C57D9F" w:rsidRPr="00936F4F" w:rsidRDefault="00C57D9F" w:rsidP="00532891">
      <w:pPr>
        <w:pStyle w:val="BodyText"/>
      </w:pPr>
      <w:r w:rsidRPr="00936F4F">
        <w:t>Information can be provided as a data extract from your system provided it is in Microsoft Excel or CSV format. Where only partial information can be extracted from your system, the additional information will need to be entered manually before the data is submitted. Alternatively, all information can be manually entered into the template provided.</w:t>
      </w:r>
    </w:p>
    <w:p w14:paraId="48029808" w14:textId="77777777" w:rsidR="00C57D9F" w:rsidRDefault="00C57D9F" w:rsidP="00532891">
      <w:pPr>
        <w:pStyle w:val="BodyText"/>
      </w:pPr>
      <w:r>
        <w:t>So that we can provide you with timely feedback, please ensure that</w:t>
      </w:r>
      <w:r w:rsidRPr="00936F4F">
        <w:t xml:space="preserve"> </w:t>
      </w:r>
      <w:r>
        <w:t xml:space="preserve">your entries </w:t>
      </w:r>
      <w:r w:rsidRPr="00936F4F">
        <w:t>match</w:t>
      </w:r>
      <w:r>
        <w:t xml:space="preserve">es one of the list of acceptable responses, supplied </w:t>
      </w:r>
      <w:r w:rsidRPr="00936F4F">
        <w:t>in the template.</w:t>
      </w:r>
      <w:r>
        <w:t xml:space="preserve"> </w:t>
      </w:r>
      <w:r w:rsidRPr="00936F4F">
        <w:t xml:space="preserve">These acceptable responses reflect the wording of the RMA or common </w:t>
      </w:r>
      <w:r>
        <w:t>practice. Giving different responses causes problems</w:t>
      </w:r>
      <w:r w:rsidRPr="00936F4F">
        <w:t xml:space="preserve"> for </w:t>
      </w:r>
      <w:r>
        <w:t>our</w:t>
      </w:r>
      <w:r w:rsidRPr="00936F4F">
        <w:t xml:space="preserve"> data validation process</w:t>
      </w:r>
      <w:r>
        <w:t xml:space="preserve"> and makes data analysis difficult. All dates should be provided in </w:t>
      </w:r>
      <w:proofErr w:type="spellStart"/>
      <w:r>
        <w:t>dd</w:t>
      </w:r>
      <w:proofErr w:type="spellEnd"/>
      <w:r>
        <w:t>/mm/</w:t>
      </w:r>
      <w:proofErr w:type="spellStart"/>
      <w:r>
        <w:t>yyyy</w:t>
      </w:r>
      <w:proofErr w:type="spellEnd"/>
      <w:r>
        <w:t xml:space="preserve"> format. </w:t>
      </w:r>
    </w:p>
    <w:p w14:paraId="268F480B" w14:textId="77777777" w:rsidR="00C57D9F" w:rsidRDefault="00C57D9F" w:rsidP="00532891">
      <w:pPr>
        <w:pStyle w:val="BodyText"/>
      </w:pPr>
      <w:r w:rsidRPr="00936F4F">
        <w:t xml:space="preserve">If you </w:t>
      </w:r>
      <w:r>
        <w:t xml:space="preserve">wish to provide any other </w:t>
      </w:r>
      <w:r w:rsidRPr="00936F4F">
        <w:t>comments about your data</w:t>
      </w:r>
      <w:r>
        <w:t>, please email these comments to us when you send us the Microsoft Excel template</w:t>
      </w:r>
      <w:r w:rsidRPr="00936F4F">
        <w:t>.</w:t>
      </w:r>
      <w:r>
        <w:t xml:space="preserve"> Please do not u</w:t>
      </w:r>
      <w:r w:rsidRPr="00936F4F">
        <w:t xml:space="preserve">se the Microsoft Excel ‘comments’ tool embedded within the relevant cells as these are </w:t>
      </w:r>
      <w:r>
        <w:t xml:space="preserve">not picked up </w:t>
      </w:r>
      <w:r w:rsidRPr="00936F4F">
        <w:t>through our data validation process.</w:t>
      </w:r>
    </w:p>
    <w:p w14:paraId="2ED489C1" w14:textId="28696A33" w:rsidR="00A10F23" w:rsidRPr="00F37164" w:rsidRDefault="00A10F23" w:rsidP="00532891">
      <w:pPr>
        <w:pStyle w:val="BodyText"/>
      </w:pPr>
      <w:r w:rsidRPr="00F37164">
        <w:br w:type="page"/>
      </w:r>
    </w:p>
    <w:p w14:paraId="2AB57633" w14:textId="6019D0E9" w:rsidR="00737E8D" w:rsidRPr="003F3BE5" w:rsidRDefault="0028409E" w:rsidP="003F3BE5">
      <w:pPr>
        <w:pStyle w:val="Heading1"/>
        <w:jc w:val="both"/>
        <w:rPr>
          <w:rFonts w:asciiTheme="minorHAnsi" w:hAnsiTheme="minorHAnsi" w:cstheme="minorHAnsi"/>
        </w:rPr>
      </w:pPr>
      <w:bookmarkStart w:id="6" w:name="_Toc10205610"/>
      <w:r w:rsidRPr="003F3BE5">
        <w:rPr>
          <w:rFonts w:asciiTheme="minorHAnsi" w:hAnsiTheme="minorHAnsi" w:cstheme="minorHAnsi"/>
        </w:rPr>
        <w:lastRenderedPageBreak/>
        <w:t xml:space="preserve">Where </w:t>
      </w:r>
      <w:r w:rsidR="005545D6" w:rsidRPr="003F3BE5">
        <w:rPr>
          <w:rFonts w:asciiTheme="minorHAnsi" w:hAnsiTheme="minorHAnsi" w:cstheme="minorHAnsi"/>
        </w:rPr>
        <w:t xml:space="preserve">and when </w:t>
      </w:r>
      <w:r w:rsidR="000F7635" w:rsidRPr="003F3BE5">
        <w:rPr>
          <w:rFonts w:asciiTheme="minorHAnsi" w:hAnsiTheme="minorHAnsi" w:cstheme="minorHAnsi"/>
        </w:rPr>
        <w:t>d</w:t>
      </w:r>
      <w:r w:rsidRPr="003F3BE5">
        <w:rPr>
          <w:rFonts w:asciiTheme="minorHAnsi" w:hAnsiTheme="minorHAnsi" w:cstheme="minorHAnsi"/>
        </w:rPr>
        <w:t xml:space="preserve">o I </w:t>
      </w:r>
      <w:r w:rsidR="005545D6" w:rsidRPr="003F3BE5">
        <w:rPr>
          <w:rFonts w:asciiTheme="minorHAnsi" w:hAnsiTheme="minorHAnsi" w:cstheme="minorHAnsi"/>
        </w:rPr>
        <w:t>submit</w:t>
      </w:r>
      <w:r w:rsidRPr="003F3BE5">
        <w:rPr>
          <w:rFonts w:asciiTheme="minorHAnsi" w:hAnsiTheme="minorHAnsi" w:cstheme="minorHAnsi"/>
        </w:rPr>
        <w:t xml:space="preserve"> the data?</w:t>
      </w:r>
      <w:bookmarkEnd w:id="6"/>
    </w:p>
    <w:p w14:paraId="053F91EA" w14:textId="4A79EA87" w:rsidR="00C57D9F" w:rsidRDefault="00C57D9F" w:rsidP="00532891">
      <w:pPr>
        <w:pStyle w:val="BodyText"/>
      </w:pPr>
      <w:r>
        <w:t>This year we’ve extended the deadline. T</w:t>
      </w:r>
      <w:r w:rsidRPr="00936F4F">
        <w:t>he 201</w:t>
      </w:r>
      <w:r>
        <w:t>9</w:t>
      </w:r>
      <w:r w:rsidRPr="00936F4F">
        <w:t>/</w:t>
      </w:r>
      <w:r>
        <w:t>20</w:t>
      </w:r>
      <w:r w:rsidRPr="00936F4F">
        <w:t xml:space="preserve"> NMS data is </w:t>
      </w:r>
      <w:r>
        <w:t xml:space="preserve">due for submission to the Ministry by </w:t>
      </w:r>
      <w:r w:rsidR="00D15363">
        <w:rPr>
          <w:b/>
        </w:rPr>
        <w:t>30</w:t>
      </w:r>
      <w:r w:rsidRPr="000D590B">
        <w:rPr>
          <w:b/>
        </w:rPr>
        <w:t xml:space="preserve"> </w:t>
      </w:r>
      <w:r w:rsidR="00D15363">
        <w:rPr>
          <w:b/>
        </w:rPr>
        <w:t xml:space="preserve">November </w:t>
      </w:r>
      <w:bookmarkStart w:id="7" w:name="_GoBack"/>
      <w:bookmarkEnd w:id="7"/>
      <w:r w:rsidRPr="000D590B">
        <w:rPr>
          <w:b/>
        </w:rPr>
        <w:t>20</w:t>
      </w:r>
      <w:r>
        <w:rPr>
          <w:b/>
        </w:rPr>
        <w:t xml:space="preserve">20. </w:t>
      </w:r>
      <w:r w:rsidRPr="00936F4F">
        <w:t xml:space="preserve">The information should be </w:t>
      </w:r>
      <w:r>
        <w:t xml:space="preserve">emailed </w:t>
      </w:r>
      <w:r w:rsidRPr="00936F4F">
        <w:t xml:space="preserve">to </w:t>
      </w:r>
      <w:hyperlink r:id="rId19" w:history="1"/>
      <w:hyperlink r:id="rId20" w:history="1">
        <w:r w:rsidRPr="00936F4F">
          <w:rPr>
            <w:rStyle w:val="Hyperlink"/>
          </w:rPr>
          <w:t>nms@mfe.govt.nz</w:t>
        </w:r>
      </w:hyperlink>
      <w:r>
        <w:t>.</w:t>
      </w:r>
    </w:p>
    <w:p w14:paraId="72CD6ABD" w14:textId="77777777" w:rsidR="00C57D9F" w:rsidRDefault="00C57D9F" w:rsidP="00532891">
      <w:pPr>
        <w:pStyle w:val="BodyText"/>
      </w:pPr>
      <w:r w:rsidRPr="00936F4F">
        <w:t>Once your data has been submitted, you will receive an email acknowledging receipt of the data from the Ministry. We will then begin a process to validate the data.</w:t>
      </w:r>
      <w:r>
        <w:t xml:space="preserve"> </w:t>
      </w:r>
      <w:r w:rsidRPr="00936F4F">
        <w:t xml:space="preserve">Once </w:t>
      </w:r>
      <w:r>
        <w:t xml:space="preserve">we </w:t>
      </w:r>
      <w:r w:rsidRPr="00936F4F">
        <w:t>complete</w:t>
      </w:r>
      <w:r>
        <w:t xml:space="preserve"> this process, you may be asked to clarify or amend </w:t>
      </w:r>
      <w:r w:rsidRPr="00936F4F">
        <w:t xml:space="preserve">your data </w:t>
      </w:r>
      <w:r>
        <w:t xml:space="preserve">based on any issues the validation process has </w:t>
      </w:r>
      <w:r w:rsidRPr="00936F4F">
        <w:t>identified.</w:t>
      </w:r>
      <w:r>
        <w:t xml:space="preserve"> </w:t>
      </w:r>
      <w:r w:rsidRPr="00936F4F">
        <w:t xml:space="preserve">Once </w:t>
      </w:r>
      <w:r>
        <w:t>these issues have been resolved</w:t>
      </w:r>
      <w:r w:rsidRPr="00936F4F">
        <w:t xml:space="preserve"> or clarified, the data </w:t>
      </w:r>
      <w:r>
        <w:t xml:space="preserve">will be added to the national dataset. </w:t>
      </w:r>
    </w:p>
    <w:p w14:paraId="4D84BF5C" w14:textId="451E37F1" w:rsidR="00C57D9F" w:rsidRDefault="00C57D9F" w:rsidP="00532891">
      <w:pPr>
        <w:pStyle w:val="BodyText"/>
      </w:pPr>
      <w:r>
        <w:rPr>
          <w:noProof/>
        </w:rPr>
        <mc:AlternateContent>
          <mc:Choice Requires="wps">
            <w:drawing>
              <wp:anchor distT="0" distB="0" distL="114300" distR="114300" simplePos="0" relativeHeight="251664384" behindDoc="0" locked="0" layoutInCell="1" allowOverlap="1" wp14:anchorId="3BAB21DF" wp14:editId="3D56F63B">
                <wp:simplePos x="0" y="0"/>
                <wp:positionH relativeFrom="margin">
                  <wp:posOffset>-29162</wp:posOffset>
                </wp:positionH>
                <wp:positionV relativeFrom="paragraph">
                  <wp:posOffset>279244</wp:posOffset>
                </wp:positionV>
                <wp:extent cx="5339751" cy="878205"/>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5339751" cy="878205"/>
                        </a:xfrm>
                        <a:prstGeom prst="rect">
                          <a:avLst/>
                        </a:prstGeom>
                        <a:ln w="6350">
                          <a:solidFill>
                            <a:srgbClr val="1C556C"/>
                          </a:solidFill>
                        </a:ln>
                      </wps:spPr>
                      <wps:style>
                        <a:lnRef idx="2">
                          <a:schemeClr val="accent1"/>
                        </a:lnRef>
                        <a:fillRef idx="1">
                          <a:schemeClr val="lt1"/>
                        </a:fillRef>
                        <a:effectRef idx="0">
                          <a:schemeClr val="accent1"/>
                        </a:effectRef>
                        <a:fontRef idx="minor">
                          <a:schemeClr val="dk1"/>
                        </a:fontRef>
                      </wps:style>
                      <wps:txbx>
                        <w:txbxContent>
                          <w:p w14:paraId="456A9846" w14:textId="77777777" w:rsidR="00BB2DA0" w:rsidRPr="00B815CA" w:rsidRDefault="00BB2DA0" w:rsidP="00532891">
                            <w:pPr>
                              <w:pStyle w:val="BodyText"/>
                            </w:pPr>
                            <w:r w:rsidRPr="00B815CA">
                              <w:t xml:space="preserve">Please note </w:t>
                            </w:r>
                            <w:r>
                              <w:t xml:space="preserve">that </w:t>
                            </w:r>
                            <w:r w:rsidRPr="00B815CA">
                              <w:t>by reporting the information required, your local authority is declaring the information is true and correct to the best of its knowledge and acknowledg</w:t>
                            </w:r>
                            <w:r>
                              <w:t>es</w:t>
                            </w:r>
                            <w:r w:rsidRPr="00B815CA">
                              <w:t xml:space="preserve"> that the information reported is official information subject to the </w:t>
                            </w:r>
                            <w:r w:rsidRPr="00B815CA">
                              <w:rPr>
                                <w:i/>
                              </w:rPr>
                              <w:t>Official Information Act 1982</w:t>
                            </w:r>
                            <w:r w:rsidRPr="00B815CA">
                              <w:t>.</w:t>
                            </w:r>
                          </w:p>
                          <w:p w14:paraId="256094F7" w14:textId="77777777" w:rsidR="00BB2DA0" w:rsidRDefault="00BB2DA0" w:rsidP="00C57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21DF" id="_x0000_t202" coordsize="21600,21600" o:spt="202" path="m,l,21600r21600,l21600,xe">
                <v:stroke joinstyle="miter"/>
                <v:path gradientshapeok="t" o:connecttype="rect"/>
              </v:shapetype>
              <v:shape id="Text Box 4" o:spid="_x0000_s1026" type="#_x0000_t202" style="position:absolute;left:0;text-align:left;margin-left:-2.3pt;margin-top:22pt;width:420.45pt;height:6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" fillcolor="white [3201]" strokecolor="#1c556c" strokeweight=".5pt">
                <v:textbox>
                  <w:txbxContent>
                    <w:p w14:paraId="456A9846" w14:textId="77777777" w:rsidR="00BB2DA0" w:rsidRPr="00B815CA" w:rsidRDefault="00BB2DA0" w:rsidP="00532891">
                      <w:pPr>
                        <w:pStyle w:val="BodyText"/>
                      </w:pPr>
                      <w:r w:rsidRPr="00B815CA">
                        <w:t xml:space="preserve">Please note </w:t>
                      </w:r>
                      <w:r>
                        <w:t xml:space="preserve">that </w:t>
                      </w:r>
                      <w:r w:rsidRPr="00B815CA">
                        <w:t>by reporting the information required, your local authority is declaring the information is true and correct to the best of its knowledge and acknowledg</w:t>
                      </w:r>
                      <w:r>
                        <w:t>es</w:t>
                      </w:r>
                      <w:r w:rsidRPr="00B815CA">
                        <w:t xml:space="preserve"> that the information reported is official information subject to the </w:t>
                      </w:r>
                      <w:r w:rsidRPr="00B815CA">
                        <w:rPr>
                          <w:i/>
                        </w:rPr>
                        <w:t>Official Information Act 1982</w:t>
                      </w:r>
                      <w:r w:rsidRPr="00B815CA">
                        <w:t>.</w:t>
                      </w:r>
                    </w:p>
                    <w:p w14:paraId="256094F7" w14:textId="77777777" w:rsidR="00BB2DA0" w:rsidRDefault="00BB2DA0" w:rsidP="00C57D9F"/>
                  </w:txbxContent>
                </v:textbox>
                <w10:wrap anchorx="margin"/>
              </v:shape>
            </w:pict>
          </mc:Fallback>
        </mc:AlternateContent>
      </w:r>
    </w:p>
    <w:p w14:paraId="78ADF912" w14:textId="77777777" w:rsidR="00C57D9F" w:rsidRDefault="00C57D9F" w:rsidP="00532891">
      <w:pPr>
        <w:pStyle w:val="BodyText"/>
      </w:pPr>
    </w:p>
    <w:p w14:paraId="453920C6" w14:textId="77777777" w:rsidR="00C57D9F" w:rsidRDefault="00C57D9F" w:rsidP="003F3BE5">
      <w:r w:rsidRPr="00936F4F">
        <w:br w:type="page"/>
      </w:r>
    </w:p>
    <w:p w14:paraId="1EA7C4B6" w14:textId="77777777" w:rsidR="0039146B" w:rsidRPr="003F3BE5" w:rsidRDefault="0039146B" w:rsidP="00532891">
      <w:pPr>
        <w:pStyle w:val="Heading1"/>
      </w:pPr>
      <w:bookmarkStart w:id="8" w:name="_Toc10205611"/>
      <w:r w:rsidRPr="003F3BE5">
        <w:lastRenderedPageBreak/>
        <w:t>What’s new with the NMS?</w:t>
      </w:r>
      <w:bookmarkEnd w:id="8"/>
    </w:p>
    <w:p w14:paraId="253238C2" w14:textId="1DA71FFC" w:rsidR="0039146B" w:rsidRPr="00F37164" w:rsidRDefault="0039146B" w:rsidP="00532891">
      <w:pPr>
        <w:pStyle w:val="BodyText"/>
      </w:pPr>
      <w:r w:rsidRPr="00F37164">
        <w:t>Each year, the Ministry reassesses the information requirements</w:t>
      </w:r>
      <w:r w:rsidR="00BF520F" w:rsidRPr="00F37164">
        <w:t xml:space="preserve"> to ensure they are up-to-date with legislative changes and aligned to current priorities.</w:t>
      </w:r>
    </w:p>
    <w:p w14:paraId="114DCFB9" w14:textId="77777777" w:rsidR="00E00BD9" w:rsidRPr="00F37164" w:rsidRDefault="00E00BD9" w:rsidP="00532891">
      <w:pPr>
        <w:pStyle w:val="BodyText"/>
      </w:pPr>
      <w:r w:rsidRPr="00F37164">
        <w:t>This year we’ve made some changes to the information we collect:</w:t>
      </w:r>
    </w:p>
    <w:p w14:paraId="7126AAEB" w14:textId="34B82B44" w:rsidR="00E00BD9" w:rsidRPr="00F37164" w:rsidRDefault="00E00BD9" w:rsidP="008C5489">
      <w:pPr>
        <w:pStyle w:val="Bullet"/>
      </w:pPr>
      <w:r w:rsidRPr="00F37164">
        <w:t xml:space="preserve">We’re now asking you to provide more detailed information about how your council consults with local iwi and </w:t>
      </w:r>
      <w:proofErr w:type="spellStart"/>
      <w:r w:rsidRPr="00F37164">
        <w:t>hapū</w:t>
      </w:r>
      <w:proofErr w:type="spellEnd"/>
      <w:r w:rsidRPr="00F37164">
        <w:t>. We asking for this to improve the usefulness of the consultation inf</w:t>
      </w:r>
      <w:r w:rsidR="00156886">
        <w:t>ormation</w:t>
      </w:r>
      <w:r w:rsidRPr="00F37164">
        <w:t xml:space="preserve"> we already collect and to align with information collected from iwi a</w:t>
      </w:r>
      <w:r w:rsidR="00156886">
        <w:t xml:space="preserve">nd </w:t>
      </w:r>
      <w:proofErr w:type="spellStart"/>
      <w:r w:rsidR="00156886">
        <w:t>hapū</w:t>
      </w:r>
      <w:proofErr w:type="spellEnd"/>
      <w:r w:rsidR="00156886">
        <w:t xml:space="preserve"> by the </w:t>
      </w:r>
      <w:proofErr w:type="spellStart"/>
      <w:r w:rsidR="00532891">
        <w:t>Kaitiaki</w:t>
      </w:r>
      <w:proofErr w:type="spellEnd"/>
      <w:r w:rsidR="00532891">
        <w:t xml:space="preserve"> Survey</w:t>
      </w:r>
      <w:r w:rsidR="00156886">
        <w:t>.</w:t>
      </w:r>
    </w:p>
    <w:p w14:paraId="7377FAD8" w14:textId="014618AE" w:rsidR="00E00BD9" w:rsidRPr="00F37164" w:rsidRDefault="00E00BD9" w:rsidP="008C5489">
      <w:pPr>
        <w:pStyle w:val="Bullet"/>
      </w:pPr>
      <w:r w:rsidRPr="00F37164">
        <w:t xml:space="preserve">We’re keen to get a better of what compliance, monitoring and enforcement activities are taking place and how your council is resourced to carry out such activities. So, this year, we’re asking you to provide more detailed information about your council’s approach to </w:t>
      </w:r>
      <w:r w:rsidR="00156886">
        <w:t xml:space="preserve">compliance and </w:t>
      </w:r>
      <w:r w:rsidRPr="00F37164">
        <w:t xml:space="preserve">enforcement. </w:t>
      </w:r>
    </w:p>
    <w:p w14:paraId="5CDF2BE0" w14:textId="3CBBF8A3" w:rsidR="00E00BD9" w:rsidRPr="00F37164" w:rsidRDefault="00E00BD9" w:rsidP="008C5489">
      <w:pPr>
        <w:pStyle w:val="Bullet"/>
      </w:pPr>
      <w:r w:rsidRPr="00F37164">
        <w:t>We also aiming to improve our understanding of how well</w:t>
      </w:r>
      <w:r w:rsidR="00156886">
        <w:t>-</w:t>
      </w:r>
      <w:r w:rsidRPr="00F37164">
        <w:t>resourced councils are in areas like processing resources consents and undertaking compliance</w:t>
      </w:r>
      <w:r w:rsidR="00156886">
        <w:t xml:space="preserve"> </w:t>
      </w:r>
      <w:r w:rsidRPr="00F37164">
        <w:t xml:space="preserve">and enforcement activities. </w:t>
      </w:r>
    </w:p>
    <w:p w14:paraId="78A31081" w14:textId="77F814A8" w:rsidR="00E00BD9" w:rsidRPr="00F37164" w:rsidRDefault="00E00BD9" w:rsidP="008C5489">
      <w:pPr>
        <w:pStyle w:val="Bullet"/>
      </w:pPr>
      <w:r w:rsidRPr="00F37164">
        <w:t xml:space="preserve">Finally, we’ve made </w:t>
      </w:r>
      <w:r w:rsidR="00DE437E">
        <w:t>some</w:t>
      </w:r>
      <w:r w:rsidRPr="00F37164">
        <w:t xml:space="preserve"> changes to make the spreadsheet easier to use</w:t>
      </w:r>
      <w:r w:rsidR="00DE437E">
        <w:t xml:space="preserve"> and removed a significant number of fields that were either too difficult to complete, or not being used</w:t>
      </w:r>
      <w:r w:rsidRPr="00F37164">
        <w:t xml:space="preserve">. </w:t>
      </w:r>
    </w:p>
    <w:p w14:paraId="2D276178" w14:textId="5669A8CB" w:rsidR="00E00BD9" w:rsidRPr="00F37164" w:rsidRDefault="009C6AD2" w:rsidP="003F3BE5">
      <w:pPr>
        <w:rPr>
          <w:rFonts w:asciiTheme="minorHAnsi" w:hAnsiTheme="minorHAnsi" w:cstheme="minorHAnsi"/>
        </w:rPr>
      </w:pPr>
      <w:r>
        <w:rPr>
          <w:noProof/>
        </w:rPr>
        <mc:AlternateContent>
          <mc:Choice Requires="wps">
            <w:drawing>
              <wp:anchor distT="45720" distB="45720" distL="114300" distR="114300" simplePos="0" relativeHeight="251666432" behindDoc="0" locked="0" layoutInCell="1" allowOverlap="1" wp14:anchorId="2E7D5BBF" wp14:editId="7461078C">
                <wp:simplePos x="0" y="0"/>
                <wp:positionH relativeFrom="column">
                  <wp:posOffset>0</wp:posOffset>
                </wp:positionH>
                <wp:positionV relativeFrom="paragraph">
                  <wp:posOffset>368935</wp:posOffset>
                </wp:positionV>
                <wp:extent cx="5368925" cy="892810"/>
                <wp:effectExtent l="0" t="0" r="2222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892810"/>
                        </a:xfrm>
                        <a:prstGeom prst="rect">
                          <a:avLst/>
                        </a:prstGeom>
                        <a:solidFill>
                          <a:srgbClr val="FFFFFF"/>
                        </a:solidFill>
                        <a:ln w="6350">
                          <a:solidFill>
                            <a:schemeClr val="tx2">
                              <a:lumMod val="50000"/>
                            </a:schemeClr>
                          </a:solidFill>
                          <a:miter lim="800000"/>
                          <a:headEnd/>
                          <a:tailEnd/>
                        </a:ln>
                      </wps:spPr>
                      <wps:txbx>
                        <w:txbxContent>
                          <w:p w14:paraId="7F496108" w14:textId="77777777" w:rsidR="00BB2DA0" w:rsidRPr="008F32BA" w:rsidRDefault="00BB2DA0" w:rsidP="009C6AD2">
                            <w:pPr>
                              <w:jc w:val="left"/>
                              <w:rPr>
                                <w:b/>
                              </w:rPr>
                            </w:pPr>
                            <w:r w:rsidRPr="008F32BA">
                              <w:rPr>
                                <w:b/>
                              </w:rPr>
                              <w:t>When using the template…</w:t>
                            </w:r>
                          </w:p>
                          <w:p w14:paraId="3D1C61A6" w14:textId="4AF6E558" w:rsidR="00BB2DA0" w:rsidRDefault="00BB2DA0" w:rsidP="009C6AD2">
                            <w:pPr>
                              <w:jc w:val="left"/>
                            </w:pPr>
                            <w:r>
                              <w:t xml:space="preserve">Any fields that have been altered since the 2018/19 NMS template are shown in red text. New fields have a grey background. </w:t>
                            </w:r>
                          </w:p>
                          <w:p w14:paraId="04DAECF5" w14:textId="77777777" w:rsidR="00BB2DA0" w:rsidRDefault="00BB2DA0" w:rsidP="009C6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D5BBF" id="Text Box 2" o:spid="_x0000_s1027" type="#_x0000_t202" style="position:absolute;left:0;text-align:left;margin-left:0;margin-top:29.05pt;width:422.75pt;height:7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" strokecolor="#193f4d [1615]" strokeweight=".5pt">
                <v:textbox>
                  <w:txbxContent>
                    <w:p w14:paraId="7F496108" w14:textId="77777777" w:rsidR="00BB2DA0" w:rsidRPr="008F32BA" w:rsidRDefault="00BB2DA0" w:rsidP="009C6AD2">
                      <w:pPr>
                        <w:jc w:val="left"/>
                        <w:rPr>
                          <w:b/>
                        </w:rPr>
                      </w:pPr>
                      <w:r w:rsidRPr="008F32BA">
                        <w:rPr>
                          <w:b/>
                        </w:rPr>
                        <w:t>When using the template…</w:t>
                      </w:r>
                    </w:p>
                    <w:p w14:paraId="3D1C61A6" w14:textId="4AF6E558" w:rsidR="00BB2DA0" w:rsidRDefault="00BB2DA0" w:rsidP="009C6AD2">
                      <w:pPr>
                        <w:jc w:val="left"/>
                      </w:pPr>
                      <w:r>
                        <w:t xml:space="preserve">Any fields that have been altered since the 2018/19 NMS template are shown in red text. New fields have a grey background. </w:t>
                      </w:r>
                    </w:p>
                    <w:p w14:paraId="04DAECF5" w14:textId="77777777" w:rsidR="00BB2DA0" w:rsidRDefault="00BB2DA0" w:rsidP="009C6AD2"/>
                  </w:txbxContent>
                </v:textbox>
                <w10:wrap type="square"/>
              </v:shape>
            </w:pict>
          </mc:Fallback>
        </mc:AlternateContent>
      </w:r>
    </w:p>
    <w:p w14:paraId="541924AE" w14:textId="0A5EAD24" w:rsidR="00E00BD9" w:rsidRPr="00F37164" w:rsidRDefault="00E00BD9">
      <w:pPr>
        <w:jc w:val="left"/>
        <w:rPr>
          <w:rFonts w:asciiTheme="minorHAnsi" w:hAnsiTheme="minorHAnsi" w:cstheme="minorHAnsi"/>
        </w:rPr>
      </w:pPr>
    </w:p>
    <w:p w14:paraId="6D24F2C0" w14:textId="41397ECB" w:rsidR="00E00BD9" w:rsidRPr="00F37164" w:rsidRDefault="00E00BD9">
      <w:pPr>
        <w:jc w:val="left"/>
        <w:rPr>
          <w:rFonts w:asciiTheme="minorHAnsi" w:hAnsiTheme="minorHAnsi" w:cstheme="minorHAnsi"/>
        </w:rPr>
      </w:pPr>
    </w:p>
    <w:p w14:paraId="55C20105" w14:textId="3F33A83F" w:rsidR="00E00BD9" w:rsidRPr="00F37164" w:rsidRDefault="00E00BD9">
      <w:pPr>
        <w:jc w:val="left"/>
        <w:rPr>
          <w:rFonts w:asciiTheme="minorHAnsi" w:hAnsiTheme="minorHAnsi" w:cstheme="minorHAnsi"/>
        </w:rPr>
      </w:pPr>
    </w:p>
    <w:p w14:paraId="3BCA54AD" w14:textId="6467C6B7" w:rsidR="00E00BD9" w:rsidRPr="00F37164" w:rsidRDefault="00E00BD9">
      <w:pPr>
        <w:jc w:val="left"/>
        <w:rPr>
          <w:rFonts w:asciiTheme="minorHAnsi" w:hAnsiTheme="minorHAnsi" w:cstheme="minorHAnsi"/>
        </w:rPr>
      </w:pPr>
    </w:p>
    <w:p w14:paraId="7C3F42AA" w14:textId="5BD7152F" w:rsidR="00E00BD9" w:rsidRPr="00F37164" w:rsidRDefault="00E00BD9">
      <w:pPr>
        <w:jc w:val="left"/>
        <w:rPr>
          <w:rFonts w:asciiTheme="minorHAnsi" w:hAnsiTheme="minorHAnsi" w:cstheme="minorHAnsi"/>
        </w:rPr>
      </w:pPr>
    </w:p>
    <w:p w14:paraId="6554A348" w14:textId="3E2B78BB" w:rsidR="00E00BD9" w:rsidRPr="00F37164" w:rsidRDefault="00E00BD9">
      <w:pPr>
        <w:jc w:val="left"/>
        <w:rPr>
          <w:rFonts w:asciiTheme="minorHAnsi" w:hAnsiTheme="minorHAnsi" w:cstheme="minorHAnsi"/>
        </w:rPr>
      </w:pPr>
    </w:p>
    <w:p w14:paraId="24C37141" w14:textId="2FA220DE" w:rsidR="00E00BD9" w:rsidRPr="00F37164" w:rsidRDefault="00E00BD9">
      <w:pPr>
        <w:jc w:val="left"/>
        <w:rPr>
          <w:rFonts w:asciiTheme="minorHAnsi" w:hAnsiTheme="minorHAnsi" w:cstheme="minorHAnsi"/>
        </w:rPr>
      </w:pPr>
    </w:p>
    <w:p w14:paraId="2D47B663" w14:textId="471786E1" w:rsidR="00E00BD9" w:rsidRPr="00F37164" w:rsidRDefault="00E00BD9">
      <w:pPr>
        <w:jc w:val="left"/>
        <w:rPr>
          <w:rFonts w:asciiTheme="minorHAnsi" w:hAnsiTheme="minorHAnsi" w:cstheme="minorHAnsi"/>
        </w:rPr>
      </w:pPr>
    </w:p>
    <w:p w14:paraId="48AA63D0" w14:textId="653640FC" w:rsidR="00F44F47" w:rsidRPr="003F3BE5" w:rsidRDefault="006073E2" w:rsidP="003F3BE5">
      <w:pPr>
        <w:pStyle w:val="Heading1"/>
        <w:jc w:val="both"/>
        <w:rPr>
          <w:rFonts w:asciiTheme="minorHAnsi" w:hAnsiTheme="minorHAnsi" w:cstheme="minorHAnsi"/>
        </w:rPr>
      </w:pPr>
      <w:bookmarkStart w:id="9" w:name="_Toc10205612"/>
      <w:r w:rsidRPr="003F3BE5">
        <w:rPr>
          <w:rFonts w:asciiTheme="minorHAnsi" w:hAnsiTheme="minorHAnsi" w:cstheme="minorHAnsi"/>
        </w:rPr>
        <w:lastRenderedPageBreak/>
        <w:t>Section 1.0</w:t>
      </w:r>
      <w:r w:rsidR="0031093F" w:rsidRPr="003F3BE5">
        <w:rPr>
          <w:rFonts w:asciiTheme="minorHAnsi" w:hAnsiTheme="minorHAnsi" w:cstheme="minorHAnsi"/>
        </w:rPr>
        <w:t xml:space="preserve"> –</w:t>
      </w:r>
      <w:r w:rsidR="0081761C" w:rsidRPr="003F3BE5">
        <w:rPr>
          <w:rFonts w:asciiTheme="minorHAnsi" w:hAnsiTheme="minorHAnsi" w:cstheme="minorHAnsi"/>
        </w:rPr>
        <w:t xml:space="preserve"> P</w:t>
      </w:r>
      <w:r w:rsidR="00253A10" w:rsidRPr="003F3BE5">
        <w:rPr>
          <w:rFonts w:asciiTheme="minorHAnsi" w:hAnsiTheme="minorHAnsi" w:cstheme="minorHAnsi"/>
        </w:rPr>
        <w:t>lanning and consenting processes</w:t>
      </w:r>
      <w:bookmarkEnd w:id="9"/>
    </w:p>
    <w:p w14:paraId="4BC3EF4A" w14:textId="3E94FC07" w:rsidR="00F87449" w:rsidRPr="00F37164" w:rsidRDefault="00124925" w:rsidP="008C5489">
      <w:pPr>
        <w:pStyle w:val="Heading2"/>
      </w:pPr>
      <w:bookmarkStart w:id="10" w:name="_Toc10205613"/>
      <w:r w:rsidRPr="00F37164">
        <w:t>Section</w:t>
      </w:r>
      <w:r w:rsidR="00F87449" w:rsidRPr="00F37164">
        <w:t xml:space="preserve"> 1</w:t>
      </w:r>
      <w:r w:rsidRPr="00F37164">
        <w:t>.1</w:t>
      </w:r>
      <w:r w:rsidR="00F87449" w:rsidRPr="00F37164">
        <w:t xml:space="preserve"> – </w:t>
      </w:r>
      <w:r w:rsidR="00253A10" w:rsidRPr="00F37164">
        <w:t>Full reviews of p</w:t>
      </w:r>
      <w:r w:rsidR="009C71AF" w:rsidRPr="00F37164">
        <w:t>olicy statement</w:t>
      </w:r>
      <w:r w:rsidR="00253A10" w:rsidRPr="00F37164">
        <w:t>s</w:t>
      </w:r>
      <w:r w:rsidR="009C71AF" w:rsidRPr="00F37164">
        <w:t xml:space="preserve"> and plan</w:t>
      </w:r>
      <w:r w:rsidR="00253A10" w:rsidRPr="00F37164">
        <w:t>s</w:t>
      </w:r>
      <w:bookmarkEnd w:id="10"/>
      <w:r w:rsidR="009C71AF" w:rsidRPr="00F37164">
        <w:t xml:space="preserve"> </w:t>
      </w:r>
    </w:p>
    <w:p w14:paraId="36BFC3B9" w14:textId="0389495D" w:rsidR="005860F5" w:rsidRPr="00F37164" w:rsidRDefault="005545D6" w:rsidP="00532891">
      <w:pPr>
        <w:pStyle w:val="BodyText"/>
      </w:pPr>
      <w:r w:rsidRPr="00F37164">
        <w:t>This section collects</w:t>
      </w:r>
      <w:r w:rsidR="00F87449" w:rsidRPr="00F37164">
        <w:t xml:space="preserve"> information on each </w:t>
      </w:r>
      <w:r w:rsidR="003010B7" w:rsidRPr="00F37164">
        <w:rPr>
          <w:b/>
        </w:rPr>
        <w:t>full review</w:t>
      </w:r>
      <w:r w:rsidR="003010B7" w:rsidRPr="00F37164">
        <w:t xml:space="preserve"> of a </w:t>
      </w:r>
      <w:r w:rsidR="00F87449" w:rsidRPr="00F37164">
        <w:t xml:space="preserve">policy statement or plan under </w:t>
      </w:r>
      <w:r w:rsidR="005860F5" w:rsidRPr="00F37164">
        <w:t xml:space="preserve">section 79(4) of the </w:t>
      </w:r>
      <w:r w:rsidR="004624F2" w:rsidRPr="00F37164">
        <w:t>Resource Management Act 1991 (</w:t>
      </w:r>
      <w:r w:rsidR="00F87449" w:rsidRPr="00F37164">
        <w:t>RMA</w:t>
      </w:r>
      <w:r w:rsidR="004624F2" w:rsidRPr="00F37164">
        <w:t>)</w:t>
      </w:r>
      <w:r w:rsidR="005860F5" w:rsidRPr="00F37164">
        <w:t>.</w:t>
      </w:r>
      <w:r w:rsidR="006D5A4F" w:rsidRPr="00F37164">
        <w:t xml:space="preserve"> </w:t>
      </w:r>
    </w:p>
    <w:p w14:paraId="75C461E0" w14:textId="73FB22D0" w:rsidR="000E52BD" w:rsidRPr="00F37164" w:rsidRDefault="00B164FC" w:rsidP="00532891">
      <w:pPr>
        <w:pStyle w:val="BodyText"/>
      </w:pPr>
      <w:r w:rsidRPr="00F37164">
        <w:t xml:space="preserve">Please provide the details of </w:t>
      </w:r>
      <w:r w:rsidR="00F87449" w:rsidRPr="00F37164">
        <w:t>each full review</w:t>
      </w:r>
      <w:r w:rsidR="00743EDE" w:rsidRPr="00F37164">
        <w:t xml:space="preserve"> that was </w:t>
      </w:r>
      <w:r w:rsidR="00743EDE" w:rsidRPr="00F37164">
        <w:rPr>
          <w:b/>
        </w:rPr>
        <w:t>under</w:t>
      </w:r>
      <w:r w:rsidR="00F87449" w:rsidRPr="00F37164">
        <w:rPr>
          <w:b/>
        </w:rPr>
        <w:t>way, started or completed</w:t>
      </w:r>
      <w:r w:rsidR="00F87449" w:rsidRPr="00F37164">
        <w:t xml:space="preserve"> </w:t>
      </w:r>
      <w:r w:rsidRPr="00F37164">
        <w:t xml:space="preserve">by your council </w:t>
      </w:r>
      <w:r w:rsidR="00F87449" w:rsidRPr="00F37164">
        <w:t xml:space="preserve">during the </w:t>
      </w:r>
      <w:r w:rsidR="00D53737" w:rsidRPr="00F37164">
        <w:t>201</w:t>
      </w:r>
      <w:r w:rsidR="009C6AD2">
        <w:t>9</w:t>
      </w:r>
      <w:r w:rsidR="00D53737" w:rsidRPr="00F37164">
        <w:t>/</w:t>
      </w:r>
      <w:r w:rsidR="009C6AD2">
        <w:t>20</w:t>
      </w:r>
      <w:r w:rsidR="00F87449" w:rsidRPr="00F37164">
        <w:t xml:space="preserve"> financial year</w:t>
      </w:r>
      <w:r w:rsidR="003010B7" w:rsidRPr="00F37164">
        <w:t xml:space="preserve"> (1 July 201</w:t>
      </w:r>
      <w:r w:rsidR="009C6AD2">
        <w:t>9</w:t>
      </w:r>
      <w:r w:rsidR="003010B7" w:rsidRPr="00F37164">
        <w:t xml:space="preserve"> to 30 June 20</w:t>
      </w:r>
      <w:r w:rsidR="009C6AD2">
        <w:t>20</w:t>
      </w:r>
      <w:r w:rsidR="003010B7" w:rsidRPr="00F37164">
        <w:t>)</w:t>
      </w:r>
      <w:r w:rsidR="00F87449" w:rsidRPr="00F37164">
        <w:t>.</w:t>
      </w:r>
      <w:r w:rsidR="006D5A4F" w:rsidRPr="00F37164">
        <w:t xml:space="preserve"> </w:t>
      </w:r>
    </w:p>
    <w:p w14:paraId="064400E5" w14:textId="77777777" w:rsidR="009C6AD2" w:rsidRPr="00936F4F" w:rsidRDefault="009C6AD2" w:rsidP="008C5489">
      <w:pPr>
        <w:pStyle w:val="Heading2"/>
      </w:pPr>
      <w:bookmarkStart w:id="11" w:name="_Toc10040379"/>
      <w:bookmarkStart w:id="12" w:name="_Toc10205614"/>
      <w:r w:rsidRPr="00936F4F">
        <w:t>Section 1.2 – Preparation of policy statements and plans,</w:t>
      </w:r>
      <w:r>
        <w:t> </w:t>
      </w:r>
      <w:r w:rsidRPr="00936F4F">
        <w:t>changes and variations</w:t>
      </w:r>
      <w:bookmarkEnd w:id="11"/>
      <w:bookmarkEnd w:id="12"/>
    </w:p>
    <w:p w14:paraId="79E30424" w14:textId="77777777" w:rsidR="009C6AD2" w:rsidRDefault="009C6AD2" w:rsidP="00532891">
      <w:pPr>
        <w:pStyle w:val="BodyText"/>
      </w:pPr>
      <w:r w:rsidRPr="00936F4F">
        <w:t xml:space="preserve">This section </w:t>
      </w:r>
      <w:r>
        <w:t>collects</w:t>
      </w:r>
      <w:r w:rsidRPr="00936F4F">
        <w:t xml:space="preserve"> information on each process to prepare or change a policy statement or plan, or to make a variation to a proposed policy statement or plan. </w:t>
      </w:r>
    </w:p>
    <w:p w14:paraId="1522C6B3" w14:textId="24917BFA" w:rsidR="009C6AD2" w:rsidRDefault="009C6AD2" w:rsidP="00532891">
      <w:pPr>
        <w:pStyle w:val="BodyText"/>
      </w:pPr>
      <w:r w:rsidRPr="00936F4F">
        <w:t xml:space="preserve">Information is required for each process that was </w:t>
      </w:r>
      <w:r w:rsidRPr="008F32BA">
        <w:rPr>
          <w:b/>
        </w:rPr>
        <w:t>underway, started or completed</w:t>
      </w:r>
      <w:r w:rsidRPr="00936F4F">
        <w:t xml:space="preserve"> during the 201</w:t>
      </w:r>
      <w:r>
        <w:t>9</w:t>
      </w:r>
      <w:r w:rsidRPr="00936F4F">
        <w:t>/</w:t>
      </w:r>
      <w:r>
        <w:t>20</w:t>
      </w:r>
      <w:r w:rsidRPr="00936F4F">
        <w:t xml:space="preserve"> financial year (1 July 201</w:t>
      </w:r>
      <w:r>
        <w:t>9</w:t>
      </w:r>
      <w:r w:rsidRPr="00936F4F">
        <w:t xml:space="preserve"> </w:t>
      </w:r>
      <w:r>
        <w:t>to</w:t>
      </w:r>
      <w:r w:rsidRPr="00936F4F">
        <w:t xml:space="preserve"> 30 June 20</w:t>
      </w:r>
      <w:r>
        <w:t>20</w:t>
      </w:r>
      <w:r w:rsidRPr="00936F4F">
        <w:t>).</w:t>
      </w:r>
    </w:p>
    <w:p w14:paraId="722D90F9" w14:textId="77777777" w:rsidR="009C6AD2" w:rsidRDefault="009C6AD2" w:rsidP="00532891">
      <w:pPr>
        <w:pStyle w:val="BodyText"/>
      </w:pPr>
      <w:r w:rsidRPr="00936F4F">
        <w:t>In the template, a</w:t>
      </w:r>
      <w:r>
        <w:t xml:space="preserve"> new</w:t>
      </w:r>
      <w:r w:rsidRPr="00936F4F">
        <w:t xml:space="preserve"> row of data </w:t>
      </w:r>
      <w:r>
        <w:t>should be added</w:t>
      </w:r>
      <w:r w:rsidRPr="00936F4F">
        <w:t xml:space="preserve"> for each separate planning process.</w:t>
      </w:r>
    </w:p>
    <w:p w14:paraId="591F9964" w14:textId="4CB45C46" w:rsidR="009C6AD2" w:rsidRPr="00936F4F" w:rsidRDefault="009C6AD2" w:rsidP="00532891">
      <w:pPr>
        <w:pStyle w:val="BodyText"/>
      </w:pPr>
      <w:r w:rsidRPr="00936F4F">
        <w:t>For planni</w:t>
      </w:r>
      <w:r>
        <w:t xml:space="preserve">ng processes that have started are </w:t>
      </w:r>
      <w:r w:rsidRPr="00936F4F">
        <w:t xml:space="preserve">but not yet completed, </w:t>
      </w:r>
      <w:r>
        <w:t>fill in the fields for all events that have happened and leave the rest blank. In this situation</w:t>
      </w:r>
      <w:r w:rsidRPr="00936F4F">
        <w:t xml:space="preserve">, commentary should be added </w:t>
      </w:r>
      <w:r>
        <w:t xml:space="preserve">in </w:t>
      </w:r>
      <w:r w:rsidRPr="00B164FC">
        <w:rPr>
          <w:i/>
        </w:rPr>
        <w:t>Comment/summary of the proces</w:t>
      </w:r>
      <w:r>
        <w:t xml:space="preserve">s (field 1.2.49) </w:t>
      </w:r>
      <w:r w:rsidRPr="00936F4F">
        <w:t>explaining the status of the planning process as at 30 June 20</w:t>
      </w:r>
      <w:r>
        <w:t>20</w:t>
      </w:r>
      <w:r w:rsidRPr="00936F4F">
        <w:t xml:space="preserve">. </w:t>
      </w:r>
    </w:p>
    <w:p w14:paraId="2C4C71C3" w14:textId="77777777" w:rsidR="009C6AD2" w:rsidRDefault="009C6AD2" w:rsidP="00532891">
      <w:pPr>
        <w:pStyle w:val="BodyText"/>
      </w:pPr>
      <w:r w:rsidRPr="00936F4F">
        <w:t xml:space="preserve">If a planning process is separated part way through, (for example, decisions are released sequentially or sections of a plan become operative at different times), councils are asked to add </w:t>
      </w:r>
      <w:r>
        <w:t xml:space="preserve">additional columns to the template where necessary to accommodate the additional information. </w:t>
      </w:r>
    </w:p>
    <w:p w14:paraId="0BB516EA" w14:textId="77777777" w:rsidR="009C6AD2" w:rsidRDefault="009C6AD2" w:rsidP="00532891">
      <w:pPr>
        <w:pStyle w:val="BodyText"/>
      </w:pPr>
      <w:r w:rsidRPr="00936F4F">
        <w:t xml:space="preserve">Please note that </w:t>
      </w:r>
      <w:r>
        <w:t xml:space="preserve">you don’t need to report </w:t>
      </w:r>
      <w:r w:rsidRPr="00936F4F">
        <w:t xml:space="preserve">on amendment processes under clause 16(2) or clause 20A of </w:t>
      </w:r>
      <w:r>
        <w:t xml:space="preserve">Schedule 1 (alteration for minor effects or to correct minor errors). </w:t>
      </w:r>
    </w:p>
    <w:p w14:paraId="68603CFC" w14:textId="39463080" w:rsidR="00E00BD9" w:rsidRPr="00156886" w:rsidRDefault="00E00BD9" w:rsidP="008C5489">
      <w:pPr>
        <w:pStyle w:val="Heading3"/>
      </w:pPr>
      <w:r w:rsidRPr="00156886">
        <w:t>We asking for more information on how councils engage with iwi in prepar</w:t>
      </w:r>
      <w:r w:rsidR="00A721C5" w:rsidRPr="00156886">
        <w:t>ation of</w:t>
      </w:r>
      <w:r w:rsidRPr="00156886">
        <w:t xml:space="preserve"> policy statements and plans</w:t>
      </w:r>
    </w:p>
    <w:p w14:paraId="4F106EA1" w14:textId="052CBA56" w:rsidR="00E00BD9" w:rsidRPr="00F37164" w:rsidRDefault="00E00BD9" w:rsidP="00532891">
      <w:pPr>
        <w:pStyle w:val="BodyText"/>
      </w:pPr>
      <w:r w:rsidRPr="00F37164">
        <w:t>At 1.2.24(a)</w:t>
      </w:r>
      <w:r w:rsidR="0000240D">
        <w:t>,</w:t>
      </w:r>
      <w:r w:rsidRPr="00F37164">
        <w:t xml:space="preserve"> we’re asking whether your </w:t>
      </w:r>
      <w:r w:rsidR="0000240D" w:rsidRPr="0000240D">
        <w:t>section 32 evaluation report summari</w:t>
      </w:r>
      <w:r w:rsidR="00DE437E">
        <w:t>s</w:t>
      </w:r>
      <w:r w:rsidR="0000240D" w:rsidRPr="0000240D">
        <w:t>es all advice concerning the proposal from iwi authorities under the relevant provisions of Schedule 1, and summarises the response to the advice including any provisions of the proposal that are intended to give effect to the advice, as per section 32(4A).</w:t>
      </w:r>
      <w:r w:rsidRPr="00F37164">
        <w:t xml:space="preserve"> </w:t>
      </w:r>
      <w:r w:rsidR="00D32412">
        <w:t>If no advice was received, leave the field blank or enter ‘Not applicable’.</w:t>
      </w:r>
    </w:p>
    <w:p w14:paraId="44710395" w14:textId="4A1EC515" w:rsidR="00E00BD9" w:rsidRPr="00F37164" w:rsidRDefault="00E00BD9" w:rsidP="00532891">
      <w:pPr>
        <w:pStyle w:val="BodyText"/>
      </w:pPr>
      <w:r w:rsidRPr="00F37164">
        <w:lastRenderedPageBreak/>
        <w:t>At 1.2.24(b), we’re asking you to supply</w:t>
      </w:r>
      <w:r w:rsidR="0000240D">
        <w:t>, if applicable,</w:t>
      </w:r>
      <w:r w:rsidRPr="00F37164">
        <w:t xml:space="preserve"> any provisions of the plan</w:t>
      </w:r>
      <w:r w:rsidR="0000240D">
        <w:t>,</w:t>
      </w:r>
      <w:r w:rsidRPr="00F37164">
        <w:t xml:space="preserve"> policy statement</w:t>
      </w:r>
      <w:r w:rsidR="0000240D">
        <w:t xml:space="preserve"> or change</w:t>
      </w:r>
      <w:r w:rsidRPr="00F37164">
        <w:t xml:space="preserve"> that were added or amended as a result of advice received from iwi authorities. </w:t>
      </w:r>
    </w:p>
    <w:p w14:paraId="3DDDAA1B" w14:textId="0CF618FE" w:rsidR="00E00BD9" w:rsidRPr="00F37164" w:rsidRDefault="00E00BD9" w:rsidP="00532891">
      <w:pPr>
        <w:pStyle w:val="BodyText"/>
      </w:pPr>
      <w:r w:rsidRPr="00F37164">
        <w:t>At 1.2.35(a)</w:t>
      </w:r>
      <w:r w:rsidR="00A721C5">
        <w:t>, we’re asking,</w:t>
      </w:r>
      <w:r w:rsidRPr="00F37164">
        <w:t xml:space="preserve"> </w:t>
      </w:r>
      <w:r w:rsidR="00A721C5">
        <w:t>i</w:t>
      </w:r>
      <w:r w:rsidRPr="00F37164">
        <w:t>f you</w:t>
      </w:r>
      <w:r w:rsidR="00D32412">
        <w:t>r</w:t>
      </w:r>
      <w:r w:rsidRPr="00F37164">
        <w:t xml:space="preserve"> council has appointed any hearings commissioners, whether iwi consultation was undertaken.</w:t>
      </w:r>
    </w:p>
    <w:p w14:paraId="202996DA" w14:textId="77777777" w:rsidR="00A63255" w:rsidRPr="00F37164" w:rsidRDefault="00A63255" w:rsidP="00DE437E">
      <w:pPr>
        <w:pStyle w:val="Bullet"/>
        <w:numPr>
          <w:ilvl w:val="0"/>
          <w:numId w:val="0"/>
        </w:numPr>
        <w:spacing w:line="276" w:lineRule="auto"/>
        <w:rPr>
          <w:rFonts w:asciiTheme="minorHAnsi" w:hAnsiTheme="minorHAnsi" w:cstheme="minorHAnsi"/>
        </w:rPr>
      </w:pPr>
      <w:r w:rsidRPr="00F37164">
        <w:rPr>
          <w:rFonts w:asciiTheme="minorHAnsi" w:hAnsiTheme="minorHAnsi" w:cstheme="minorHAnsi"/>
          <w:b/>
        </w:rPr>
        <w:t>Helpful link:</w:t>
      </w:r>
      <w:r w:rsidRPr="00F37164">
        <w:rPr>
          <w:rFonts w:asciiTheme="minorHAnsi" w:hAnsiTheme="minorHAnsi" w:cstheme="minorHAnsi"/>
        </w:rPr>
        <w:t xml:space="preserve"> </w:t>
      </w:r>
      <w:hyperlink r:id="rId21" w:history="1">
        <w:r w:rsidRPr="00F37164">
          <w:rPr>
            <w:rStyle w:val="Hyperlink"/>
            <w:rFonts w:asciiTheme="minorHAnsi" w:hAnsiTheme="minorHAnsi" w:cstheme="minorHAnsi"/>
          </w:rPr>
          <w:t>http://www.mfe.govt.nz/rma/reforms-and-amendments/about-resource-legislation-amendment-act-2017</w:t>
        </w:r>
      </w:hyperlink>
    </w:p>
    <w:p w14:paraId="512C01B0" w14:textId="77777777" w:rsidR="009C6AD2" w:rsidRPr="00DE6E26" w:rsidRDefault="009C6AD2" w:rsidP="008C5489">
      <w:pPr>
        <w:pStyle w:val="Heading2"/>
      </w:pPr>
      <w:bookmarkStart w:id="13" w:name="_Toc10040380"/>
      <w:bookmarkStart w:id="14" w:name="_Toc10205615"/>
      <w:r w:rsidRPr="00936F4F">
        <w:t>Section 1.3 – Efficiency and effectiveness monitoring</w:t>
      </w:r>
      <w:bookmarkEnd w:id="13"/>
      <w:bookmarkEnd w:id="14"/>
    </w:p>
    <w:p w14:paraId="2049A0F8" w14:textId="346877F1" w:rsidR="009C6AD2" w:rsidRDefault="009C6AD2" w:rsidP="00532891">
      <w:pPr>
        <w:pStyle w:val="BodyText"/>
      </w:pPr>
      <w:r w:rsidRPr="00936F4F">
        <w:t xml:space="preserve">This section </w:t>
      </w:r>
      <w:r>
        <w:t xml:space="preserve">collects </w:t>
      </w:r>
      <w:r w:rsidRPr="00936F4F">
        <w:t>i</w:t>
      </w:r>
      <w:r w:rsidRPr="00936F4F" w:rsidDel="00E5274B">
        <w:t>nformation on any</w:t>
      </w:r>
      <w:r>
        <w:t xml:space="preserve"> monitoring reported under </w:t>
      </w:r>
      <w:r w:rsidRPr="00936F4F" w:rsidDel="00E5274B">
        <w:t xml:space="preserve">section 35(2)(b) </w:t>
      </w:r>
      <w:r>
        <w:t xml:space="preserve">of the Act </w:t>
      </w:r>
      <w:r w:rsidRPr="00936F4F">
        <w:t xml:space="preserve">during the </w:t>
      </w:r>
      <w:r>
        <w:t>201</w:t>
      </w:r>
      <w:r w:rsidR="001F6615">
        <w:t>9</w:t>
      </w:r>
      <w:r>
        <w:t>/</w:t>
      </w:r>
      <w:r w:rsidR="001F6615">
        <w:t>20</w:t>
      </w:r>
      <w:r w:rsidRPr="00936F4F" w:rsidDel="00E5274B">
        <w:t xml:space="preserve"> </w:t>
      </w:r>
      <w:r w:rsidRPr="00936F4F">
        <w:t>financial</w:t>
      </w:r>
      <w:r w:rsidRPr="00936F4F" w:rsidDel="00E5274B">
        <w:t xml:space="preserve"> year. </w:t>
      </w:r>
    </w:p>
    <w:p w14:paraId="43B11060" w14:textId="77777777" w:rsidR="009C6AD2" w:rsidRDefault="009C6AD2" w:rsidP="00DE437E">
      <w:pPr>
        <w:pStyle w:val="BodyText"/>
        <w:jc w:val="left"/>
        <w:rPr>
          <w:b/>
        </w:rPr>
      </w:pPr>
      <w:r w:rsidRPr="00936F4F">
        <w:rPr>
          <w:b/>
        </w:rPr>
        <w:t>Helpful link</w:t>
      </w:r>
      <w:r>
        <w:rPr>
          <w:b/>
        </w:rPr>
        <w:t>:</w:t>
      </w:r>
      <w:r w:rsidRPr="00936F4F">
        <w:rPr>
          <w:b/>
        </w:rPr>
        <w:t xml:space="preserve"> </w:t>
      </w:r>
      <w:hyperlink r:id="rId22" w:history="1">
        <w:r w:rsidRPr="00FA6841">
          <w:rPr>
            <w:rStyle w:val="Hyperlink"/>
          </w:rPr>
          <w:t>http://www.qualityplanning.org.nz/index.php/monitor/policy-and-plan-effectiveness</w:t>
        </w:r>
      </w:hyperlink>
    </w:p>
    <w:p w14:paraId="38F49F10" w14:textId="77777777" w:rsidR="009C6AD2" w:rsidRPr="00DE6E26" w:rsidRDefault="009C6AD2" w:rsidP="008C5489">
      <w:pPr>
        <w:pStyle w:val="Heading2"/>
      </w:pPr>
      <w:bookmarkStart w:id="15" w:name="_Toc10040381"/>
      <w:bookmarkStart w:id="16" w:name="_Toc10205616"/>
      <w:r w:rsidRPr="00936F4F">
        <w:t>Section 1.4 – Iwi/</w:t>
      </w:r>
      <w:proofErr w:type="spellStart"/>
      <w:r w:rsidRPr="00936F4F">
        <w:t>hapū</w:t>
      </w:r>
      <w:proofErr w:type="spellEnd"/>
      <w:r w:rsidRPr="00936F4F">
        <w:t xml:space="preserve"> planning documents</w:t>
      </w:r>
      <w:bookmarkEnd w:id="15"/>
      <w:bookmarkEnd w:id="16"/>
    </w:p>
    <w:p w14:paraId="1B86FADD" w14:textId="55A9478C" w:rsidR="009C6AD2" w:rsidRPr="00936F4F" w:rsidRDefault="009C6AD2" w:rsidP="00532891">
      <w:pPr>
        <w:pStyle w:val="BodyText"/>
      </w:pPr>
      <w:r w:rsidRPr="00936F4F">
        <w:t xml:space="preserve">This section </w:t>
      </w:r>
      <w:r>
        <w:t>collects</w:t>
      </w:r>
      <w:r w:rsidRPr="00936F4F">
        <w:t xml:space="preserve"> information on all iwi/</w:t>
      </w:r>
      <w:proofErr w:type="spellStart"/>
      <w:r w:rsidRPr="00936F4F">
        <w:t>hapū</w:t>
      </w:r>
      <w:proofErr w:type="spellEnd"/>
      <w:r w:rsidRPr="00936F4F">
        <w:t xml:space="preserve"> planning documents lodged, removed or updated with your local authority within the 201</w:t>
      </w:r>
      <w:r>
        <w:t>9</w:t>
      </w:r>
      <w:r w:rsidRPr="00936F4F">
        <w:t>/</w:t>
      </w:r>
      <w:r>
        <w:t>20</w:t>
      </w:r>
      <w:r w:rsidRPr="00936F4F">
        <w:t xml:space="preserve"> financial year. </w:t>
      </w:r>
    </w:p>
    <w:p w14:paraId="24529FCB" w14:textId="77777777" w:rsidR="009C6AD2" w:rsidRDefault="009C6AD2" w:rsidP="00532891">
      <w:pPr>
        <w:pStyle w:val="BodyText"/>
      </w:pPr>
      <w:r>
        <w:t>You don’t need to include p</w:t>
      </w:r>
      <w:r w:rsidRPr="00936F4F">
        <w:t xml:space="preserve">lanning documents lodged and reported on in previous financial </w:t>
      </w:r>
      <w:r>
        <w:t xml:space="preserve">years </w:t>
      </w:r>
      <w:r w:rsidRPr="00936F4F">
        <w:t>here</w:t>
      </w:r>
      <w:r>
        <w:t>,</w:t>
      </w:r>
      <w:r w:rsidRPr="00936F4F">
        <w:t xml:space="preserve"> unless they have been updated or removed.</w:t>
      </w:r>
    </w:p>
    <w:p w14:paraId="177768E7" w14:textId="77777777" w:rsidR="009C6AD2" w:rsidRPr="00EC3D0D" w:rsidRDefault="009C6AD2" w:rsidP="008C5489">
      <w:pPr>
        <w:pStyle w:val="Heading2"/>
      </w:pPr>
      <w:bookmarkStart w:id="17" w:name="_Toc10040382"/>
      <w:bookmarkStart w:id="18" w:name="_Toc10205617"/>
      <w:r w:rsidRPr="00EC3D0D">
        <w:t>Section 1.5 – Resource consents</w:t>
      </w:r>
      <w:bookmarkEnd w:id="17"/>
      <w:bookmarkEnd w:id="18"/>
    </w:p>
    <w:p w14:paraId="5B00156C" w14:textId="58879598" w:rsidR="009C6AD2" w:rsidRDefault="009C6AD2" w:rsidP="00532891">
      <w:pPr>
        <w:pStyle w:val="BodyText"/>
      </w:pPr>
      <w:r>
        <w:t>This section collects</w:t>
      </w:r>
      <w:r w:rsidRPr="00936F4F">
        <w:t xml:space="preserve"> information about resource consent </w:t>
      </w:r>
      <w:r>
        <w:t>applications</w:t>
      </w:r>
      <w:r w:rsidRPr="00936F4F">
        <w:t>. Include all applications that were processed through to a decision in the 201</w:t>
      </w:r>
      <w:r>
        <w:t>9</w:t>
      </w:r>
      <w:r w:rsidRPr="00936F4F">
        <w:t>/</w:t>
      </w:r>
      <w:r>
        <w:t>20</w:t>
      </w:r>
      <w:r w:rsidRPr="00936F4F">
        <w:t xml:space="preserve"> financial year</w:t>
      </w:r>
      <w:r>
        <w:t>.</w:t>
      </w:r>
    </w:p>
    <w:p w14:paraId="2D42B038" w14:textId="4F420A03" w:rsidR="009C6AD2" w:rsidRDefault="009C6AD2" w:rsidP="00532891">
      <w:pPr>
        <w:pStyle w:val="BodyText"/>
      </w:pPr>
      <w:r w:rsidRPr="00936F4F">
        <w:t>This includes resource consent applications lodged before and during the 201</w:t>
      </w:r>
      <w:r>
        <w:t>9</w:t>
      </w:r>
      <w:r w:rsidRPr="00936F4F">
        <w:t>/</w:t>
      </w:r>
      <w:r>
        <w:t>20</w:t>
      </w:r>
      <w:r w:rsidRPr="00936F4F">
        <w:t xml:space="preserve"> financial year if the decision to grant, decline, withdraw</w:t>
      </w:r>
      <w:r>
        <w:t xml:space="preserve"> or return (under s 91(C) or s 88(3)) </w:t>
      </w:r>
      <w:r w:rsidRPr="00936F4F">
        <w:t>was made in the 201</w:t>
      </w:r>
      <w:r>
        <w:t>9</w:t>
      </w:r>
      <w:r w:rsidRPr="00936F4F">
        <w:t>/</w:t>
      </w:r>
      <w:r>
        <w:t>20</w:t>
      </w:r>
      <w:r w:rsidRPr="00936F4F">
        <w:t xml:space="preserve"> financial year. </w:t>
      </w:r>
    </w:p>
    <w:p w14:paraId="608A7C04" w14:textId="77777777" w:rsidR="00EC3E8C" w:rsidRPr="00156886" w:rsidRDefault="00EC3E8C" w:rsidP="008C5489">
      <w:pPr>
        <w:pStyle w:val="Heading3"/>
      </w:pPr>
      <w:r w:rsidRPr="00156886">
        <w:t xml:space="preserve">Field 1.5.1 – Unit record identifier </w:t>
      </w:r>
    </w:p>
    <w:p w14:paraId="3BC4904D" w14:textId="77777777" w:rsidR="00EC3E8C" w:rsidRDefault="00EC3E8C" w:rsidP="00532891">
      <w:pPr>
        <w:pStyle w:val="BodyText"/>
      </w:pPr>
      <w:r>
        <w:t xml:space="preserve">At 1.5.1, we take a record of all individual resource consent applications. A unique reference, ideally a consent identifier should be used for each consent. In field 1.5.1, each row of data should represent an individual consent. </w:t>
      </w:r>
    </w:p>
    <w:p w14:paraId="7162CE6F" w14:textId="4D3F8911" w:rsidR="004941A0" w:rsidRPr="00156886" w:rsidRDefault="004941A0" w:rsidP="008C5489">
      <w:pPr>
        <w:pStyle w:val="Heading3"/>
      </w:pPr>
      <w:r w:rsidRPr="00156886">
        <w:t xml:space="preserve">We’re dealing with </w:t>
      </w:r>
      <w:r w:rsidR="00EC3E8C" w:rsidRPr="00156886">
        <w:t>b</w:t>
      </w:r>
      <w:r w:rsidRPr="00156886">
        <w:t xml:space="preserve">undled </w:t>
      </w:r>
      <w:r w:rsidR="00EC3E8C" w:rsidRPr="00156886">
        <w:t>r</w:t>
      </w:r>
      <w:r w:rsidRPr="00156886">
        <w:t>esource consents in a new way</w:t>
      </w:r>
    </w:p>
    <w:p w14:paraId="76965F1F" w14:textId="328928F6" w:rsidR="004941A0" w:rsidRPr="00F37164" w:rsidRDefault="004941A0" w:rsidP="00532891">
      <w:pPr>
        <w:pStyle w:val="BodyText"/>
      </w:pPr>
      <w:r w:rsidRPr="00F37164">
        <w:t xml:space="preserve">This year we’ve added a new field to make accounting for bundled consents simpler. </w:t>
      </w:r>
    </w:p>
    <w:p w14:paraId="7457E57B" w14:textId="389A28AC" w:rsidR="004941A0" w:rsidRDefault="004941A0" w:rsidP="00532891">
      <w:pPr>
        <w:pStyle w:val="BodyText"/>
      </w:pPr>
      <w:r w:rsidRPr="00F37164">
        <w:t xml:space="preserve">At 1.5.1(a), if you’re adding a consent that is part of a bundle of consents please indicate this by putting a </w:t>
      </w:r>
      <w:r w:rsidR="00EC3E8C">
        <w:t>r</w:t>
      </w:r>
      <w:r w:rsidRPr="00F37164">
        <w:t>eference to identify th</w:t>
      </w:r>
      <w:r w:rsidR="00EC3E8C">
        <w:t xml:space="preserve">e bundle that the consent was a part of. </w:t>
      </w:r>
      <w:r w:rsidRPr="00F37164">
        <w:t xml:space="preserve">The </w:t>
      </w:r>
      <w:r w:rsidR="00EC3E8C">
        <w:t>r</w:t>
      </w:r>
      <w:r w:rsidRPr="00F37164">
        <w:t xml:space="preserve">eference used </w:t>
      </w:r>
      <w:r w:rsidR="00EC3E8C">
        <w:t xml:space="preserve">may be the same or different </w:t>
      </w:r>
      <w:r w:rsidRPr="00F37164">
        <w:t>from the unit record identifier you provided in 1.5.1</w:t>
      </w:r>
      <w:r w:rsidR="00EC3E8C">
        <w:t>, it just must be different from other bundle identifiers</w:t>
      </w:r>
      <w:r w:rsidRPr="00F37164">
        <w:t>. When dealing with a bundled consent, you should still provide a unit record identifier for each of the s</w:t>
      </w:r>
      <w:r w:rsidR="00EC3E8C">
        <w:t>epara</w:t>
      </w:r>
      <w:r w:rsidRPr="00F37164">
        <w:t xml:space="preserve">te consents that made up the bundle. </w:t>
      </w:r>
    </w:p>
    <w:tbl>
      <w:tblPr>
        <w:tblW w:w="7940" w:type="dxa"/>
        <w:tblInd w:w="108" w:type="dxa"/>
        <w:tblBorders>
          <w:top w:val="single" w:sz="4" w:space="0" w:color="677719"/>
          <w:bottom w:val="single" w:sz="4" w:space="0" w:color="677719"/>
          <w:insideH w:val="single" w:sz="4" w:space="0" w:color="677719"/>
          <w:insideV w:val="single" w:sz="4" w:space="0" w:color="677719"/>
        </w:tblBorders>
        <w:tblLayout w:type="fixed"/>
        <w:tblLook w:val="00A0" w:firstRow="1" w:lastRow="0" w:firstColumn="1" w:lastColumn="0" w:noHBand="0" w:noVBand="0"/>
      </w:tblPr>
      <w:tblGrid>
        <w:gridCol w:w="2270"/>
        <w:gridCol w:w="2127"/>
        <w:gridCol w:w="2127"/>
        <w:gridCol w:w="1416"/>
      </w:tblGrid>
      <w:tr w:rsidR="001949D6" w:rsidRPr="00936F4F" w14:paraId="0CF90692" w14:textId="77777777" w:rsidTr="001949D6">
        <w:trPr>
          <w:trHeight w:val="20"/>
        </w:trPr>
        <w:tc>
          <w:tcPr>
            <w:tcW w:w="1429" w:type="pct"/>
            <w:tcBorders>
              <w:top w:val="nil"/>
              <w:left w:val="single" w:sz="4" w:space="0" w:color="1C556C"/>
              <w:bottom w:val="nil"/>
              <w:right w:val="single" w:sz="4" w:space="0" w:color="1C556C"/>
            </w:tcBorders>
            <w:shd w:val="clear" w:color="auto" w:fill="1C556C"/>
            <w:vAlign w:val="bottom"/>
          </w:tcPr>
          <w:p w14:paraId="572D5015" w14:textId="77777777" w:rsidR="001949D6" w:rsidRPr="00936F4F" w:rsidRDefault="001949D6" w:rsidP="00B2522E">
            <w:pPr>
              <w:pStyle w:val="TableTextbold"/>
              <w:jc w:val="both"/>
              <w:rPr>
                <w:color w:val="FFFFFF" w:themeColor="background1"/>
              </w:rPr>
            </w:pPr>
            <w:r w:rsidRPr="00936F4F">
              <w:rPr>
                <w:color w:val="FFFFFF" w:themeColor="background1"/>
              </w:rPr>
              <w:lastRenderedPageBreak/>
              <w:t>Unit record identifier</w:t>
            </w:r>
          </w:p>
        </w:tc>
        <w:tc>
          <w:tcPr>
            <w:tcW w:w="1339" w:type="pct"/>
            <w:tcBorders>
              <w:top w:val="nil"/>
              <w:left w:val="single" w:sz="4" w:space="0" w:color="1C556C"/>
              <w:bottom w:val="nil"/>
              <w:right w:val="single" w:sz="4" w:space="0" w:color="1C556C"/>
            </w:tcBorders>
            <w:shd w:val="clear" w:color="auto" w:fill="1C556C"/>
            <w:vAlign w:val="bottom"/>
          </w:tcPr>
          <w:p w14:paraId="501009C6" w14:textId="487A8DA9" w:rsidR="001949D6" w:rsidRPr="00936F4F" w:rsidRDefault="001949D6" w:rsidP="00B2522E">
            <w:pPr>
              <w:pStyle w:val="TableTextbold"/>
              <w:jc w:val="both"/>
              <w:rPr>
                <w:color w:val="FFFFFF" w:themeColor="background1"/>
              </w:rPr>
            </w:pPr>
            <w:r>
              <w:rPr>
                <w:color w:val="FFFFFF" w:themeColor="background1"/>
              </w:rPr>
              <w:t>Bundle identifier</w:t>
            </w:r>
          </w:p>
        </w:tc>
        <w:tc>
          <w:tcPr>
            <w:tcW w:w="1339" w:type="pct"/>
            <w:tcBorders>
              <w:top w:val="nil"/>
              <w:left w:val="single" w:sz="4" w:space="0" w:color="1C556C"/>
              <w:bottom w:val="nil"/>
              <w:right w:val="single" w:sz="4" w:space="0" w:color="1C556C"/>
            </w:tcBorders>
            <w:shd w:val="clear" w:color="auto" w:fill="1C556C"/>
            <w:vAlign w:val="bottom"/>
          </w:tcPr>
          <w:p w14:paraId="00661A1D" w14:textId="2D80DAD9" w:rsidR="001949D6" w:rsidRPr="00936F4F" w:rsidRDefault="001949D6" w:rsidP="00B2522E">
            <w:pPr>
              <w:pStyle w:val="TableTextbold"/>
              <w:jc w:val="both"/>
              <w:rPr>
                <w:color w:val="FFFFFF" w:themeColor="background1"/>
              </w:rPr>
            </w:pPr>
            <w:r w:rsidRPr="00936F4F">
              <w:rPr>
                <w:color w:val="FFFFFF" w:themeColor="background1"/>
              </w:rPr>
              <w:t>Type of resource consent</w:t>
            </w:r>
          </w:p>
        </w:tc>
        <w:tc>
          <w:tcPr>
            <w:tcW w:w="892" w:type="pct"/>
            <w:tcBorders>
              <w:top w:val="nil"/>
              <w:left w:val="single" w:sz="4" w:space="0" w:color="1C556C"/>
              <w:bottom w:val="nil"/>
              <w:right w:val="single" w:sz="4" w:space="0" w:color="1C556C"/>
            </w:tcBorders>
            <w:shd w:val="clear" w:color="auto" w:fill="1C556C"/>
            <w:vAlign w:val="bottom"/>
          </w:tcPr>
          <w:p w14:paraId="68046DE6" w14:textId="77777777" w:rsidR="001949D6" w:rsidRPr="00936F4F" w:rsidRDefault="001949D6" w:rsidP="00B2522E">
            <w:pPr>
              <w:pStyle w:val="TableTextbold"/>
              <w:jc w:val="both"/>
              <w:rPr>
                <w:color w:val="FFFFFF" w:themeColor="background1"/>
              </w:rPr>
            </w:pPr>
            <w:r>
              <w:rPr>
                <w:color w:val="FFFFFF" w:themeColor="background1"/>
              </w:rPr>
              <w:t>Total charge</w:t>
            </w:r>
          </w:p>
        </w:tc>
      </w:tr>
      <w:tr w:rsidR="001949D6" w:rsidRPr="00936F4F" w14:paraId="7068EC2D" w14:textId="77777777" w:rsidTr="001949D6">
        <w:trPr>
          <w:trHeight w:val="20"/>
        </w:trPr>
        <w:tc>
          <w:tcPr>
            <w:tcW w:w="1429" w:type="pct"/>
            <w:tcBorders>
              <w:top w:val="nil"/>
              <w:left w:val="single" w:sz="4" w:space="0" w:color="1C556C"/>
              <w:bottom w:val="single" w:sz="4" w:space="0" w:color="1C556C"/>
              <w:right w:val="single" w:sz="4" w:space="0" w:color="1C556C"/>
            </w:tcBorders>
          </w:tcPr>
          <w:p w14:paraId="1E3F953C" w14:textId="77777777" w:rsidR="001949D6" w:rsidRPr="00936F4F" w:rsidRDefault="001949D6" w:rsidP="00B2522E">
            <w:pPr>
              <w:pStyle w:val="Tabletext"/>
              <w:jc w:val="both"/>
            </w:pPr>
            <w:r w:rsidRPr="00936F4F">
              <w:t>ATH-2014014650.00</w:t>
            </w:r>
          </w:p>
        </w:tc>
        <w:tc>
          <w:tcPr>
            <w:tcW w:w="1339" w:type="pct"/>
            <w:tcBorders>
              <w:top w:val="nil"/>
              <w:left w:val="single" w:sz="4" w:space="0" w:color="1C556C"/>
              <w:bottom w:val="single" w:sz="4" w:space="0" w:color="1C556C"/>
              <w:right w:val="single" w:sz="4" w:space="0" w:color="1C556C"/>
            </w:tcBorders>
          </w:tcPr>
          <w:p w14:paraId="3409B411" w14:textId="1E902584" w:rsidR="001949D6" w:rsidRPr="00936F4F" w:rsidRDefault="001949D6" w:rsidP="00B2522E">
            <w:pPr>
              <w:pStyle w:val="Tabletext"/>
              <w:jc w:val="both"/>
            </w:pPr>
            <w:r w:rsidRPr="00936F4F">
              <w:t>APP-2012015716.00</w:t>
            </w:r>
          </w:p>
        </w:tc>
        <w:tc>
          <w:tcPr>
            <w:tcW w:w="1339" w:type="pct"/>
            <w:tcBorders>
              <w:top w:val="nil"/>
              <w:left w:val="single" w:sz="4" w:space="0" w:color="1C556C"/>
              <w:bottom w:val="single" w:sz="4" w:space="0" w:color="1C556C"/>
              <w:right w:val="single" w:sz="4" w:space="0" w:color="1C556C"/>
            </w:tcBorders>
          </w:tcPr>
          <w:p w14:paraId="084CEED3" w14:textId="34998BDA" w:rsidR="001949D6" w:rsidRPr="00936F4F" w:rsidRDefault="001949D6" w:rsidP="00B2522E">
            <w:pPr>
              <w:pStyle w:val="Tabletext"/>
              <w:jc w:val="both"/>
            </w:pPr>
            <w:r w:rsidRPr="00936F4F">
              <w:t xml:space="preserve">Discharge </w:t>
            </w:r>
            <w:r>
              <w:t>p</w:t>
            </w:r>
            <w:r w:rsidRPr="00936F4F">
              <w:t>ermit</w:t>
            </w:r>
          </w:p>
        </w:tc>
        <w:tc>
          <w:tcPr>
            <w:tcW w:w="892" w:type="pct"/>
            <w:tcBorders>
              <w:top w:val="nil"/>
              <w:left w:val="single" w:sz="4" w:space="0" w:color="1C556C"/>
              <w:bottom w:val="single" w:sz="4" w:space="0" w:color="1C556C"/>
              <w:right w:val="single" w:sz="4" w:space="0" w:color="1C556C"/>
            </w:tcBorders>
          </w:tcPr>
          <w:p w14:paraId="0A72C7D5" w14:textId="77777777" w:rsidR="001949D6" w:rsidRPr="00936F4F" w:rsidRDefault="001949D6" w:rsidP="00B2522E">
            <w:pPr>
              <w:pStyle w:val="Tabletext"/>
              <w:jc w:val="both"/>
            </w:pPr>
            <w:r>
              <w:t>$2000</w:t>
            </w:r>
          </w:p>
        </w:tc>
      </w:tr>
      <w:tr w:rsidR="001949D6" w:rsidRPr="00936F4F" w14:paraId="4FC1B30D" w14:textId="77777777" w:rsidTr="001949D6">
        <w:trPr>
          <w:trHeight w:val="20"/>
        </w:trPr>
        <w:tc>
          <w:tcPr>
            <w:tcW w:w="1429" w:type="pct"/>
            <w:tcBorders>
              <w:top w:val="single" w:sz="4" w:space="0" w:color="1C556C"/>
              <w:left w:val="single" w:sz="4" w:space="0" w:color="1C556C"/>
              <w:bottom w:val="single" w:sz="4" w:space="0" w:color="1C556C"/>
              <w:right w:val="single" w:sz="4" w:space="0" w:color="1C556C"/>
            </w:tcBorders>
          </w:tcPr>
          <w:p w14:paraId="28C6AB83" w14:textId="77777777" w:rsidR="001949D6" w:rsidRPr="00936F4F" w:rsidRDefault="001949D6" w:rsidP="00B2522E">
            <w:pPr>
              <w:pStyle w:val="Tabletext"/>
              <w:jc w:val="both"/>
            </w:pPr>
            <w:r w:rsidRPr="00936F4F">
              <w:t>ATH-2014014651.00</w:t>
            </w:r>
          </w:p>
        </w:tc>
        <w:tc>
          <w:tcPr>
            <w:tcW w:w="1339" w:type="pct"/>
            <w:tcBorders>
              <w:top w:val="single" w:sz="4" w:space="0" w:color="1C556C"/>
              <w:left w:val="single" w:sz="4" w:space="0" w:color="1C556C"/>
              <w:bottom w:val="single" w:sz="4" w:space="0" w:color="1C556C"/>
              <w:right w:val="single" w:sz="4" w:space="0" w:color="1C556C"/>
            </w:tcBorders>
          </w:tcPr>
          <w:p w14:paraId="0885A190" w14:textId="1AFC0382" w:rsidR="001949D6" w:rsidRDefault="001949D6" w:rsidP="00B2522E">
            <w:pPr>
              <w:pStyle w:val="Tabletext"/>
              <w:jc w:val="both"/>
            </w:pPr>
            <w:r w:rsidRPr="00936F4F">
              <w:t>APP-2012015716.00</w:t>
            </w:r>
          </w:p>
        </w:tc>
        <w:tc>
          <w:tcPr>
            <w:tcW w:w="1339" w:type="pct"/>
            <w:tcBorders>
              <w:top w:val="single" w:sz="4" w:space="0" w:color="1C556C"/>
              <w:left w:val="single" w:sz="4" w:space="0" w:color="1C556C"/>
              <w:bottom w:val="single" w:sz="4" w:space="0" w:color="1C556C"/>
              <w:right w:val="single" w:sz="4" w:space="0" w:color="1C556C"/>
            </w:tcBorders>
          </w:tcPr>
          <w:p w14:paraId="68AE7B08" w14:textId="176BF700" w:rsidR="001949D6" w:rsidRPr="00936F4F" w:rsidRDefault="001949D6" w:rsidP="00B2522E">
            <w:pPr>
              <w:pStyle w:val="Tabletext"/>
              <w:jc w:val="both"/>
            </w:pPr>
            <w:r>
              <w:t>Land use</w:t>
            </w:r>
          </w:p>
        </w:tc>
        <w:tc>
          <w:tcPr>
            <w:tcW w:w="892" w:type="pct"/>
            <w:tcBorders>
              <w:top w:val="single" w:sz="4" w:space="0" w:color="1C556C"/>
              <w:left w:val="single" w:sz="4" w:space="0" w:color="1C556C"/>
              <w:bottom w:val="single" w:sz="4" w:space="0" w:color="1C556C"/>
              <w:right w:val="single" w:sz="4" w:space="0" w:color="1C556C"/>
            </w:tcBorders>
          </w:tcPr>
          <w:p w14:paraId="08B2D5D3" w14:textId="77777777" w:rsidR="001949D6" w:rsidRPr="00936F4F" w:rsidRDefault="001949D6" w:rsidP="00B2522E">
            <w:pPr>
              <w:pStyle w:val="Tabletext"/>
              <w:jc w:val="both"/>
            </w:pPr>
            <w:r>
              <w:t>Bundled</w:t>
            </w:r>
          </w:p>
        </w:tc>
      </w:tr>
      <w:tr w:rsidR="001949D6" w:rsidRPr="00936F4F" w14:paraId="4C42C3A6" w14:textId="77777777" w:rsidTr="001949D6">
        <w:trPr>
          <w:trHeight w:val="20"/>
        </w:trPr>
        <w:tc>
          <w:tcPr>
            <w:tcW w:w="1429" w:type="pct"/>
            <w:tcBorders>
              <w:top w:val="single" w:sz="4" w:space="0" w:color="1C556C"/>
              <w:left w:val="single" w:sz="4" w:space="0" w:color="1C556C"/>
              <w:bottom w:val="single" w:sz="4" w:space="0" w:color="1C556C"/>
              <w:right w:val="single" w:sz="4" w:space="0" w:color="1C556C"/>
            </w:tcBorders>
          </w:tcPr>
          <w:p w14:paraId="528224E4" w14:textId="77777777" w:rsidR="001949D6" w:rsidRPr="00936F4F" w:rsidRDefault="001949D6" w:rsidP="00B2522E">
            <w:pPr>
              <w:pStyle w:val="Tabletext"/>
              <w:jc w:val="both"/>
            </w:pPr>
            <w:r w:rsidRPr="00936F4F">
              <w:t>ATH-2014014654.00</w:t>
            </w:r>
          </w:p>
        </w:tc>
        <w:tc>
          <w:tcPr>
            <w:tcW w:w="1339" w:type="pct"/>
            <w:tcBorders>
              <w:top w:val="single" w:sz="4" w:space="0" w:color="1C556C"/>
              <w:left w:val="single" w:sz="4" w:space="0" w:color="1C556C"/>
              <w:bottom w:val="single" w:sz="4" w:space="0" w:color="1C556C"/>
              <w:right w:val="single" w:sz="4" w:space="0" w:color="1C556C"/>
            </w:tcBorders>
          </w:tcPr>
          <w:p w14:paraId="04B7CDA5" w14:textId="511F61CD" w:rsidR="001949D6" w:rsidRDefault="001949D6" w:rsidP="00B2522E">
            <w:pPr>
              <w:pStyle w:val="Tabletext"/>
              <w:jc w:val="both"/>
              <w:rPr>
                <w:szCs w:val="18"/>
              </w:rPr>
            </w:pPr>
            <w:r w:rsidRPr="00936F4F">
              <w:t>APP-2012015716.00</w:t>
            </w:r>
          </w:p>
        </w:tc>
        <w:tc>
          <w:tcPr>
            <w:tcW w:w="1339" w:type="pct"/>
            <w:tcBorders>
              <w:top w:val="single" w:sz="4" w:space="0" w:color="1C556C"/>
              <w:left w:val="single" w:sz="4" w:space="0" w:color="1C556C"/>
              <w:bottom w:val="single" w:sz="4" w:space="0" w:color="1C556C"/>
              <w:right w:val="single" w:sz="4" w:space="0" w:color="1C556C"/>
            </w:tcBorders>
          </w:tcPr>
          <w:p w14:paraId="65CE330A" w14:textId="33401D90" w:rsidR="001949D6" w:rsidRPr="00D02EA4" w:rsidRDefault="001949D6" w:rsidP="00B2522E">
            <w:pPr>
              <w:pStyle w:val="Tabletext"/>
              <w:jc w:val="both"/>
              <w:rPr>
                <w:szCs w:val="18"/>
              </w:rPr>
            </w:pPr>
            <w:r>
              <w:rPr>
                <w:szCs w:val="18"/>
              </w:rPr>
              <w:t>Subdivision</w:t>
            </w:r>
          </w:p>
        </w:tc>
        <w:tc>
          <w:tcPr>
            <w:tcW w:w="892" w:type="pct"/>
            <w:tcBorders>
              <w:top w:val="single" w:sz="4" w:space="0" w:color="1C556C"/>
              <w:left w:val="single" w:sz="4" w:space="0" w:color="1C556C"/>
              <w:bottom w:val="single" w:sz="4" w:space="0" w:color="1C556C"/>
              <w:right w:val="single" w:sz="4" w:space="0" w:color="1C556C"/>
            </w:tcBorders>
          </w:tcPr>
          <w:p w14:paraId="3288FC45" w14:textId="77777777" w:rsidR="001949D6" w:rsidRPr="00936F4F" w:rsidRDefault="001949D6" w:rsidP="00B2522E">
            <w:pPr>
              <w:pStyle w:val="Tabletext"/>
              <w:jc w:val="both"/>
            </w:pPr>
            <w:r>
              <w:t>Bundled</w:t>
            </w:r>
          </w:p>
        </w:tc>
      </w:tr>
    </w:tbl>
    <w:p w14:paraId="0D170F13" w14:textId="2018CFBB" w:rsidR="001949D6" w:rsidRDefault="001949D6" w:rsidP="00532891">
      <w:pPr>
        <w:pStyle w:val="BodyText"/>
      </w:pPr>
    </w:p>
    <w:p w14:paraId="100B5756" w14:textId="77777777" w:rsidR="001949D6" w:rsidRPr="00156886" w:rsidRDefault="001949D6" w:rsidP="008C5489">
      <w:pPr>
        <w:pStyle w:val="Heading3"/>
      </w:pPr>
      <w:r w:rsidRPr="00156886">
        <w:t xml:space="preserve">Avoid duplicating fees when dealing with bundled resource consents </w:t>
      </w:r>
    </w:p>
    <w:p w14:paraId="1E224667" w14:textId="77777777" w:rsidR="001949D6" w:rsidRDefault="001949D6" w:rsidP="00532891">
      <w:pPr>
        <w:pStyle w:val="BodyText"/>
      </w:pPr>
      <w:r>
        <w:t xml:space="preserve">If a single fee is charged for a bundle of consents, the relevant fee information (data fields 1.5.49 to 1.5.52) should be listed against </w:t>
      </w:r>
      <w:r w:rsidRPr="00B875A2">
        <w:rPr>
          <w:b/>
        </w:rPr>
        <w:t>one of the consents only</w:t>
      </w:r>
      <w:r>
        <w:t xml:space="preserve">. For the other consents in the bundle, the fee information should be listed as ‘Bundled’. This will prevent us from double-counting application fees. </w:t>
      </w:r>
      <w:r w:rsidRPr="00936F4F">
        <w:t xml:space="preserve">If you do, however, charge for each consent </w:t>
      </w:r>
      <w:r>
        <w:t xml:space="preserve">in a bundle </w:t>
      </w:r>
      <w:r w:rsidRPr="00936F4F">
        <w:t xml:space="preserve">separately, please </w:t>
      </w:r>
      <w:r>
        <w:t xml:space="preserve">record the </w:t>
      </w:r>
      <w:r w:rsidRPr="00936F4F">
        <w:t xml:space="preserve">relevant amounts </w:t>
      </w:r>
      <w:r>
        <w:t xml:space="preserve">against each consent. </w:t>
      </w:r>
    </w:p>
    <w:p w14:paraId="4E885651" w14:textId="77777777" w:rsidR="001949D6" w:rsidRPr="00156886" w:rsidRDefault="001949D6" w:rsidP="008C5489">
      <w:pPr>
        <w:pStyle w:val="Heading3"/>
      </w:pPr>
      <w:r w:rsidRPr="00156886">
        <w:t xml:space="preserve">Field 1.5.2 – Type of resource consent </w:t>
      </w:r>
    </w:p>
    <w:p w14:paraId="5F644A06" w14:textId="77777777" w:rsidR="001949D6" w:rsidRDefault="001949D6" w:rsidP="00532891">
      <w:pPr>
        <w:pStyle w:val="BodyText"/>
      </w:pPr>
      <w:r>
        <w:t xml:space="preserve">At 1.5.2, we record information about the type of resource consent being applied for. We allow for the consent type to be listed as ‘combined land use and subdivision’ if an application for both follows the </w:t>
      </w:r>
      <w:r w:rsidRPr="00117465">
        <w:rPr>
          <w:b/>
        </w:rPr>
        <w:t>exact same</w:t>
      </w:r>
      <w:r>
        <w:t xml:space="preserve"> application process. In this case, the class of activity in field 1.5.6 should be for the land use component, and an extra field should be added to list the class of activity for the subdivision component. </w:t>
      </w:r>
    </w:p>
    <w:p w14:paraId="2578B7E6" w14:textId="77777777" w:rsidR="001949D6" w:rsidRPr="00156886" w:rsidRDefault="001949D6" w:rsidP="008C5489">
      <w:pPr>
        <w:pStyle w:val="Heading3"/>
      </w:pPr>
      <w:r w:rsidRPr="00156886">
        <w:t xml:space="preserve">Field 1.5.2(a) – Consent subtype </w:t>
      </w:r>
    </w:p>
    <w:p w14:paraId="2333C5BA" w14:textId="77777777" w:rsidR="001949D6" w:rsidRDefault="001949D6" w:rsidP="00532891">
      <w:pPr>
        <w:pStyle w:val="BodyText"/>
      </w:pPr>
      <w:r>
        <w:t>At 1.5.2(a), we record information about the subtype of consent. The template supplies a list of possible consent subtypes. When recording the subtype of resource consent please select</w:t>
      </w:r>
      <w:r w:rsidRPr="00B25DBE">
        <w:rPr>
          <w:b/>
        </w:rPr>
        <w:t xml:space="preserve"> only</w:t>
      </w:r>
      <w:r>
        <w:t xml:space="preserve"> </w:t>
      </w:r>
      <w:r w:rsidRPr="003201FB">
        <w:rPr>
          <w:b/>
        </w:rPr>
        <w:t>one</w:t>
      </w:r>
      <w:r>
        <w:t xml:space="preserve"> subtype option. </w:t>
      </w:r>
    </w:p>
    <w:tbl>
      <w:tblPr>
        <w:tblW w:w="8256" w:type="dxa"/>
        <w:tblInd w:w="103" w:type="dxa"/>
        <w:tblBorders>
          <w:top w:val="single" w:sz="4" w:space="0" w:color="677719"/>
          <w:bottom w:val="single" w:sz="4" w:space="0" w:color="677719"/>
          <w:insideH w:val="single" w:sz="4" w:space="0" w:color="677719"/>
          <w:insideV w:val="single" w:sz="4" w:space="0" w:color="677719"/>
        </w:tblBorders>
        <w:tblLayout w:type="fixed"/>
        <w:tblLook w:val="00A0" w:firstRow="1" w:lastRow="0" w:firstColumn="1" w:lastColumn="0" w:noHBand="0" w:noVBand="0"/>
      </w:tblPr>
      <w:tblGrid>
        <w:gridCol w:w="1915"/>
        <w:gridCol w:w="2513"/>
        <w:gridCol w:w="1701"/>
        <w:gridCol w:w="2127"/>
      </w:tblGrid>
      <w:tr w:rsidR="001949D6" w:rsidRPr="00936F4F" w14:paraId="648317D5" w14:textId="77777777" w:rsidTr="00BB2DA0">
        <w:trPr>
          <w:trHeight w:val="20"/>
        </w:trPr>
        <w:tc>
          <w:tcPr>
            <w:tcW w:w="1160" w:type="pct"/>
            <w:tcBorders>
              <w:top w:val="nil"/>
              <w:left w:val="single" w:sz="4" w:space="0" w:color="1C556C"/>
              <w:bottom w:val="nil"/>
              <w:right w:val="single" w:sz="4" w:space="0" w:color="1C556C"/>
            </w:tcBorders>
            <w:shd w:val="clear" w:color="auto" w:fill="1C556C"/>
            <w:vAlign w:val="bottom"/>
          </w:tcPr>
          <w:p w14:paraId="14353BE0" w14:textId="77777777" w:rsidR="001949D6" w:rsidRPr="00936F4F" w:rsidRDefault="001949D6" w:rsidP="00B2522E">
            <w:pPr>
              <w:pStyle w:val="TableTextbold"/>
              <w:jc w:val="both"/>
              <w:rPr>
                <w:color w:val="FFFFFF" w:themeColor="background1"/>
              </w:rPr>
            </w:pPr>
            <w:r w:rsidRPr="00936F4F">
              <w:rPr>
                <w:color w:val="FFFFFF" w:themeColor="background1"/>
              </w:rPr>
              <w:t>Unit record identifier</w:t>
            </w:r>
          </w:p>
        </w:tc>
        <w:tc>
          <w:tcPr>
            <w:tcW w:w="1522" w:type="pct"/>
            <w:tcBorders>
              <w:top w:val="nil"/>
              <w:left w:val="single" w:sz="4" w:space="0" w:color="1C556C"/>
              <w:bottom w:val="nil"/>
              <w:right w:val="single" w:sz="4" w:space="0" w:color="1C556C"/>
            </w:tcBorders>
            <w:shd w:val="clear" w:color="auto" w:fill="1C556C"/>
            <w:vAlign w:val="bottom"/>
          </w:tcPr>
          <w:p w14:paraId="5946C8E8" w14:textId="77777777" w:rsidR="001949D6" w:rsidRPr="00936F4F" w:rsidRDefault="001949D6" w:rsidP="00B2522E">
            <w:pPr>
              <w:pStyle w:val="TableTextbold"/>
              <w:jc w:val="both"/>
              <w:rPr>
                <w:color w:val="FFFFFF" w:themeColor="background1"/>
              </w:rPr>
            </w:pPr>
            <w:r w:rsidRPr="00936F4F">
              <w:rPr>
                <w:color w:val="FFFFFF" w:themeColor="background1"/>
              </w:rPr>
              <w:t>Type of resource consent</w:t>
            </w:r>
          </w:p>
        </w:tc>
        <w:tc>
          <w:tcPr>
            <w:tcW w:w="1030" w:type="pct"/>
            <w:tcBorders>
              <w:top w:val="nil"/>
              <w:left w:val="single" w:sz="4" w:space="0" w:color="1C556C"/>
              <w:bottom w:val="nil"/>
              <w:right w:val="single" w:sz="4" w:space="0" w:color="1C556C"/>
            </w:tcBorders>
            <w:shd w:val="clear" w:color="auto" w:fill="1C556C"/>
            <w:vAlign w:val="bottom"/>
          </w:tcPr>
          <w:p w14:paraId="0B963F88" w14:textId="77777777" w:rsidR="001949D6" w:rsidRPr="00936F4F" w:rsidRDefault="001949D6" w:rsidP="00B2522E">
            <w:pPr>
              <w:pStyle w:val="TableTextbold"/>
              <w:jc w:val="both"/>
              <w:rPr>
                <w:color w:val="FFFFFF" w:themeColor="background1"/>
              </w:rPr>
            </w:pPr>
            <w:r>
              <w:rPr>
                <w:color w:val="FFFFFF" w:themeColor="background1"/>
              </w:rPr>
              <w:t>Consent</w:t>
            </w:r>
            <w:r w:rsidRPr="00936F4F">
              <w:rPr>
                <w:color w:val="FFFFFF" w:themeColor="background1"/>
              </w:rPr>
              <w:t xml:space="preserve"> subtype</w:t>
            </w:r>
          </w:p>
        </w:tc>
        <w:tc>
          <w:tcPr>
            <w:tcW w:w="1288" w:type="pct"/>
            <w:tcBorders>
              <w:top w:val="nil"/>
              <w:left w:val="single" w:sz="4" w:space="0" w:color="1C556C"/>
              <w:bottom w:val="nil"/>
              <w:right w:val="single" w:sz="4" w:space="0" w:color="1C556C"/>
            </w:tcBorders>
            <w:shd w:val="clear" w:color="auto" w:fill="1C556C"/>
            <w:vAlign w:val="bottom"/>
          </w:tcPr>
          <w:p w14:paraId="1E0FF051" w14:textId="77777777" w:rsidR="001949D6" w:rsidRPr="00936F4F" w:rsidRDefault="001949D6" w:rsidP="00B2522E">
            <w:pPr>
              <w:pStyle w:val="TableTextbold"/>
              <w:jc w:val="both"/>
              <w:rPr>
                <w:color w:val="FFFFFF" w:themeColor="background1"/>
              </w:rPr>
            </w:pPr>
            <w:r w:rsidRPr="00936F4F">
              <w:rPr>
                <w:color w:val="FFFFFF" w:themeColor="background1"/>
              </w:rPr>
              <w:t>Type of application</w:t>
            </w:r>
          </w:p>
        </w:tc>
      </w:tr>
      <w:tr w:rsidR="001949D6" w:rsidRPr="00936F4F" w14:paraId="66041C15" w14:textId="77777777" w:rsidTr="00BB2DA0">
        <w:trPr>
          <w:trHeight w:val="20"/>
        </w:trPr>
        <w:tc>
          <w:tcPr>
            <w:tcW w:w="1160" w:type="pct"/>
            <w:tcBorders>
              <w:top w:val="nil"/>
              <w:left w:val="single" w:sz="4" w:space="0" w:color="1C556C"/>
              <w:bottom w:val="single" w:sz="4" w:space="0" w:color="1C556C"/>
              <w:right w:val="single" w:sz="4" w:space="0" w:color="1C556C"/>
            </w:tcBorders>
          </w:tcPr>
          <w:p w14:paraId="1436405D" w14:textId="77777777" w:rsidR="001949D6" w:rsidRPr="00936F4F" w:rsidRDefault="001949D6" w:rsidP="00B2522E">
            <w:pPr>
              <w:pStyle w:val="Tabletext"/>
              <w:jc w:val="both"/>
            </w:pPr>
            <w:r w:rsidRPr="00936F4F">
              <w:t>ATH-2014014650.00</w:t>
            </w:r>
          </w:p>
        </w:tc>
        <w:tc>
          <w:tcPr>
            <w:tcW w:w="1522" w:type="pct"/>
            <w:tcBorders>
              <w:top w:val="nil"/>
              <w:left w:val="single" w:sz="4" w:space="0" w:color="1C556C"/>
              <w:bottom w:val="single" w:sz="4" w:space="0" w:color="1C556C"/>
              <w:right w:val="single" w:sz="4" w:space="0" w:color="1C556C"/>
            </w:tcBorders>
          </w:tcPr>
          <w:p w14:paraId="004FFE8A" w14:textId="77777777" w:rsidR="001949D6" w:rsidRPr="00936F4F" w:rsidRDefault="001949D6" w:rsidP="00B2522E">
            <w:pPr>
              <w:pStyle w:val="Tabletext"/>
              <w:jc w:val="both"/>
            </w:pPr>
            <w:r w:rsidRPr="00936F4F">
              <w:t xml:space="preserve">Discharge </w:t>
            </w:r>
            <w:r>
              <w:t>p</w:t>
            </w:r>
            <w:r w:rsidRPr="00936F4F">
              <w:t>ermit</w:t>
            </w:r>
          </w:p>
        </w:tc>
        <w:tc>
          <w:tcPr>
            <w:tcW w:w="1030" w:type="pct"/>
            <w:tcBorders>
              <w:top w:val="nil"/>
              <w:left w:val="single" w:sz="4" w:space="0" w:color="1C556C"/>
              <w:bottom w:val="single" w:sz="4" w:space="0" w:color="1C556C"/>
              <w:right w:val="single" w:sz="4" w:space="0" w:color="1C556C"/>
            </w:tcBorders>
          </w:tcPr>
          <w:p w14:paraId="17E4A3F1" w14:textId="77777777" w:rsidR="001949D6" w:rsidRPr="00936F4F" w:rsidRDefault="001949D6" w:rsidP="00B2522E">
            <w:pPr>
              <w:pStyle w:val="Tabletext"/>
              <w:jc w:val="both"/>
            </w:pPr>
            <w:r w:rsidRPr="00936F4F">
              <w:t>Water</w:t>
            </w:r>
          </w:p>
        </w:tc>
        <w:tc>
          <w:tcPr>
            <w:tcW w:w="1288" w:type="pct"/>
            <w:tcBorders>
              <w:top w:val="nil"/>
              <w:left w:val="single" w:sz="4" w:space="0" w:color="1C556C"/>
              <w:bottom w:val="single" w:sz="4" w:space="0" w:color="1C556C"/>
              <w:right w:val="single" w:sz="4" w:space="0" w:color="1C556C"/>
            </w:tcBorders>
          </w:tcPr>
          <w:p w14:paraId="397203AF" w14:textId="77777777" w:rsidR="001949D6" w:rsidRPr="00936F4F" w:rsidRDefault="001949D6" w:rsidP="00B2522E">
            <w:pPr>
              <w:pStyle w:val="Tabletext"/>
              <w:jc w:val="both"/>
            </w:pPr>
            <w:r w:rsidRPr="00936F4F">
              <w:t>Section 88</w:t>
            </w:r>
          </w:p>
        </w:tc>
      </w:tr>
      <w:tr w:rsidR="001949D6" w:rsidRPr="00936F4F" w14:paraId="07ABCB20" w14:textId="77777777" w:rsidTr="00BB2DA0">
        <w:trPr>
          <w:trHeight w:val="20"/>
        </w:trPr>
        <w:tc>
          <w:tcPr>
            <w:tcW w:w="1160" w:type="pct"/>
            <w:tcBorders>
              <w:top w:val="single" w:sz="4" w:space="0" w:color="1C556C"/>
              <w:left w:val="single" w:sz="4" w:space="0" w:color="1C556C"/>
              <w:bottom w:val="single" w:sz="4" w:space="0" w:color="1C556C"/>
              <w:right w:val="single" w:sz="4" w:space="0" w:color="1C556C"/>
            </w:tcBorders>
          </w:tcPr>
          <w:p w14:paraId="46B636EF" w14:textId="77777777" w:rsidR="001949D6" w:rsidRPr="00936F4F" w:rsidRDefault="001949D6" w:rsidP="00B2522E">
            <w:pPr>
              <w:pStyle w:val="Tabletext"/>
              <w:jc w:val="both"/>
            </w:pPr>
            <w:r w:rsidRPr="00936F4F">
              <w:t>ATH-2014014651.00</w:t>
            </w:r>
          </w:p>
        </w:tc>
        <w:tc>
          <w:tcPr>
            <w:tcW w:w="1522" w:type="pct"/>
            <w:tcBorders>
              <w:top w:val="single" w:sz="4" w:space="0" w:color="1C556C"/>
              <w:left w:val="single" w:sz="4" w:space="0" w:color="1C556C"/>
              <w:bottom w:val="single" w:sz="4" w:space="0" w:color="1C556C"/>
              <w:right w:val="single" w:sz="4" w:space="0" w:color="1C556C"/>
            </w:tcBorders>
          </w:tcPr>
          <w:p w14:paraId="5766387A" w14:textId="77777777" w:rsidR="001949D6" w:rsidRPr="00936F4F" w:rsidRDefault="001949D6" w:rsidP="00B2522E">
            <w:pPr>
              <w:pStyle w:val="Tabletext"/>
              <w:jc w:val="both"/>
            </w:pPr>
            <w:r w:rsidRPr="00936F4F">
              <w:t xml:space="preserve">Discharge </w:t>
            </w:r>
            <w:r>
              <w:t>p</w:t>
            </w:r>
            <w:r w:rsidRPr="00936F4F">
              <w:t>ermit</w:t>
            </w:r>
          </w:p>
        </w:tc>
        <w:tc>
          <w:tcPr>
            <w:tcW w:w="1030" w:type="pct"/>
            <w:tcBorders>
              <w:top w:val="single" w:sz="4" w:space="0" w:color="1C556C"/>
              <w:left w:val="single" w:sz="4" w:space="0" w:color="1C556C"/>
              <w:bottom w:val="single" w:sz="4" w:space="0" w:color="1C556C"/>
              <w:right w:val="single" w:sz="4" w:space="0" w:color="1C556C"/>
            </w:tcBorders>
          </w:tcPr>
          <w:p w14:paraId="07918F5E" w14:textId="77777777" w:rsidR="001949D6" w:rsidRPr="00936F4F" w:rsidRDefault="001949D6" w:rsidP="00B2522E">
            <w:pPr>
              <w:pStyle w:val="Tabletext"/>
              <w:jc w:val="both"/>
            </w:pPr>
            <w:r w:rsidRPr="00936F4F">
              <w:t>Air</w:t>
            </w:r>
          </w:p>
        </w:tc>
        <w:tc>
          <w:tcPr>
            <w:tcW w:w="1288" w:type="pct"/>
            <w:tcBorders>
              <w:top w:val="single" w:sz="4" w:space="0" w:color="1C556C"/>
              <w:left w:val="single" w:sz="4" w:space="0" w:color="1C556C"/>
              <w:bottom w:val="single" w:sz="4" w:space="0" w:color="1C556C"/>
              <w:right w:val="single" w:sz="4" w:space="0" w:color="1C556C"/>
            </w:tcBorders>
          </w:tcPr>
          <w:p w14:paraId="7635C3F7" w14:textId="77777777" w:rsidR="001949D6" w:rsidRPr="00936F4F" w:rsidRDefault="001949D6" w:rsidP="00B2522E">
            <w:pPr>
              <w:pStyle w:val="Tabletext"/>
              <w:jc w:val="both"/>
            </w:pPr>
            <w:r w:rsidRPr="00936F4F">
              <w:t>Section 88</w:t>
            </w:r>
          </w:p>
        </w:tc>
      </w:tr>
      <w:tr w:rsidR="001949D6" w:rsidRPr="00936F4F" w14:paraId="7D660301" w14:textId="77777777" w:rsidTr="00BB2DA0">
        <w:trPr>
          <w:trHeight w:val="20"/>
        </w:trPr>
        <w:tc>
          <w:tcPr>
            <w:tcW w:w="1160" w:type="pct"/>
            <w:tcBorders>
              <w:top w:val="single" w:sz="4" w:space="0" w:color="1C556C"/>
              <w:left w:val="single" w:sz="4" w:space="0" w:color="1C556C"/>
              <w:bottom w:val="single" w:sz="4" w:space="0" w:color="1C556C"/>
              <w:right w:val="single" w:sz="4" w:space="0" w:color="1C556C"/>
            </w:tcBorders>
          </w:tcPr>
          <w:p w14:paraId="649C4FC8" w14:textId="77777777" w:rsidR="001949D6" w:rsidRPr="00936F4F" w:rsidRDefault="001949D6" w:rsidP="00B2522E">
            <w:pPr>
              <w:pStyle w:val="Tabletext"/>
              <w:jc w:val="both"/>
            </w:pPr>
            <w:r w:rsidRPr="00936F4F">
              <w:t>ATH-2014014654.00</w:t>
            </w:r>
          </w:p>
        </w:tc>
        <w:tc>
          <w:tcPr>
            <w:tcW w:w="1522" w:type="pct"/>
            <w:tcBorders>
              <w:top w:val="single" w:sz="4" w:space="0" w:color="1C556C"/>
              <w:left w:val="single" w:sz="4" w:space="0" w:color="1C556C"/>
              <w:bottom w:val="single" w:sz="4" w:space="0" w:color="1C556C"/>
              <w:right w:val="single" w:sz="4" w:space="0" w:color="1C556C"/>
            </w:tcBorders>
          </w:tcPr>
          <w:p w14:paraId="5BAD9E98" w14:textId="77777777" w:rsidR="001949D6" w:rsidRPr="00D02EA4" w:rsidRDefault="001949D6" w:rsidP="00B2522E">
            <w:pPr>
              <w:pStyle w:val="Tabletext"/>
              <w:jc w:val="both"/>
              <w:rPr>
                <w:szCs w:val="18"/>
              </w:rPr>
            </w:pPr>
            <w:r w:rsidRPr="00D02EA4">
              <w:rPr>
                <w:szCs w:val="18"/>
              </w:rPr>
              <w:t>Discharge permit</w:t>
            </w:r>
          </w:p>
        </w:tc>
        <w:tc>
          <w:tcPr>
            <w:tcW w:w="1030" w:type="pct"/>
            <w:tcBorders>
              <w:top w:val="single" w:sz="4" w:space="0" w:color="1C556C"/>
              <w:left w:val="single" w:sz="4" w:space="0" w:color="1C556C"/>
              <w:bottom w:val="single" w:sz="4" w:space="0" w:color="1C556C"/>
              <w:right w:val="single" w:sz="4" w:space="0" w:color="1C556C"/>
            </w:tcBorders>
          </w:tcPr>
          <w:p w14:paraId="2EAA1F7C" w14:textId="77777777" w:rsidR="001949D6" w:rsidRPr="00936F4F" w:rsidRDefault="001949D6" w:rsidP="00B2522E">
            <w:pPr>
              <w:pStyle w:val="Tabletext"/>
              <w:jc w:val="both"/>
            </w:pPr>
            <w:r w:rsidRPr="00936F4F">
              <w:t>Land</w:t>
            </w:r>
          </w:p>
        </w:tc>
        <w:tc>
          <w:tcPr>
            <w:tcW w:w="1288" w:type="pct"/>
            <w:tcBorders>
              <w:top w:val="single" w:sz="4" w:space="0" w:color="1C556C"/>
              <w:left w:val="single" w:sz="4" w:space="0" w:color="1C556C"/>
              <w:bottom w:val="single" w:sz="4" w:space="0" w:color="1C556C"/>
              <w:right w:val="single" w:sz="4" w:space="0" w:color="1C556C"/>
            </w:tcBorders>
          </w:tcPr>
          <w:p w14:paraId="4F86B1F6" w14:textId="77777777" w:rsidR="001949D6" w:rsidRPr="00936F4F" w:rsidRDefault="001949D6" w:rsidP="00B2522E">
            <w:pPr>
              <w:pStyle w:val="Tabletext"/>
              <w:jc w:val="both"/>
            </w:pPr>
            <w:r w:rsidRPr="00936F4F">
              <w:t>Section 88</w:t>
            </w:r>
          </w:p>
        </w:tc>
      </w:tr>
    </w:tbl>
    <w:p w14:paraId="57007B49" w14:textId="0075B5B3" w:rsidR="001949D6" w:rsidRPr="00156886" w:rsidRDefault="001949D6" w:rsidP="008C5489">
      <w:pPr>
        <w:pStyle w:val="Heading3"/>
      </w:pPr>
      <w:r w:rsidRPr="00156886">
        <w:t xml:space="preserve">Field 1.5.6 – Class of activity </w:t>
      </w:r>
    </w:p>
    <w:p w14:paraId="488683EC" w14:textId="77777777" w:rsidR="001949D6" w:rsidRDefault="001949D6" w:rsidP="00532891">
      <w:pPr>
        <w:pStyle w:val="BodyText"/>
      </w:pPr>
      <w:r>
        <w:t xml:space="preserve">At 1.5.6, please note the class of activity relevant to the consent. If the consent type noted in 1.5.2 was combined land use and subdivision, please state the class of activity for land use in 1.5.6 and add an extra column for the subdivision class of activity.  </w:t>
      </w:r>
    </w:p>
    <w:p w14:paraId="6B7FDDDB" w14:textId="77777777" w:rsidR="001949D6" w:rsidRDefault="001949D6" w:rsidP="00532891">
      <w:pPr>
        <w:pStyle w:val="BodyText"/>
      </w:pPr>
      <w:r>
        <w:t xml:space="preserve">Where an application was returned incomplete or an activity type is yet to be determined, please respond with not applicable. </w:t>
      </w:r>
    </w:p>
    <w:p w14:paraId="1A20C5DE" w14:textId="77777777" w:rsidR="001949D6" w:rsidRPr="00156886" w:rsidRDefault="001949D6" w:rsidP="008C5489">
      <w:pPr>
        <w:pStyle w:val="Heading3"/>
      </w:pPr>
      <w:r w:rsidRPr="00156886">
        <w:t>Field 1.5.8 – Date lodged</w:t>
      </w:r>
    </w:p>
    <w:p w14:paraId="76538A8B" w14:textId="77777777" w:rsidR="001949D6" w:rsidRDefault="001949D6" w:rsidP="00532891">
      <w:pPr>
        <w:pStyle w:val="BodyText"/>
      </w:pPr>
      <w:r>
        <w:t>At 1.5.8, we ask for the lodgement date of the application. Guidelines on providing correct dates for consents can be found in the</w:t>
      </w:r>
      <w:r w:rsidRPr="003201FB">
        <w:t xml:space="preserve"> </w:t>
      </w:r>
      <w:hyperlink r:id="rId23" w:history="1">
        <w:r w:rsidRPr="008C5489">
          <w:rPr>
            <w:rStyle w:val="Hyperlink"/>
            <w:color w:val="1C556C"/>
          </w:rPr>
          <w:t>Resource management (Discount on administrative charges) regulation 2010 – Implementation Guidance</w:t>
        </w:r>
      </w:hyperlink>
      <w:r w:rsidRPr="003201FB">
        <w:t xml:space="preserve">. </w:t>
      </w:r>
    </w:p>
    <w:p w14:paraId="7DF6FFD6" w14:textId="5516C227" w:rsidR="001949D6" w:rsidRDefault="001949D6" w:rsidP="00532891">
      <w:pPr>
        <w:pStyle w:val="BodyText"/>
      </w:pPr>
      <w:r>
        <w:t>If an application for the same activity was previously returned under s</w:t>
      </w:r>
      <w:r w:rsidR="004513ED">
        <w:t>ection</w:t>
      </w:r>
      <w:r>
        <w:t xml:space="preserve"> 88, the lodgement date should be the date that the new application was lodged with your council.</w:t>
      </w:r>
    </w:p>
    <w:p w14:paraId="07C1B300" w14:textId="77777777" w:rsidR="001949D6" w:rsidRPr="008C5489" w:rsidRDefault="001949D6" w:rsidP="008C5489">
      <w:pPr>
        <w:pStyle w:val="Heading3"/>
      </w:pPr>
      <w:r w:rsidRPr="008C5489">
        <w:lastRenderedPageBreak/>
        <w:t>Field 1.5.9 – Date determined as incomplete under section 88(3)</w:t>
      </w:r>
    </w:p>
    <w:p w14:paraId="2CFCBD06" w14:textId="77777777" w:rsidR="001949D6" w:rsidRDefault="001949D6" w:rsidP="00532891">
      <w:pPr>
        <w:pStyle w:val="BodyText"/>
      </w:pPr>
      <w:r>
        <w:t xml:space="preserve">At 1.5.9, we collect information on incomplete consent applications. If the resource consent at issue is complete please respond with not applicable. </w:t>
      </w:r>
    </w:p>
    <w:p w14:paraId="76EC6798" w14:textId="77777777" w:rsidR="001949D6" w:rsidRDefault="001949D6" w:rsidP="00532891">
      <w:pPr>
        <w:pStyle w:val="BodyText"/>
      </w:pPr>
      <w:r>
        <w:t>If your council decided a resource consent was incomplete, please provide the date that this decision was made. Please also ensure that all incomplete consents have their own unit record identifier. If your council does not record this information for incomplete applications, please use a ‘dummy’ unit record identifier for incomplete applications, so that we can distinguish between different incomplete applications.</w:t>
      </w:r>
    </w:p>
    <w:p w14:paraId="664F18F2" w14:textId="77777777" w:rsidR="001949D6" w:rsidRDefault="001949D6" w:rsidP="00532891">
      <w:pPr>
        <w:pStyle w:val="BodyText"/>
      </w:pPr>
      <w:r>
        <w:t xml:space="preserve">If, after an incomplete application was returned, a subsequent application was lodged, this should be treated as a new application with a distinct unit record identifier and lodgement date. You do not need to link this subsequent application to the original incomplete application. </w:t>
      </w:r>
    </w:p>
    <w:p w14:paraId="164F1846" w14:textId="77777777" w:rsidR="001949D6" w:rsidRPr="00156886" w:rsidRDefault="001949D6" w:rsidP="008C5489">
      <w:pPr>
        <w:pStyle w:val="Heading3"/>
      </w:pPr>
      <w:r w:rsidRPr="00156886">
        <w:t>Field 1.5.46 – Processed within statutory timeframe</w:t>
      </w:r>
    </w:p>
    <w:p w14:paraId="7362E515" w14:textId="77777777" w:rsidR="001949D6" w:rsidRDefault="001949D6" w:rsidP="00532891">
      <w:pPr>
        <w:pStyle w:val="BodyText"/>
      </w:pPr>
      <w:r>
        <w:t xml:space="preserve">At 1.5.46, we ask you to record whether or not the consent was processed within the statutory timeframe. Please write ‘not applicable’ only if the consent was withdrawn or if the application was for an extension of the lapse period (s 125). </w:t>
      </w:r>
    </w:p>
    <w:p w14:paraId="33FB448D" w14:textId="77777777" w:rsidR="001949D6" w:rsidRPr="00156886" w:rsidRDefault="001949D6" w:rsidP="008C5489">
      <w:pPr>
        <w:pStyle w:val="Heading3"/>
      </w:pPr>
      <w:r w:rsidRPr="00156886">
        <w:t>Field 1.5.47 – Statutory days lapsed</w:t>
      </w:r>
    </w:p>
    <w:p w14:paraId="49819AAE" w14:textId="0188A1F4" w:rsidR="001949D6" w:rsidRDefault="001949D6" w:rsidP="00532891">
      <w:pPr>
        <w:pStyle w:val="BodyText"/>
      </w:pPr>
      <w:r>
        <w:t>At 1.5.47, we collect information on the number of statutory working days it took to process the consent. The number you provide should exclude the number of days extended under s</w:t>
      </w:r>
      <w:r w:rsidR="00257E96">
        <w:t>ection</w:t>
      </w:r>
      <w:r>
        <w:t xml:space="preserve"> 37. </w:t>
      </w:r>
    </w:p>
    <w:p w14:paraId="0C17EDAA" w14:textId="77777777" w:rsidR="001949D6" w:rsidRDefault="001949D6" w:rsidP="00532891">
      <w:pPr>
        <w:pStyle w:val="BodyText"/>
      </w:pPr>
      <w:r>
        <w:t xml:space="preserve">If you are unsure about how to correctly calculate the time lapsed please refer to </w:t>
      </w:r>
      <w:hyperlink r:id="rId24" w:history="1">
        <w:r w:rsidRPr="000A0DA1">
          <w:rPr>
            <w:rStyle w:val="Hyperlink"/>
          </w:rPr>
          <w:t>Resource management (Discount on administrative charges) regulation 2010 – Implementation Guidance</w:t>
        </w:r>
      </w:hyperlink>
      <w:r w:rsidRPr="000A0DA1">
        <w:t>.</w:t>
      </w:r>
      <w:r>
        <w:t xml:space="preserve"> Alternatively, the NMS team is always happy to help with such matters and can be reached at </w:t>
      </w:r>
      <w:hyperlink r:id="rId25" w:history="1">
        <w:r w:rsidRPr="00AF237A">
          <w:rPr>
            <w:rStyle w:val="Hyperlink"/>
          </w:rPr>
          <w:t>NMS@mfe.govt.nz</w:t>
        </w:r>
      </w:hyperlink>
      <w:r>
        <w:t xml:space="preserve"> or on 022 069 0579.</w:t>
      </w:r>
    </w:p>
    <w:p w14:paraId="05235106" w14:textId="77777777" w:rsidR="001949D6" w:rsidRPr="00156886" w:rsidRDefault="001949D6" w:rsidP="008C5489">
      <w:pPr>
        <w:pStyle w:val="Heading3"/>
      </w:pPr>
      <w:r w:rsidRPr="00156886">
        <w:t>Field 1.5.50</w:t>
      </w:r>
      <w:r w:rsidRPr="00156886">
        <w:softHyphen/>
        <w:t xml:space="preserve"> – Total charge to the applicant </w:t>
      </w:r>
    </w:p>
    <w:p w14:paraId="36E7F725" w14:textId="77777777" w:rsidR="001949D6" w:rsidRDefault="001949D6" w:rsidP="00257E96">
      <w:r>
        <w:t xml:space="preserve">At 1.5.50, we record the total charge payable (GST inclusive) by the applicant for processing the application.   </w:t>
      </w:r>
    </w:p>
    <w:p w14:paraId="7C012778" w14:textId="77777777" w:rsidR="001949D6" w:rsidRDefault="001949D6" w:rsidP="00257E96">
      <w:r w:rsidRPr="00D94BF0">
        <w:rPr>
          <w:b/>
        </w:rPr>
        <w:t>This amount should include:</w:t>
      </w:r>
    </w:p>
    <w:p w14:paraId="53542F69" w14:textId="7918B586" w:rsidR="001949D6" w:rsidRDefault="001949D6" w:rsidP="008C5489">
      <w:pPr>
        <w:pStyle w:val="Bullet"/>
      </w:pPr>
      <w:r>
        <w:t>any deposit recorded in the Deposit charged data field</w:t>
      </w:r>
    </w:p>
    <w:p w14:paraId="5FABC30F" w14:textId="7BD3E095" w:rsidR="001949D6" w:rsidRDefault="001949D6" w:rsidP="008C5489">
      <w:pPr>
        <w:pStyle w:val="Bullet"/>
      </w:pPr>
      <w:r>
        <w:t xml:space="preserve">any supplementary charges as a result of hearings, information gathered etc. </w:t>
      </w:r>
    </w:p>
    <w:p w14:paraId="5B66F036" w14:textId="77777777" w:rsidR="001949D6" w:rsidRPr="00D94BF0" w:rsidRDefault="001949D6" w:rsidP="00532891">
      <w:pPr>
        <w:pStyle w:val="BodyText"/>
      </w:pPr>
      <w:r w:rsidRPr="00D94BF0">
        <w:t xml:space="preserve">This amount should not include: </w:t>
      </w:r>
    </w:p>
    <w:p w14:paraId="171A38B0" w14:textId="633B42B4" w:rsidR="001949D6" w:rsidRDefault="001949D6" w:rsidP="008C5489">
      <w:pPr>
        <w:pStyle w:val="Bullet"/>
      </w:pPr>
      <w:r>
        <w:t xml:space="preserve">financial or development contributions </w:t>
      </w:r>
    </w:p>
    <w:p w14:paraId="63FD6F15" w14:textId="6A4598A5" w:rsidR="001949D6" w:rsidRDefault="001949D6" w:rsidP="008C5489">
      <w:pPr>
        <w:pStyle w:val="Bullet"/>
      </w:pPr>
      <w:r>
        <w:t xml:space="preserve">compliance monitoring charges </w:t>
      </w:r>
    </w:p>
    <w:p w14:paraId="0C9B6CD9" w14:textId="62085236" w:rsidR="001949D6" w:rsidRDefault="001949D6" w:rsidP="008C5489">
      <w:pPr>
        <w:pStyle w:val="Bullet"/>
      </w:pPr>
      <w:r>
        <w:t xml:space="preserve">any discount applied under the Discount Regulations (this information should be provided separately in 1.5.52) </w:t>
      </w:r>
    </w:p>
    <w:p w14:paraId="79565562" w14:textId="77777777" w:rsidR="001949D6" w:rsidRPr="00156886" w:rsidRDefault="001949D6" w:rsidP="008C5489">
      <w:pPr>
        <w:pStyle w:val="Heading3"/>
      </w:pPr>
      <w:r w:rsidRPr="00156886">
        <w:lastRenderedPageBreak/>
        <w:t>Field 1.5.51</w:t>
      </w:r>
      <w:r w:rsidRPr="00156886">
        <w:softHyphen/>
        <w:t xml:space="preserve"> – Fixed fee application </w:t>
      </w:r>
    </w:p>
    <w:p w14:paraId="0016960E" w14:textId="77777777" w:rsidR="001949D6" w:rsidRPr="00B83FA6" w:rsidRDefault="001949D6" w:rsidP="00257E96">
      <w:pPr>
        <w:pStyle w:val="Bullet"/>
        <w:numPr>
          <w:ilvl w:val="0"/>
          <w:numId w:val="0"/>
        </w:numPr>
        <w:spacing w:line="276" w:lineRule="auto"/>
        <w:jc w:val="both"/>
      </w:pPr>
      <w:r>
        <w:t>At 1.5.51, we record whether or not the applicant was charged a fixed fee. Here, answering ‘yes’ means that the total amount charged to the applicant was</w:t>
      </w:r>
      <w:r w:rsidRPr="00791320">
        <w:rPr>
          <w:b/>
        </w:rPr>
        <w:t xml:space="preserve"> not</w:t>
      </w:r>
      <w:r>
        <w:t xml:space="preserve"> supplemented by additional charges or reasonable costs once the consent process is complete. Answering ‘no’ to this field means that the total amount charged to the applicant included actual and reasonable costs. </w:t>
      </w:r>
    </w:p>
    <w:p w14:paraId="02C8D67E" w14:textId="77777777" w:rsidR="00041351" w:rsidRPr="00936F4F" w:rsidRDefault="00041351" w:rsidP="00532891">
      <w:pPr>
        <w:pStyle w:val="BodyText"/>
      </w:pPr>
      <w:r w:rsidRPr="00936F4F">
        <w:t xml:space="preserve">Helpful links: </w:t>
      </w:r>
    </w:p>
    <w:p w14:paraId="6DD95D70" w14:textId="77777777" w:rsidR="00041351" w:rsidRDefault="00D15363" w:rsidP="00257E96">
      <w:pPr>
        <w:pStyle w:val="Bullet"/>
        <w:spacing w:line="276" w:lineRule="auto"/>
        <w:jc w:val="both"/>
      </w:pPr>
      <w:hyperlink r:id="rId26" w:history="1">
        <w:r w:rsidR="00041351" w:rsidRPr="00D73181">
          <w:rPr>
            <w:rStyle w:val="Hyperlink"/>
          </w:rPr>
          <w:t>http://www.mfe.govt.nz/rma/reforms-and-amendments/about-resource-legislation-amendment-act-2017</w:t>
        </w:r>
      </w:hyperlink>
    </w:p>
    <w:p w14:paraId="46E27E56" w14:textId="77777777" w:rsidR="00041351" w:rsidRPr="00936F4F" w:rsidRDefault="00D15363" w:rsidP="00257E96">
      <w:pPr>
        <w:pStyle w:val="Bullet"/>
        <w:spacing w:line="276" w:lineRule="auto"/>
        <w:jc w:val="both"/>
      </w:pPr>
      <w:hyperlink r:id="rId27" w:history="1">
        <w:r w:rsidR="00041351" w:rsidRPr="00936F4F">
          <w:rPr>
            <w:rStyle w:val="Hyperlink"/>
          </w:rPr>
          <w:t>www.mfe.govt.nz/publications/rma/discount-on-administrative-charges-regulations</w:t>
        </w:r>
      </w:hyperlink>
    </w:p>
    <w:p w14:paraId="7A158254" w14:textId="77777777" w:rsidR="00041351" w:rsidRPr="00936F4F" w:rsidRDefault="00D15363" w:rsidP="00257E96">
      <w:pPr>
        <w:pStyle w:val="Bullet"/>
        <w:spacing w:line="276" w:lineRule="auto"/>
        <w:jc w:val="both"/>
      </w:pPr>
      <w:hyperlink r:id="rId28" w:history="1">
        <w:r w:rsidR="00041351" w:rsidRPr="00936F4F">
          <w:rPr>
            <w:rStyle w:val="Hyperlink"/>
          </w:rPr>
          <w:t>www.mfe.govt.nz/publications/rma/guide-six-month-process-notified-resource-consent-applications</w:t>
        </w:r>
      </w:hyperlink>
    </w:p>
    <w:p w14:paraId="2635CF99" w14:textId="77777777" w:rsidR="00041351" w:rsidRPr="00936F4F" w:rsidRDefault="00D15363" w:rsidP="00257E96">
      <w:pPr>
        <w:pStyle w:val="Bullet"/>
        <w:spacing w:line="276" w:lineRule="auto"/>
        <w:jc w:val="both"/>
      </w:pPr>
      <w:hyperlink r:id="rId29" w:history="1">
        <w:r w:rsidR="00041351" w:rsidRPr="00936F4F">
          <w:rPr>
            <w:rStyle w:val="Hyperlink"/>
          </w:rPr>
          <w:t>www.mfe.govt.nz/publications/rma/guide-section-88-and-schedule-4-resource-management-act-1991</w:t>
        </w:r>
      </w:hyperlink>
    </w:p>
    <w:p w14:paraId="467A5104" w14:textId="1FD4C8DF" w:rsidR="00041351" w:rsidRPr="00156886" w:rsidRDefault="00041351" w:rsidP="008C5489">
      <w:pPr>
        <w:pStyle w:val="Heading2"/>
      </w:pPr>
      <w:bookmarkStart w:id="19" w:name="_Toc10040383"/>
      <w:bookmarkStart w:id="20" w:name="_Toc10205618"/>
      <w:r w:rsidRPr="00156886">
        <w:t xml:space="preserve">Section 1.6 – Certificates of compliance, existing </w:t>
      </w:r>
      <w:r w:rsidR="008C5489">
        <w:t>u</w:t>
      </w:r>
      <w:r w:rsidRPr="00156886">
        <w:t>se</w:t>
      </w:r>
      <w:r w:rsidR="008C5489">
        <w:t xml:space="preserve"> </w:t>
      </w:r>
      <w:r w:rsidRPr="00156886">
        <w:t>certificates</w:t>
      </w:r>
      <w:r w:rsidR="008C5489">
        <w:t xml:space="preserve"> </w:t>
      </w:r>
      <w:r w:rsidRPr="00156886">
        <w:t>and deemed permitted activities</w:t>
      </w:r>
      <w:bookmarkEnd w:id="19"/>
      <w:bookmarkEnd w:id="20"/>
    </w:p>
    <w:p w14:paraId="5D82F0ED" w14:textId="7CF5A5AA" w:rsidR="00041351" w:rsidRPr="00936F4F" w:rsidRDefault="00041351" w:rsidP="00532891">
      <w:pPr>
        <w:pStyle w:val="BodyText"/>
      </w:pPr>
      <w:r w:rsidRPr="00936F4F">
        <w:t>This section requires the reporting of information about certificate of compliance</w:t>
      </w:r>
      <w:r>
        <w:t>,</w:t>
      </w:r>
      <w:r w:rsidRPr="00936F4F">
        <w:t xml:space="preserve"> </w:t>
      </w:r>
      <w:r>
        <w:t>e</w:t>
      </w:r>
      <w:r w:rsidRPr="00936F4F">
        <w:t xml:space="preserve">xisting use certificate </w:t>
      </w:r>
      <w:r>
        <w:t>and deemed permitted activity applications</w:t>
      </w:r>
      <w:r w:rsidR="008C5489">
        <w:t xml:space="preserve"> or </w:t>
      </w:r>
      <w:r>
        <w:t xml:space="preserve">requests. </w:t>
      </w:r>
      <w:r w:rsidRPr="00936F4F">
        <w:t>Include all applications/requests that were processed to a decision in the 201</w:t>
      </w:r>
      <w:r w:rsidR="001F6615">
        <w:t>9</w:t>
      </w:r>
      <w:r w:rsidRPr="00936F4F">
        <w:t>/</w:t>
      </w:r>
      <w:r w:rsidR="001F6615">
        <w:t>20</w:t>
      </w:r>
      <w:r w:rsidRPr="00936F4F">
        <w:t xml:space="preserve"> financial year. </w:t>
      </w:r>
    </w:p>
    <w:p w14:paraId="03619236" w14:textId="27B5A5AF" w:rsidR="00041351" w:rsidRDefault="00041351" w:rsidP="00532891">
      <w:pPr>
        <w:pStyle w:val="BodyText"/>
      </w:pPr>
      <w:r w:rsidRPr="00936F4F">
        <w:t>This includes applications</w:t>
      </w:r>
      <w:r>
        <w:t>/requests</w:t>
      </w:r>
      <w:r w:rsidRPr="00936F4F">
        <w:t xml:space="preserve"> lodged before and during the 201</w:t>
      </w:r>
      <w:r w:rsidR="001F6615">
        <w:t>9</w:t>
      </w:r>
      <w:r w:rsidRPr="00936F4F">
        <w:t>/</w:t>
      </w:r>
      <w:r w:rsidR="001F6615">
        <w:t>20</w:t>
      </w:r>
      <w:r w:rsidRPr="00936F4F">
        <w:t xml:space="preserve"> financial year if the decision to </w:t>
      </w:r>
      <w:r>
        <w:t>issue</w:t>
      </w:r>
      <w:r w:rsidRPr="00936F4F">
        <w:t>, decline, withdraw</w:t>
      </w:r>
      <w:r>
        <w:t xml:space="preserve"> or </w:t>
      </w:r>
      <w:r w:rsidRPr="00936F4F">
        <w:t>was made in the 201</w:t>
      </w:r>
      <w:r w:rsidR="001F6615">
        <w:t>9</w:t>
      </w:r>
      <w:r w:rsidRPr="00936F4F">
        <w:t>/</w:t>
      </w:r>
      <w:r w:rsidR="001F6615">
        <w:t>20</w:t>
      </w:r>
      <w:r w:rsidRPr="00936F4F">
        <w:t xml:space="preserve"> financial year. </w:t>
      </w:r>
    </w:p>
    <w:p w14:paraId="5132DA7D" w14:textId="77777777" w:rsidR="00041351" w:rsidRPr="00156886" w:rsidRDefault="00041351" w:rsidP="008C5489">
      <w:pPr>
        <w:pStyle w:val="Heading3"/>
      </w:pPr>
      <w:r w:rsidRPr="00156886">
        <w:t>Field 1.6.6 – Date lodged or initial date council first decides to apply the section 87BB process</w:t>
      </w:r>
    </w:p>
    <w:p w14:paraId="26F4C215" w14:textId="77777777" w:rsidR="00041351" w:rsidRDefault="00041351" w:rsidP="00257E96">
      <w:pPr>
        <w:pStyle w:val="Bullet"/>
        <w:numPr>
          <w:ilvl w:val="0"/>
          <w:numId w:val="0"/>
        </w:numPr>
        <w:spacing w:line="276" w:lineRule="auto"/>
        <w:jc w:val="both"/>
      </w:pPr>
      <w:r w:rsidRPr="00B83FA6">
        <w:t>At 1.6.6, we collect the date at whic</w:t>
      </w:r>
      <w:r>
        <w:t>h the request was made to your c</w:t>
      </w:r>
      <w:r w:rsidRPr="00B83FA6">
        <w:t>ouncil. This should be recorded as the first statut</w:t>
      </w:r>
      <w:r>
        <w:t xml:space="preserve">ory ‘working day’ after the application was received. </w:t>
      </w:r>
      <w:r w:rsidRPr="00B83FA6">
        <w:t xml:space="preserve"> </w:t>
      </w:r>
    </w:p>
    <w:p w14:paraId="16C65CD9" w14:textId="552B0AAA" w:rsidR="00041351" w:rsidRDefault="00041351" w:rsidP="00257E96">
      <w:pPr>
        <w:pStyle w:val="Bullet"/>
        <w:numPr>
          <w:ilvl w:val="0"/>
          <w:numId w:val="0"/>
        </w:numPr>
        <w:spacing w:line="276" w:lineRule="auto"/>
        <w:jc w:val="both"/>
      </w:pPr>
      <w:r>
        <w:t>When this information relates to a s</w:t>
      </w:r>
      <w:r w:rsidR="004513ED">
        <w:t>ection</w:t>
      </w:r>
      <w:r>
        <w:t xml:space="preserve"> 87BB process, the initial date that the council first decided to apply the s</w:t>
      </w:r>
      <w:r w:rsidR="004513ED">
        <w:t>ection</w:t>
      </w:r>
      <w:r>
        <w:t xml:space="preserve"> 87BB process should be provided. </w:t>
      </w:r>
    </w:p>
    <w:p w14:paraId="52E4B3AB" w14:textId="77777777" w:rsidR="00041351" w:rsidRPr="00156886" w:rsidRDefault="00041351" w:rsidP="008C5489">
      <w:pPr>
        <w:pStyle w:val="Heading3"/>
      </w:pPr>
      <w:r w:rsidRPr="00156886">
        <w:t xml:space="preserve">Field 1.6.10 – Processed within statutory timeframe </w:t>
      </w:r>
    </w:p>
    <w:p w14:paraId="2ACD81DC" w14:textId="68CFC656" w:rsidR="00041351" w:rsidRDefault="00041351" w:rsidP="00257E96">
      <w:pPr>
        <w:pStyle w:val="Bullet"/>
        <w:numPr>
          <w:ilvl w:val="0"/>
          <w:numId w:val="0"/>
        </w:numPr>
        <w:spacing w:line="276" w:lineRule="auto"/>
        <w:jc w:val="both"/>
      </w:pPr>
      <w:r>
        <w:t>At 1.6.10, we collect information about whether the request was processed within the appropriate timeframe. A request made under s</w:t>
      </w:r>
      <w:r w:rsidR="004513ED">
        <w:t>ection</w:t>
      </w:r>
      <w:r>
        <w:t xml:space="preserve"> 139(6) or 139A(6)(c) should be processed within 20 working days (or more if further information is received or application fees are paid late). </w:t>
      </w:r>
    </w:p>
    <w:p w14:paraId="28FBAD7D" w14:textId="4A4F9008" w:rsidR="00041351" w:rsidRDefault="00041351" w:rsidP="00257E96">
      <w:pPr>
        <w:pStyle w:val="Bullet"/>
        <w:numPr>
          <w:ilvl w:val="0"/>
          <w:numId w:val="0"/>
        </w:numPr>
        <w:spacing w:line="276" w:lineRule="auto"/>
        <w:jc w:val="both"/>
      </w:pPr>
      <w:r>
        <w:t>If a request is made under s</w:t>
      </w:r>
      <w:r w:rsidR="004513ED">
        <w:t>ection</w:t>
      </w:r>
      <w:r>
        <w:t xml:space="preserve"> 87BA(3), the local authority must take action within ten working days, from when they received all required information. When dealing with deemed permitted marginal or temporary activities under s</w:t>
      </w:r>
      <w:r w:rsidR="004513ED">
        <w:t>ection</w:t>
      </w:r>
      <w:r>
        <w:t xml:space="preserve"> 87BB, there is no specified statutory timeframe.</w:t>
      </w:r>
    </w:p>
    <w:p w14:paraId="5A3B62B5" w14:textId="77777777" w:rsidR="00041351" w:rsidRPr="00156886" w:rsidRDefault="00041351" w:rsidP="008C5489">
      <w:pPr>
        <w:pStyle w:val="Heading3"/>
      </w:pPr>
      <w:r w:rsidRPr="00156886">
        <w:lastRenderedPageBreak/>
        <w:t>Field 1.6.13 – Fixed fee application</w:t>
      </w:r>
    </w:p>
    <w:p w14:paraId="3346B2D7" w14:textId="77777777" w:rsidR="00041351" w:rsidRPr="00B83FA6" w:rsidRDefault="00041351" w:rsidP="00257E96">
      <w:pPr>
        <w:pStyle w:val="Bullet"/>
        <w:numPr>
          <w:ilvl w:val="0"/>
          <w:numId w:val="0"/>
        </w:numPr>
        <w:spacing w:line="276" w:lineRule="auto"/>
        <w:jc w:val="both"/>
      </w:pPr>
      <w:r>
        <w:t>At 1.613, we record whether or not the applicant was charged a fixed fee. Here, answering ‘yes’ means that the total amount charged to the applicant was</w:t>
      </w:r>
      <w:r w:rsidRPr="00791320">
        <w:rPr>
          <w:b/>
        </w:rPr>
        <w:t xml:space="preserve"> not</w:t>
      </w:r>
      <w:r>
        <w:t xml:space="preserve"> supplemented by additional charges or reasonable costs once the consent process is complete. Answering ‘no’ to this field means that the total amount charged to the applicant included actual and reasonable costs. </w:t>
      </w:r>
    </w:p>
    <w:p w14:paraId="3A47A9F6" w14:textId="77777777" w:rsidR="00041351" w:rsidRDefault="00041351" w:rsidP="008C5489">
      <w:pPr>
        <w:pStyle w:val="Bullet"/>
        <w:numPr>
          <w:ilvl w:val="0"/>
          <w:numId w:val="0"/>
        </w:numPr>
        <w:spacing w:line="276" w:lineRule="auto"/>
      </w:pPr>
      <w:r w:rsidRPr="00936F4F">
        <w:rPr>
          <w:b/>
        </w:rPr>
        <w:t>Helpful link</w:t>
      </w:r>
      <w:r>
        <w:rPr>
          <w:b/>
        </w:rPr>
        <w:t>:</w:t>
      </w:r>
      <w:r>
        <w:t xml:space="preserve"> </w:t>
      </w:r>
      <w:hyperlink r:id="rId30" w:history="1">
        <w:r w:rsidRPr="00D73181">
          <w:rPr>
            <w:rStyle w:val="Hyperlink"/>
          </w:rPr>
          <w:t>http://www.mfe.govt.nz/rma/reforms-and-amendments/about-resource-legislation-amendment-act-2017</w:t>
        </w:r>
      </w:hyperlink>
    </w:p>
    <w:p w14:paraId="6510C1EA" w14:textId="77777777" w:rsidR="00895212" w:rsidRPr="00F37164" w:rsidRDefault="00895212" w:rsidP="00895212">
      <w:pPr>
        <w:jc w:val="left"/>
        <w:rPr>
          <w:rFonts w:asciiTheme="minorHAnsi" w:eastAsiaTheme="majorEastAsia" w:hAnsiTheme="minorHAnsi" w:cstheme="minorHAnsi"/>
          <w:b/>
          <w:bCs/>
          <w:color w:val="1C556C"/>
          <w:sz w:val="32"/>
          <w:szCs w:val="26"/>
        </w:rPr>
      </w:pPr>
      <w:r w:rsidRPr="00F37164">
        <w:rPr>
          <w:rFonts w:asciiTheme="minorHAnsi" w:hAnsiTheme="minorHAnsi" w:cstheme="minorHAnsi"/>
        </w:rPr>
        <w:br w:type="page"/>
      </w:r>
    </w:p>
    <w:p w14:paraId="7FED47B1" w14:textId="48055991" w:rsidR="00433ABF" w:rsidRPr="00257E96" w:rsidRDefault="001034C3" w:rsidP="00D90B40">
      <w:pPr>
        <w:pStyle w:val="Heading1"/>
        <w:spacing w:after="240"/>
        <w:rPr>
          <w:rFonts w:asciiTheme="minorHAnsi" w:hAnsiTheme="minorHAnsi" w:cstheme="minorHAnsi"/>
        </w:rPr>
      </w:pPr>
      <w:bookmarkStart w:id="21" w:name="_Toc10205619"/>
      <w:r w:rsidRPr="00257E96">
        <w:rPr>
          <w:rFonts w:asciiTheme="minorHAnsi" w:hAnsiTheme="minorHAnsi" w:cstheme="minorHAnsi"/>
        </w:rPr>
        <w:lastRenderedPageBreak/>
        <w:t>Section 2.0</w:t>
      </w:r>
      <w:r w:rsidR="0031093F" w:rsidRPr="00257E96">
        <w:rPr>
          <w:rFonts w:asciiTheme="minorHAnsi" w:hAnsiTheme="minorHAnsi" w:cstheme="minorHAnsi"/>
        </w:rPr>
        <w:t xml:space="preserve"> </w:t>
      </w:r>
      <w:r w:rsidR="005A788D" w:rsidRPr="00257E96">
        <w:rPr>
          <w:rFonts w:asciiTheme="minorHAnsi" w:hAnsiTheme="minorHAnsi" w:cstheme="minorHAnsi"/>
        </w:rPr>
        <w:t>–</w:t>
      </w:r>
      <w:r w:rsidR="0031093F" w:rsidRPr="00257E96">
        <w:rPr>
          <w:rFonts w:asciiTheme="minorHAnsi" w:hAnsiTheme="minorHAnsi" w:cstheme="minorHAnsi"/>
        </w:rPr>
        <w:t xml:space="preserve"> </w:t>
      </w:r>
      <w:r w:rsidR="0047138B" w:rsidRPr="00257E96">
        <w:rPr>
          <w:rFonts w:asciiTheme="minorHAnsi" w:hAnsiTheme="minorHAnsi" w:cstheme="minorHAnsi"/>
        </w:rPr>
        <w:t>A</w:t>
      </w:r>
      <w:r w:rsidR="005A788D" w:rsidRPr="00257E96">
        <w:rPr>
          <w:rFonts w:asciiTheme="minorHAnsi" w:hAnsiTheme="minorHAnsi" w:cstheme="minorHAnsi"/>
        </w:rPr>
        <w:t>nnual summary information</w:t>
      </w:r>
      <w:bookmarkEnd w:id="21"/>
      <w:r w:rsidR="005A788D" w:rsidRPr="00257E96">
        <w:rPr>
          <w:rFonts w:asciiTheme="minorHAnsi" w:hAnsiTheme="minorHAnsi" w:cstheme="minorHAnsi"/>
        </w:rPr>
        <w:t xml:space="preserve"> </w:t>
      </w:r>
    </w:p>
    <w:p w14:paraId="3A7CDC36" w14:textId="77777777" w:rsidR="007E6F50" w:rsidRPr="00936F4F" w:rsidRDefault="007E6F50" w:rsidP="008C5489">
      <w:pPr>
        <w:pStyle w:val="Heading2"/>
      </w:pPr>
      <w:bookmarkStart w:id="22" w:name="_Toc10040385"/>
      <w:bookmarkStart w:id="23" w:name="_Toc10205620"/>
      <w:r w:rsidRPr="00936F4F">
        <w:t>Section 2.1 – Iwi/</w:t>
      </w:r>
      <w:proofErr w:type="spellStart"/>
      <w:r>
        <w:t>hapū</w:t>
      </w:r>
      <w:proofErr w:type="spellEnd"/>
      <w:r w:rsidRPr="00936F4F">
        <w:t xml:space="preserve"> involvement</w:t>
      </w:r>
      <w:bookmarkEnd w:id="22"/>
      <w:bookmarkEnd w:id="23"/>
      <w:r w:rsidRPr="00936F4F">
        <w:t xml:space="preserve"> </w:t>
      </w:r>
    </w:p>
    <w:p w14:paraId="6318D909" w14:textId="02CAA59F" w:rsidR="007E6F50" w:rsidRDefault="007E6F50" w:rsidP="00532891">
      <w:pPr>
        <w:pStyle w:val="BodyText"/>
      </w:pPr>
      <w:r w:rsidRPr="00EA3566">
        <w:t>This section collects information on all iwi involvement in the resource management process with your local authority within the 201</w:t>
      </w:r>
      <w:r w:rsidR="001F6615">
        <w:t>9</w:t>
      </w:r>
      <w:r w:rsidRPr="00EA3566">
        <w:t>/</w:t>
      </w:r>
      <w:r w:rsidR="001F6615">
        <w:t>20</w:t>
      </w:r>
      <w:r w:rsidRPr="00EA3566">
        <w:t xml:space="preserve"> financial year.</w:t>
      </w:r>
    </w:p>
    <w:p w14:paraId="4B4B0ACE" w14:textId="77777777" w:rsidR="007E6F50" w:rsidRPr="00156886" w:rsidRDefault="007E6F50" w:rsidP="008C5489">
      <w:pPr>
        <w:pStyle w:val="Heading3"/>
      </w:pPr>
      <w:r w:rsidRPr="00156886">
        <w:t>Field 2.1.1 – Budget to assist iwi participation in resource consent processing</w:t>
      </w:r>
    </w:p>
    <w:p w14:paraId="18EA6731" w14:textId="4BFA5ACD" w:rsidR="007E6F50" w:rsidRDefault="007E6F50" w:rsidP="00532891">
      <w:pPr>
        <w:pStyle w:val="BodyText"/>
      </w:pPr>
      <w:r>
        <w:t>At 2.1.1, we collect information on your council’s budgetary commitment to assist iwi participation in resource consent processing. This commitment includes internal council budgetary provision for staff costs and consultation and any direct payments to iwi given to help them participate in consultation (that is relevant to resource consent processing). Asking the $ amount of commitment is a change from 1</w:t>
      </w:r>
      <w:r w:rsidR="001F6615">
        <w:t>9</w:t>
      </w:r>
      <w:r>
        <w:t>/</w:t>
      </w:r>
      <w:r w:rsidR="001F6615">
        <w:t>20</w:t>
      </w:r>
      <w:r>
        <w:t xml:space="preserve">, where we only asked if a commitment was made (Yes/No). </w:t>
      </w:r>
    </w:p>
    <w:p w14:paraId="73857AEB" w14:textId="77777777" w:rsidR="007E6F50" w:rsidRPr="00156886" w:rsidRDefault="007E6F50" w:rsidP="008C5489">
      <w:pPr>
        <w:pStyle w:val="Heading3"/>
      </w:pPr>
      <w:r w:rsidRPr="00156886">
        <w:t>Field 2.1.3 – Budget to assist iwi participation in policy statement and plan making</w:t>
      </w:r>
    </w:p>
    <w:p w14:paraId="62C98B72" w14:textId="4D0AC904" w:rsidR="007E6F50" w:rsidRDefault="007E6F50" w:rsidP="00532891">
      <w:pPr>
        <w:pStyle w:val="BodyText"/>
      </w:pPr>
      <w:r>
        <w:t>At 2.1.3., we collect information on your council’s budgetary commitments to assist iwi participation in policy statement or plan development. As above, these commitments include internal budgetary provision for staff costs and consultation with iwi and any direct payments given to iwi to help with this participation. Contributions paid towards helping iwi develop planning documents recognised by the iwi authority (such as iwi management plans) may also be included. Asking the $ amount of commitment is a change from 1</w:t>
      </w:r>
      <w:r w:rsidR="001F6615">
        <w:t>9</w:t>
      </w:r>
      <w:r>
        <w:t>/</w:t>
      </w:r>
      <w:r w:rsidR="001F6615">
        <w:t>20</w:t>
      </w:r>
      <w:r>
        <w:t>, where we only asked if a commitment was made (Yes/No).</w:t>
      </w:r>
    </w:p>
    <w:p w14:paraId="0E945FD7" w14:textId="0733144B" w:rsidR="00A443DC" w:rsidRPr="00156886" w:rsidRDefault="00A443DC" w:rsidP="008C5489">
      <w:pPr>
        <w:pStyle w:val="Heading3"/>
      </w:pPr>
      <w:r w:rsidRPr="00156886">
        <w:t xml:space="preserve">Field 2.1.7 –Support to uphold Māori-specific RMA principles </w:t>
      </w:r>
    </w:p>
    <w:p w14:paraId="1D505B2E" w14:textId="3497A344" w:rsidR="004941A0" w:rsidRPr="00A443DC" w:rsidRDefault="004941A0" w:rsidP="00257E96">
      <w:pPr>
        <w:pStyle w:val="text"/>
        <w:shd w:val="clear" w:color="auto" w:fill="FFFFFF"/>
        <w:spacing w:before="0" w:beforeAutospacing="0" w:after="200" w:afterAutospacing="0" w:line="276" w:lineRule="auto"/>
        <w:jc w:val="both"/>
        <w:textAlignment w:val="baseline"/>
        <w:rPr>
          <w:rFonts w:asciiTheme="minorHAnsi" w:hAnsiTheme="minorHAnsi" w:cstheme="minorHAnsi"/>
          <w:sz w:val="22"/>
        </w:rPr>
      </w:pPr>
      <w:r w:rsidRPr="00A443DC">
        <w:rPr>
          <w:rFonts w:asciiTheme="minorHAnsi" w:hAnsiTheme="minorHAnsi" w:cstheme="minorHAnsi"/>
          <w:sz w:val="22"/>
        </w:rPr>
        <w:t xml:space="preserve">At 2.1.7, we ask you to describe the </w:t>
      </w:r>
      <w:r w:rsidR="0000240D">
        <w:rPr>
          <w:rFonts w:asciiTheme="minorHAnsi" w:hAnsiTheme="minorHAnsi" w:cstheme="minorHAnsi"/>
          <w:sz w:val="22"/>
        </w:rPr>
        <w:t xml:space="preserve">capability and capacity </w:t>
      </w:r>
      <w:r w:rsidRPr="00A443DC">
        <w:rPr>
          <w:rFonts w:asciiTheme="minorHAnsi" w:hAnsiTheme="minorHAnsi" w:cstheme="minorHAnsi"/>
          <w:sz w:val="22"/>
        </w:rPr>
        <w:t>tools your council has in place t</w:t>
      </w:r>
      <w:r w:rsidR="004513ED">
        <w:rPr>
          <w:rFonts w:asciiTheme="minorHAnsi" w:hAnsiTheme="minorHAnsi" w:cstheme="minorHAnsi"/>
          <w:sz w:val="22"/>
        </w:rPr>
        <w:t xml:space="preserve">o help staff </w:t>
      </w:r>
      <w:r w:rsidR="007228F2">
        <w:rPr>
          <w:rFonts w:asciiTheme="minorHAnsi" w:hAnsiTheme="minorHAnsi" w:cstheme="minorHAnsi"/>
          <w:sz w:val="22"/>
        </w:rPr>
        <w:t xml:space="preserve">recognise and provide for, have particular regard to, or take into account </w:t>
      </w:r>
      <w:r w:rsidRPr="00A443DC">
        <w:rPr>
          <w:rFonts w:asciiTheme="minorHAnsi" w:hAnsiTheme="minorHAnsi" w:cstheme="minorHAnsi"/>
          <w:sz w:val="22"/>
        </w:rPr>
        <w:t>s</w:t>
      </w:r>
      <w:r w:rsidR="004513ED">
        <w:rPr>
          <w:rFonts w:asciiTheme="minorHAnsi" w:hAnsiTheme="minorHAnsi" w:cstheme="minorHAnsi"/>
          <w:sz w:val="22"/>
        </w:rPr>
        <w:t>ections</w:t>
      </w:r>
      <w:r w:rsidRPr="00A443DC">
        <w:rPr>
          <w:rFonts w:asciiTheme="minorHAnsi" w:hAnsiTheme="minorHAnsi" w:cstheme="minorHAnsi"/>
          <w:sz w:val="22"/>
        </w:rPr>
        <w:t xml:space="preserve"> 6(e), (f) and (g), section 7 (a) and section 8 of the Act in planning and decision making. </w:t>
      </w:r>
    </w:p>
    <w:p w14:paraId="79137032" w14:textId="77777777" w:rsidR="00011F0A" w:rsidRPr="00936F4F" w:rsidRDefault="00011F0A" w:rsidP="008C5489">
      <w:pPr>
        <w:pStyle w:val="Heading2"/>
      </w:pPr>
      <w:bookmarkStart w:id="24" w:name="_Toc10040386"/>
      <w:bookmarkStart w:id="25" w:name="_Toc10205621"/>
      <w:r w:rsidRPr="00936F4F">
        <w:t>Section 2.2 – Staff working on preparation of policy statements</w:t>
      </w:r>
      <w:r>
        <w:t> </w:t>
      </w:r>
      <w:r w:rsidRPr="00936F4F">
        <w:t>and plans, changes and variations</w:t>
      </w:r>
      <w:bookmarkEnd w:id="24"/>
      <w:bookmarkEnd w:id="25"/>
      <w:r w:rsidRPr="00936F4F">
        <w:t xml:space="preserve"> </w:t>
      </w:r>
    </w:p>
    <w:p w14:paraId="79C42D3D" w14:textId="431AD5A6" w:rsidR="00011F0A" w:rsidRPr="00936F4F" w:rsidRDefault="00011F0A" w:rsidP="00532891">
      <w:pPr>
        <w:pStyle w:val="BodyText"/>
      </w:pPr>
      <w:r w:rsidRPr="00936F4F">
        <w:t>This section</w:t>
      </w:r>
      <w:r>
        <w:t xml:space="preserve"> records </w:t>
      </w:r>
      <w:r w:rsidRPr="00936F4F">
        <w:t>information on</w:t>
      </w:r>
      <w:r>
        <w:t xml:space="preserve"> the number of full time </w:t>
      </w:r>
      <w:r w:rsidR="008C5489">
        <w:t xml:space="preserve">equivalent </w:t>
      </w:r>
      <w:r>
        <w:t xml:space="preserve">employees (FTE) </w:t>
      </w:r>
      <w:r w:rsidRPr="00936F4F">
        <w:t xml:space="preserve">dedicated to plan preparation processes at your </w:t>
      </w:r>
      <w:r>
        <w:t xml:space="preserve">council </w:t>
      </w:r>
      <w:r w:rsidRPr="00936F4F">
        <w:t xml:space="preserve">for the </w:t>
      </w:r>
      <w:r>
        <w:t>2019/20</w:t>
      </w:r>
      <w:r w:rsidRPr="00936F4F">
        <w:t xml:space="preserve"> financial year. Resourcing figures should be as accurate as possible and capture the annual average full time equivalents for the financial year.</w:t>
      </w:r>
    </w:p>
    <w:p w14:paraId="76087FC2" w14:textId="77777777" w:rsidR="00011F0A" w:rsidRPr="00936F4F" w:rsidRDefault="00011F0A" w:rsidP="00532891">
      <w:pPr>
        <w:pStyle w:val="BodyText"/>
      </w:pPr>
      <w:r>
        <w:t>An FTE is a staff member</w:t>
      </w:r>
      <w:r w:rsidRPr="00936F4F">
        <w:t xml:space="preserve"> who works between 37 – 40 hours per week during that financial year. A part time staff member works less than this. They could be a 0.8 FTE – where they work 4 days per week, or a 0.2 FTE, where they work 1 day per week.</w:t>
      </w:r>
      <w:r>
        <w:t xml:space="preserve"> For example, if your council had one </w:t>
      </w:r>
      <w:r>
        <w:lastRenderedPageBreak/>
        <w:t xml:space="preserve">full time employee and one employee who worked one day per week dedicated to plan preparation, your council would have 1.2 FTE dedicated to plan preparation. </w:t>
      </w:r>
    </w:p>
    <w:p w14:paraId="3F1A2665" w14:textId="77777777" w:rsidR="00011F0A" w:rsidRPr="0099750D" w:rsidRDefault="00011F0A" w:rsidP="00532891">
      <w:pPr>
        <w:pStyle w:val="BodyText"/>
      </w:pPr>
      <w:r w:rsidRPr="0099750D">
        <w:t>If you have employed a contractor for a 3 month period (full time), this number should be included in ‘other’ (converted to FTE), where the response would be 0.25 (3 months divided by 12 months = 0.25 annual average FTE).</w:t>
      </w:r>
    </w:p>
    <w:p w14:paraId="693FC057" w14:textId="77777777" w:rsidR="00011F0A" w:rsidRPr="00936F4F" w:rsidRDefault="00011F0A" w:rsidP="00532891">
      <w:pPr>
        <w:pStyle w:val="BodyText"/>
      </w:pPr>
      <w:r w:rsidRPr="00936F4F">
        <w:t>The sum of all figures provided will indicate your total staff resource for plan preparation and implementation. It is important that figures are not double counted. If you have staff that do not neatly fit into one of the categories, some practi</w:t>
      </w:r>
      <w:r>
        <w:t xml:space="preserve">cal interpretation may be required. </w:t>
      </w:r>
    </w:p>
    <w:p w14:paraId="79867605" w14:textId="77777777" w:rsidR="00011F0A" w:rsidRPr="00936F4F" w:rsidRDefault="00011F0A" w:rsidP="008C5489">
      <w:pPr>
        <w:pStyle w:val="Heading2"/>
      </w:pPr>
      <w:bookmarkStart w:id="26" w:name="_Toc10040387"/>
      <w:bookmarkStart w:id="27" w:name="_Toc10205622"/>
      <w:r w:rsidRPr="00936F4F">
        <w:t>Section 2.3 – Staff processing resource consents</w:t>
      </w:r>
      <w:bookmarkEnd w:id="26"/>
      <w:bookmarkEnd w:id="27"/>
      <w:r w:rsidRPr="00936F4F">
        <w:t xml:space="preserve"> </w:t>
      </w:r>
    </w:p>
    <w:p w14:paraId="366A8CB6" w14:textId="060FD6C3" w:rsidR="00011F0A" w:rsidRPr="00936F4F" w:rsidRDefault="00011F0A" w:rsidP="00532891">
      <w:pPr>
        <w:pStyle w:val="BodyText"/>
      </w:pPr>
      <w:r w:rsidRPr="00936F4F">
        <w:t>This section</w:t>
      </w:r>
      <w:r>
        <w:t xml:space="preserve"> records the number of staff </w:t>
      </w:r>
      <w:r w:rsidRPr="00936F4F">
        <w:t xml:space="preserve">dedicated to processing resource consents at your local authority for the </w:t>
      </w:r>
      <w:r>
        <w:t>2019/20</w:t>
      </w:r>
      <w:r w:rsidRPr="00936F4F">
        <w:t xml:space="preserve"> financial year. </w:t>
      </w:r>
    </w:p>
    <w:p w14:paraId="30A4F55D" w14:textId="77777777" w:rsidR="00011F0A" w:rsidRPr="00936F4F" w:rsidRDefault="00011F0A" w:rsidP="00532891">
      <w:pPr>
        <w:pStyle w:val="BodyText"/>
      </w:pPr>
      <w:r w:rsidRPr="00936F4F">
        <w:t xml:space="preserve">Resourcing figures should include all staff employed to assess, determine, change and review resource consents, including staff such as council engineers, administrators, </w:t>
      </w:r>
      <w:r>
        <w:t xml:space="preserve">and </w:t>
      </w:r>
      <w:r w:rsidRPr="00936F4F">
        <w:t>dedicated duty planners. The sum of all figures provided will indicate your total staff resource for processing resource co</w:t>
      </w:r>
      <w:r>
        <w:t xml:space="preserve">nsents. See the above section (section 2.2) for guidance on how to calculate your staff numbers. </w:t>
      </w:r>
    </w:p>
    <w:p w14:paraId="4365C30E" w14:textId="77777777" w:rsidR="00011F0A" w:rsidRPr="00936F4F" w:rsidRDefault="00011F0A" w:rsidP="008C5489">
      <w:pPr>
        <w:pStyle w:val="Heading2"/>
      </w:pPr>
      <w:bookmarkStart w:id="28" w:name="_Toc10040388"/>
      <w:bookmarkStart w:id="29" w:name="_Toc10205623"/>
      <w:r w:rsidRPr="00936F4F">
        <w:t>Section 2.4 – Customer satisfaction</w:t>
      </w:r>
      <w:bookmarkEnd w:id="28"/>
      <w:bookmarkEnd w:id="29"/>
    </w:p>
    <w:p w14:paraId="31F8DADC" w14:textId="7772F842" w:rsidR="00011F0A" w:rsidRPr="00936F4F" w:rsidRDefault="00011F0A" w:rsidP="00532891">
      <w:pPr>
        <w:pStyle w:val="BodyText"/>
      </w:pPr>
      <w:r w:rsidRPr="00936F4F">
        <w:t xml:space="preserve">This section </w:t>
      </w:r>
      <w:r>
        <w:t xml:space="preserve">collects </w:t>
      </w:r>
      <w:r w:rsidRPr="00936F4F">
        <w:t xml:space="preserve">information on </w:t>
      </w:r>
      <w:r>
        <w:t xml:space="preserve">your </w:t>
      </w:r>
      <w:r w:rsidRPr="00936F4F">
        <w:t>customer</w:t>
      </w:r>
      <w:r>
        <w:t>’s</w:t>
      </w:r>
      <w:r w:rsidRPr="00936F4F">
        <w:t xml:space="preserve"> satisfaction with resource consent processing during the </w:t>
      </w:r>
      <w:r>
        <w:t>2019/20</w:t>
      </w:r>
      <w:r w:rsidRPr="00936F4F">
        <w:t xml:space="preserve"> financial year. </w:t>
      </w:r>
      <w:r>
        <w:t xml:space="preserve">If your council ran a formal consent processing customer satisfaction survey, please provide the percentage of survey responses that indicated overall satisfaction. Do not include survey responses that indicated dissatisfaction or were neutral. This field can be left blank if your council did not run a survey in the financial year. </w:t>
      </w:r>
    </w:p>
    <w:p w14:paraId="739B2624" w14:textId="77777777" w:rsidR="006059E7" w:rsidRPr="00936F4F" w:rsidRDefault="006059E7" w:rsidP="008C5489">
      <w:pPr>
        <w:pStyle w:val="Heading2"/>
      </w:pPr>
      <w:bookmarkStart w:id="30" w:name="_Toc10040389"/>
      <w:bookmarkStart w:id="31" w:name="_Toc10205624"/>
      <w:r w:rsidRPr="00936F4F">
        <w:t>Section 2.5 – Notices of requirement (territorial authorities only)</w:t>
      </w:r>
      <w:bookmarkEnd w:id="30"/>
      <w:bookmarkEnd w:id="31"/>
    </w:p>
    <w:p w14:paraId="221336E2" w14:textId="21F5BCFC" w:rsidR="006059E7" w:rsidRPr="00936F4F" w:rsidRDefault="006059E7" w:rsidP="00532891">
      <w:pPr>
        <w:pStyle w:val="BodyText"/>
      </w:pPr>
      <w:r w:rsidRPr="00936F4F">
        <w:t xml:space="preserve">This section captures summary information on notices of requirement relevant to the </w:t>
      </w:r>
      <w:r>
        <w:t>2019/20</w:t>
      </w:r>
      <w:r w:rsidRPr="00936F4F">
        <w:t xml:space="preserve"> financial year.</w:t>
      </w:r>
    </w:p>
    <w:p w14:paraId="562D339F" w14:textId="77777777" w:rsidR="006059E7" w:rsidRPr="00936F4F" w:rsidRDefault="006059E7" w:rsidP="008C5489">
      <w:pPr>
        <w:pStyle w:val="Heading2"/>
      </w:pPr>
      <w:bookmarkStart w:id="32" w:name="_Toc10040390"/>
      <w:bookmarkStart w:id="33" w:name="_Toc10205625"/>
      <w:r w:rsidRPr="00936F4F">
        <w:t xml:space="preserve">Section 2.6 – Staff working on </w:t>
      </w:r>
      <w:r w:rsidRPr="00B34A78">
        <w:t>RMA compliance</w:t>
      </w:r>
      <w:r w:rsidRPr="00936F4F">
        <w:t xml:space="preserve"> and</w:t>
      </w:r>
      <w:r>
        <w:t xml:space="preserve"> </w:t>
      </w:r>
      <w:r w:rsidRPr="00936F4F">
        <w:t>enforcement</w:t>
      </w:r>
      <w:bookmarkEnd w:id="32"/>
      <w:bookmarkEnd w:id="33"/>
      <w:r w:rsidRPr="00936F4F">
        <w:t xml:space="preserve"> </w:t>
      </w:r>
    </w:p>
    <w:p w14:paraId="1F224B75" w14:textId="6B72401C" w:rsidR="006059E7" w:rsidRPr="00936F4F" w:rsidRDefault="006059E7" w:rsidP="00532891">
      <w:pPr>
        <w:pStyle w:val="BodyText"/>
      </w:pPr>
      <w:r w:rsidRPr="00936F4F">
        <w:t>This sec</w:t>
      </w:r>
      <w:r>
        <w:t>tion captures information on resourcing for</w:t>
      </w:r>
      <w:r w:rsidRPr="00936F4F">
        <w:t xml:space="preserve"> compliance</w:t>
      </w:r>
      <w:r>
        <w:t xml:space="preserve"> and enforcement</w:t>
      </w:r>
      <w:r w:rsidRPr="00936F4F">
        <w:t xml:space="preserve"> at your </w:t>
      </w:r>
      <w:r>
        <w:t xml:space="preserve">council </w:t>
      </w:r>
      <w:r w:rsidRPr="00936F4F">
        <w:t xml:space="preserve">during the </w:t>
      </w:r>
      <w:r>
        <w:t>2019/20</w:t>
      </w:r>
      <w:r w:rsidRPr="00936F4F">
        <w:t xml:space="preserve"> financial year. Resourcing figures should be as accurate as possible and capture the annual average full time equivalents (FTE) for the financial year. </w:t>
      </w:r>
      <w:r>
        <w:t>Guidance on how to calculate your staff resources is provided in section 2.2.</w:t>
      </w:r>
    </w:p>
    <w:p w14:paraId="01B5822D" w14:textId="77777777" w:rsidR="006059E7" w:rsidRPr="00936F4F" w:rsidRDefault="006059E7" w:rsidP="00532891">
      <w:pPr>
        <w:pStyle w:val="BodyText"/>
      </w:pPr>
      <w:r w:rsidRPr="00936F4F">
        <w:t>The sum of all figures provided will indicate your total staff resource for RMA</w:t>
      </w:r>
      <w:r>
        <w:t xml:space="preserve"> compliance, enforcement and investigations.</w:t>
      </w:r>
      <w:r w:rsidRPr="00936F4F">
        <w:t xml:space="preserve"> </w:t>
      </w:r>
      <w:r>
        <w:t xml:space="preserve">You don’t need to include </w:t>
      </w:r>
      <w:r w:rsidRPr="00936F4F">
        <w:t>staff at external companies contracted to respond to excessive noise complaints.</w:t>
      </w:r>
    </w:p>
    <w:p w14:paraId="1770DCD4" w14:textId="77777777" w:rsidR="006059E7" w:rsidRPr="00936F4F" w:rsidRDefault="006059E7" w:rsidP="008C5489">
      <w:pPr>
        <w:pStyle w:val="Heading2"/>
      </w:pPr>
      <w:bookmarkStart w:id="34" w:name="_Toc10040391"/>
      <w:bookmarkStart w:id="35" w:name="_Toc10205626"/>
      <w:r w:rsidRPr="00936F4F">
        <w:lastRenderedPageBreak/>
        <w:t>Section 2.7 – Other monitoring</w:t>
      </w:r>
      <w:bookmarkEnd w:id="34"/>
      <w:bookmarkEnd w:id="35"/>
    </w:p>
    <w:p w14:paraId="5FD46085" w14:textId="70F3C9E9" w:rsidR="006059E7" w:rsidRPr="00936F4F" w:rsidRDefault="006059E7" w:rsidP="00532891">
      <w:pPr>
        <w:pStyle w:val="BodyText"/>
      </w:pPr>
      <w:r w:rsidRPr="00936F4F">
        <w:t xml:space="preserve">This section captures information on other monitoring undertaken by your local authority during the </w:t>
      </w:r>
      <w:r>
        <w:t xml:space="preserve">2019/20 </w:t>
      </w:r>
      <w:r w:rsidRPr="00936F4F">
        <w:t xml:space="preserve">financial year. </w:t>
      </w:r>
    </w:p>
    <w:p w14:paraId="7187AE4C" w14:textId="77777777" w:rsidR="006059E7" w:rsidRDefault="006059E7" w:rsidP="00532891">
      <w:pPr>
        <w:pStyle w:val="BodyText"/>
      </w:pPr>
      <w:r>
        <w:t>We know that councils approach monitoring differently from one another. These fields need to be interpreted in a way that makes sense in light of your councils approach to monitoring.</w:t>
      </w:r>
    </w:p>
    <w:p w14:paraId="7D368D98" w14:textId="77777777" w:rsidR="006059E7" w:rsidRPr="00156886" w:rsidRDefault="006059E7" w:rsidP="008C5489">
      <w:pPr>
        <w:pStyle w:val="Heading3"/>
      </w:pPr>
      <w:r w:rsidRPr="00156886">
        <w:t xml:space="preserve">Field 2.7.2 – Plan rule monitoring </w:t>
      </w:r>
    </w:p>
    <w:p w14:paraId="30E30751" w14:textId="77777777" w:rsidR="006059E7" w:rsidRDefault="006059E7" w:rsidP="00532891">
      <w:pPr>
        <w:pStyle w:val="BodyText"/>
      </w:pPr>
      <w:r>
        <w:t xml:space="preserve">At 2.7.2, we collect information on the total number of individual activities monitored for compliance with your district plan rules. We ask that you include proactive monitoring of permitted activities and unconsented rule breaches (under the district plan). </w:t>
      </w:r>
    </w:p>
    <w:p w14:paraId="109C7516" w14:textId="77777777" w:rsidR="006059E7" w:rsidRDefault="006059E7" w:rsidP="00532891">
      <w:pPr>
        <w:pStyle w:val="BodyText"/>
      </w:pPr>
      <w:r>
        <w:t xml:space="preserve">Please </w:t>
      </w:r>
      <w:r w:rsidRPr="00721783">
        <w:rPr>
          <w:b/>
        </w:rPr>
        <w:t xml:space="preserve">exclude </w:t>
      </w:r>
      <w:r>
        <w:t xml:space="preserve">any proactive assessment of </w:t>
      </w:r>
      <w:r w:rsidRPr="00611EB0">
        <w:rPr>
          <w:b/>
        </w:rPr>
        <w:t>building consent applications</w:t>
      </w:r>
      <w:r>
        <w:t xml:space="preserve"> against RMA plans.</w:t>
      </w:r>
    </w:p>
    <w:p w14:paraId="5D448B7B" w14:textId="003B38DD" w:rsidR="006059E7" w:rsidRDefault="006059E7" w:rsidP="00532891">
      <w:pPr>
        <w:pStyle w:val="BodyText"/>
      </w:pPr>
      <w:r>
        <w:t xml:space="preserve">If your council has not undertaken any such monitoring this year, please write ‘not applicable’ when responding to this field. </w:t>
      </w:r>
    </w:p>
    <w:p w14:paraId="60F5C2B3" w14:textId="5E34657B" w:rsidR="004C33C8" w:rsidRPr="00156886" w:rsidRDefault="00A443DC" w:rsidP="008C5489">
      <w:pPr>
        <w:pStyle w:val="Heading3"/>
      </w:pPr>
      <w:r w:rsidRPr="00156886">
        <w:t xml:space="preserve">Field 2.7.3 </w:t>
      </w:r>
      <w:r w:rsidR="00F728AF" w:rsidRPr="00156886">
        <w:t>to 2.7.5</w:t>
      </w:r>
      <w:r w:rsidRPr="00156886">
        <w:t xml:space="preserve"> –</w:t>
      </w:r>
      <w:r w:rsidR="006059E7" w:rsidRPr="00156886">
        <w:t xml:space="preserve"> </w:t>
      </w:r>
      <w:r w:rsidR="00F728AF" w:rsidRPr="00156886">
        <w:t xml:space="preserve">Plan rule non-compliance </w:t>
      </w:r>
    </w:p>
    <w:p w14:paraId="4D6BB541" w14:textId="238FDBAA" w:rsidR="00257E96" w:rsidRDefault="004C33C8" w:rsidP="00532891">
      <w:pPr>
        <w:pStyle w:val="BodyText"/>
      </w:pPr>
      <w:r w:rsidRPr="00F728AF">
        <w:t>At 2.7.3 to 2.7.5, we ask you to grade the individual activities you</w:t>
      </w:r>
      <w:r w:rsidR="008368D3">
        <w:t>r</w:t>
      </w:r>
      <w:r w:rsidRPr="00F728AF">
        <w:t xml:space="preserve"> council monitored in 19/20. </w:t>
      </w:r>
    </w:p>
    <w:tbl>
      <w:tblPr>
        <w:tblStyle w:val="TableGrid"/>
        <w:tblW w:w="5087" w:type="pct"/>
        <w:tblInd w:w="-147" w:type="dxa"/>
        <w:tblLook w:val="04A0" w:firstRow="1" w:lastRow="0" w:firstColumn="1" w:lastColumn="0" w:noHBand="0" w:noVBand="1"/>
      </w:tblPr>
      <w:tblGrid>
        <w:gridCol w:w="8597"/>
      </w:tblGrid>
      <w:tr w:rsidR="00257E96" w14:paraId="118EE515" w14:textId="77777777" w:rsidTr="00257E96">
        <w:tc>
          <w:tcPr>
            <w:tcW w:w="5000" w:type="pct"/>
          </w:tcPr>
          <w:p w14:paraId="5DFEC315" w14:textId="77777777" w:rsidR="00257E96" w:rsidRPr="007F3002" w:rsidRDefault="00257E96" w:rsidP="007F3002">
            <w:pPr>
              <w:pStyle w:val="BodyText"/>
              <w:spacing w:before="120" w:after="120"/>
              <w:rPr>
                <w:rFonts w:asciiTheme="minorHAnsi" w:hAnsiTheme="minorHAnsi" w:cstheme="minorHAnsi"/>
                <w:b/>
                <w:color w:val="1C556C"/>
                <w:sz w:val="24"/>
              </w:rPr>
            </w:pPr>
            <w:r w:rsidRPr="007F3002">
              <w:rPr>
                <w:b/>
                <w:color w:val="1C556C"/>
                <w:sz w:val="24"/>
              </w:rPr>
              <w:t xml:space="preserve">Recommended compliance rating system  </w:t>
            </w:r>
          </w:p>
        </w:tc>
      </w:tr>
      <w:tr w:rsidR="00257E96" w14:paraId="2D8E437C" w14:textId="77777777" w:rsidTr="00257E96">
        <w:tc>
          <w:tcPr>
            <w:tcW w:w="5000" w:type="pct"/>
          </w:tcPr>
          <w:p w14:paraId="31F7120C" w14:textId="77777777" w:rsidR="00257E96" w:rsidRDefault="00257E96" w:rsidP="00532891">
            <w:pPr>
              <w:pStyle w:val="BodyText"/>
            </w:pPr>
            <w:r w:rsidRPr="00F728AF">
              <w:t>FULL COMPLIANCE</w:t>
            </w:r>
            <w:r>
              <w:t xml:space="preserve"> </w:t>
            </w:r>
          </w:p>
          <w:p w14:paraId="6E7C31C5" w14:textId="77777777" w:rsidR="00257E96" w:rsidRDefault="00257E96" w:rsidP="00532891">
            <w:pPr>
              <w:pStyle w:val="BodyText"/>
              <w:rPr>
                <w:rFonts w:asciiTheme="minorHAnsi" w:hAnsiTheme="minorHAnsi" w:cstheme="minorHAnsi"/>
              </w:rPr>
            </w:pPr>
            <w:r>
              <w:t>With all relevant consent conditions, plan rules, regulations and national environmental standards.</w:t>
            </w:r>
          </w:p>
        </w:tc>
      </w:tr>
      <w:tr w:rsidR="00257E96" w14:paraId="2C7441FA" w14:textId="77777777" w:rsidTr="00257E96">
        <w:tc>
          <w:tcPr>
            <w:tcW w:w="5000" w:type="pct"/>
          </w:tcPr>
          <w:p w14:paraId="45BFBBB2" w14:textId="77777777" w:rsidR="00257E96" w:rsidRDefault="00257E96" w:rsidP="00532891">
            <w:pPr>
              <w:pStyle w:val="BodyText"/>
            </w:pPr>
            <w:r>
              <w:t>LOW RISK NON-COMPLIANCE</w:t>
            </w:r>
          </w:p>
          <w:p w14:paraId="679078B9" w14:textId="77777777" w:rsidR="00257E96" w:rsidRDefault="00257E96" w:rsidP="00532891">
            <w:pPr>
              <w:pStyle w:val="BodyText"/>
              <w:rPr>
                <w:rFonts w:asciiTheme="minorHAnsi" w:hAnsiTheme="minorHAnsi" w:cstheme="minorHAnsi"/>
              </w:rPr>
            </w:pPr>
            <w:r>
              <w:t>Compliance with most of the relevant consent conditions, plan rules, regulations and national environmental standards. Non-compliance carries a low risk of adverse environmental effects or is technical in nature (for example, failure to submit a monitoring report).</w:t>
            </w:r>
          </w:p>
        </w:tc>
      </w:tr>
      <w:tr w:rsidR="00257E96" w14:paraId="722F50E1" w14:textId="77777777" w:rsidTr="00257E96">
        <w:tc>
          <w:tcPr>
            <w:tcW w:w="5000" w:type="pct"/>
          </w:tcPr>
          <w:p w14:paraId="0313D576" w14:textId="77777777" w:rsidR="00257E96" w:rsidRDefault="00257E96" w:rsidP="00532891">
            <w:pPr>
              <w:pStyle w:val="BodyText"/>
            </w:pPr>
            <w:r>
              <w:t xml:space="preserve">MODERATE NON-COMPLIANCE </w:t>
            </w:r>
          </w:p>
          <w:p w14:paraId="2AF0C7D7" w14:textId="77777777" w:rsidR="00257E96" w:rsidRDefault="00257E96" w:rsidP="00532891">
            <w:pPr>
              <w:pStyle w:val="BodyText"/>
              <w:rPr>
                <w:rFonts w:asciiTheme="minorHAnsi" w:hAnsiTheme="minorHAnsi" w:cstheme="minorHAnsi"/>
              </w:rPr>
            </w:pPr>
            <w:r>
              <w:t>Non-compliance with some of the relevant consent conditions, plan rules, regulations and national environmental standards, where there are some environmental consequences and/or there is a moderate risk of adverse environmental effects.</w:t>
            </w:r>
          </w:p>
        </w:tc>
      </w:tr>
      <w:tr w:rsidR="00257E96" w14:paraId="309FA81E" w14:textId="77777777" w:rsidTr="00257E96">
        <w:tc>
          <w:tcPr>
            <w:tcW w:w="5000" w:type="pct"/>
          </w:tcPr>
          <w:p w14:paraId="1C3ECD6A" w14:textId="77777777" w:rsidR="00257E96" w:rsidRPr="00F728AF" w:rsidRDefault="00257E96" w:rsidP="00532891">
            <w:pPr>
              <w:pStyle w:val="BodyText"/>
            </w:pPr>
            <w:r w:rsidRPr="00F728AF">
              <w:t>SIGNIFICANT NON-COMPLIANCE</w:t>
            </w:r>
          </w:p>
          <w:p w14:paraId="305B10C8" w14:textId="77777777" w:rsidR="00257E96" w:rsidRDefault="00257E96" w:rsidP="00532891">
            <w:pPr>
              <w:pStyle w:val="BodyText"/>
              <w:rPr>
                <w:rFonts w:asciiTheme="minorHAnsi" w:hAnsiTheme="minorHAnsi" w:cstheme="minorHAnsi"/>
              </w:rPr>
            </w:pPr>
            <w:r>
              <w:t>Non-compliance with many of the relevant consent conditions, plan rules, regulations and national environmental standards, where there are significant environmental consequences and/or a high risk of adverse environmental effects.</w:t>
            </w:r>
          </w:p>
        </w:tc>
      </w:tr>
    </w:tbl>
    <w:p w14:paraId="5C1A653D" w14:textId="79CB82BF" w:rsidR="004C33C8" w:rsidRPr="00F37164" w:rsidRDefault="004C33C8" w:rsidP="00532891">
      <w:pPr>
        <w:pStyle w:val="BodyText"/>
      </w:pPr>
    </w:p>
    <w:p w14:paraId="1ACF5D6D" w14:textId="77777777" w:rsidR="005F18A6" w:rsidRPr="00F37164" w:rsidRDefault="00FA21C2" w:rsidP="00532891">
      <w:pPr>
        <w:pStyle w:val="BodyText"/>
      </w:pPr>
      <w:r w:rsidRPr="00F37164">
        <w:t>Helpful links:</w:t>
      </w:r>
    </w:p>
    <w:p w14:paraId="203FE688" w14:textId="77777777" w:rsidR="005F18A6" w:rsidRPr="00F37164" w:rsidRDefault="00D15363" w:rsidP="00257E96">
      <w:pPr>
        <w:pStyle w:val="Bullet"/>
        <w:spacing w:line="276" w:lineRule="auto"/>
        <w:jc w:val="both"/>
        <w:rPr>
          <w:rFonts w:asciiTheme="minorHAnsi" w:hAnsiTheme="minorHAnsi" w:cstheme="minorHAnsi"/>
        </w:rPr>
      </w:pPr>
      <w:hyperlink r:id="rId31" w:history="1">
        <w:r w:rsidR="005F18A6" w:rsidRPr="00F37164">
          <w:rPr>
            <w:rStyle w:val="Hyperlink"/>
            <w:rFonts w:asciiTheme="minorHAnsi" w:hAnsiTheme="minorHAnsi" w:cstheme="minorHAnsi"/>
          </w:rPr>
          <w:t>www.qualityplanning.org.nz/index.php/monitor/best-practice-monitoring</w:t>
        </w:r>
      </w:hyperlink>
    </w:p>
    <w:p w14:paraId="24045029" w14:textId="40AE7741" w:rsidR="008D1450" w:rsidRPr="00F37164" w:rsidRDefault="00D15363" w:rsidP="00257E96">
      <w:pPr>
        <w:pStyle w:val="Bullet"/>
        <w:spacing w:line="276" w:lineRule="auto"/>
        <w:jc w:val="both"/>
        <w:rPr>
          <w:rFonts w:asciiTheme="minorHAnsi" w:hAnsiTheme="minorHAnsi" w:cstheme="minorHAnsi"/>
        </w:rPr>
      </w:pPr>
      <w:hyperlink r:id="rId32" w:history="1">
        <w:r w:rsidR="00B91F8D" w:rsidRPr="00B91F8D">
          <w:rPr>
            <w:rStyle w:val="Hyperlink"/>
            <w:rFonts w:asciiTheme="minorHAnsi" w:hAnsiTheme="minorHAnsi" w:cstheme="minorHAnsi"/>
          </w:rPr>
          <w:t>www.mfe.govt.nz/publications/rma/best-practice-guidelines-compliance-monitoring-and-enforcement-under-resource</w:t>
        </w:r>
      </w:hyperlink>
    </w:p>
    <w:p w14:paraId="1ACF4B73" w14:textId="77777777" w:rsidR="006059E7" w:rsidRPr="00936F4F" w:rsidRDefault="006059E7" w:rsidP="008C5489">
      <w:pPr>
        <w:pStyle w:val="Heading2"/>
      </w:pPr>
      <w:bookmarkStart w:id="36" w:name="_Toc10040393"/>
      <w:bookmarkStart w:id="37" w:name="_Toc10205627"/>
      <w:r w:rsidRPr="00936F4F">
        <w:lastRenderedPageBreak/>
        <w:t>Section 2.9 – Resource consent monitoring and compliance</w:t>
      </w:r>
      <w:bookmarkEnd w:id="36"/>
      <w:bookmarkEnd w:id="37"/>
    </w:p>
    <w:p w14:paraId="1D8E32D3" w14:textId="575C6812" w:rsidR="006059E7" w:rsidRDefault="006059E7" w:rsidP="00532891">
      <w:pPr>
        <w:pStyle w:val="BodyText"/>
      </w:pPr>
      <w:r w:rsidRPr="00936F4F">
        <w:t>This section c</w:t>
      </w:r>
      <w:r>
        <w:t>ollects</w:t>
      </w:r>
      <w:r w:rsidRPr="00936F4F">
        <w:t xml:space="preserve"> information on </w:t>
      </w:r>
      <w:r w:rsidRPr="00FC0AA3">
        <w:t>resource consent monitoring</w:t>
      </w:r>
      <w:r w:rsidRPr="00936F4F">
        <w:t xml:space="preserve"> undertaken by your local authority during the </w:t>
      </w:r>
      <w:r>
        <w:t>2019/20 financial year.</w:t>
      </w:r>
    </w:p>
    <w:p w14:paraId="73409D65" w14:textId="77777777" w:rsidR="006059E7" w:rsidRPr="00156886" w:rsidRDefault="006059E7" w:rsidP="008C5489">
      <w:pPr>
        <w:pStyle w:val="Heading3"/>
      </w:pPr>
      <w:r w:rsidRPr="00156886">
        <w:t>Field 2.9.1 – Resource consents requiring monitoring</w:t>
      </w:r>
    </w:p>
    <w:p w14:paraId="10E3163E" w14:textId="4DFDF051" w:rsidR="006059E7" w:rsidRDefault="006059E7" w:rsidP="00532891">
      <w:pPr>
        <w:pStyle w:val="BodyText"/>
      </w:pPr>
      <w:r>
        <w:t xml:space="preserve">At 2.9.1, we ask you to record the number of consents granted in the current or a previous financial year that contained a condition </w:t>
      </w:r>
      <w:r w:rsidRPr="00D575C3">
        <w:rPr>
          <w:b/>
        </w:rPr>
        <w:t>requiring monitoring</w:t>
      </w:r>
      <w:r>
        <w:t xml:space="preserve"> during the 2019/20 financial year. </w:t>
      </w:r>
    </w:p>
    <w:p w14:paraId="72D90763" w14:textId="77777777" w:rsidR="006059E7" w:rsidRDefault="006059E7" w:rsidP="00532891">
      <w:pPr>
        <w:pStyle w:val="BodyText"/>
      </w:pPr>
      <w:r>
        <w:t xml:space="preserve">This includes both consents with ongoing conditions throughout the life of the consent and consents with conditions that require one-off monitoring. </w:t>
      </w:r>
    </w:p>
    <w:p w14:paraId="0AFD4A05" w14:textId="77777777" w:rsidR="006059E7" w:rsidRDefault="006059E7" w:rsidP="00532891">
      <w:pPr>
        <w:pStyle w:val="BodyText"/>
      </w:pPr>
      <w:r>
        <w:t xml:space="preserve">Please exclude lapsed conditions from your response. </w:t>
      </w:r>
    </w:p>
    <w:p w14:paraId="320D4868" w14:textId="77777777" w:rsidR="006059E7" w:rsidRPr="00156886" w:rsidRDefault="006059E7" w:rsidP="008C5489">
      <w:pPr>
        <w:pStyle w:val="Heading3"/>
      </w:pPr>
      <w:r w:rsidRPr="00156886">
        <w:t xml:space="preserve">Field 2.9.2 – Resource consents monitored </w:t>
      </w:r>
    </w:p>
    <w:p w14:paraId="429F862A" w14:textId="7496A7FF" w:rsidR="006059E7" w:rsidRDefault="006059E7" w:rsidP="00532891">
      <w:pPr>
        <w:pStyle w:val="BodyText"/>
      </w:pPr>
      <w:r>
        <w:t xml:space="preserve">At 2.9.2, we collect the total number of individual resource consents that </w:t>
      </w:r>
      <w:r w:rsidRPr="00D575C3">
        <w:rPr>
          <w:b/>
        </w:rPr>
        <w:t>were monitored</w:t>
      </w:r>
      <w:r>
        <w:rPr>
          <w:b/>
        </w:rPr>
        <w:t xml:space="preserve"> </w:t>
      </w:r>
      <w:r w:rsidRPr="00FC0AA3">
        <w:t>by your council during the 201</w:t>
      </w:r>
      <w:r>
        <w:t>9</w:t>
      </w:r>
      <w:r w:rsidRPr="00FC0AA3">
        <w:t>/</w:t>
      </w:r>
      <w:r>
        <w:t>20 financial year</w:t>
      </w:r>
      <w:r w:rsidRPr="00FC0AA3">
        <w:t>.</w:t>
      </w:r>
      <w:r>
        <w:t xml:space="preserve"> </w:t>
      </w:r>
    </w:p>
    <w:p w14:paraId="7CEABE90" w14:textId="77777777" w:rsidR="006059E7" w:rsidRDefault="006059E7" w:rsidP="00532891">
      <w:pPr>
        <w:pStyle w:val="BodyText"/>
      </w:pPr>
      <w:r>
        <w:t xml:space="preserve">Monitoring can involve physical site inspections or ‘desk-top’ audits, where monitoring information is externally provided. </w:t>
      </w:r>
    </w:p>
    <w:p w14:paraId="549D9B30" w14:textId="77777777" w:rsidR="006059E7" w:rsidRDefault="006059E7" w:rsidP="00532891">
      <w:pPr>
        <w:pStyle w:val="BodyText"/>
      </w:pPr>
      <w:r>
        <w:t xml:space="preserve">Please exclude any reactive or complaint prompted monitoring activities that your council undertook from this count. </w:t>
      </w:r>
    </w:p>
    <w:p w14:paraId="3D576A76" w14:textId="4CDFDEB5" w:rsidR="006059E7" w:rsidRPr="00156886" w:rsidRDefault="006059E7" w:rsidP="008C5489">
      <w:pPr>
        <w:pStyle w:val="Heading3"/>
      </w:pPr>
      <w:r w:rsidRPr="00156886">
        <w:t>Fields 2.9.3 to 2.9.</w:t>
      </w:r>
      <w:r w:rsidR="00B5087B" w:rsidRPr="00156886">
        <w:t>5</w:t>
      </w:r>
      <w:r w:rsidRPr="00156886">
        <w:t xml:space="preserve"> - </w:t>
      </w:r>
      <w:r w:rsidRPr="00156886">
        <w:softHyphen/>
        <w:t>Resource consent compliance or non-compliance</w:t>
      </w:r>
    </w:p>
    <w:p w14:paraId="59DE27FF" w14:textId="3D832792" w:rsidR="006059E7" w:rsidRPr="00257E96" w:rsidRDefault="006059E7" w:rsidP="00532891">
      <w:pPr>
        <w:pStyle w:val="BodyText"/>
      </w:pPr>
      <w:r>
        <w:t xml:space="preserve">At 2.9.3 through to 2.9.6, we ask you to grade the degree to which the resource consents you monitored in 2019/20 complied with all relevant consent conditions, plans rules, regulations and national environmental standards. Guidance on how to grade compliance can be found in the table above (Recommended compliance rating system). </w:t>
      </w:r>
    </w:p>
    <w:p w14:paraId="49413976" w14:textId="77777777" w:rsidR="00B5087B" w:rsidRPr="00936F4F" w:rsidRDefault="00B5087B" w:rsidP="008C5489">
      <w:pPr>
        <w:pStyle w:val="Heading2"/>
      </w:pPr>
      <w:bookmarkStart w:id="38" w:name="_Toc10040394"/>
      <w:bookmarkStart w:id="39" w:name="_Toc10205628"/>
      <w:r w:rsidRPr="00936F4F">
        <w:t>Section 2.10 – Complaints</w:t>
      </w:r>
      <w:bookmarkEnd w:id="38"/>
      <w:bookmarkEnd w:id="39"/>
    </w:p>
    <w:p w14:paraId="66462E32" w14:textId="5C9E4CBC" w:rsidR="00B5087B" w:rsidRDefault="00B5087B" w:rsidP="00532891">
      <w:pPr>
        <w:pStyle w:val="BodyText"/>
      </w:pPr>
      <w:r>
        <w:t xml:space="preserve">This section collects </w:t>
      </w:r>
      <w:r w:rsidRPr="00936F4F">
        <w:t xml:space="preserve">summary information on complaints received by your </w:t>
      </w:r>
      <w:r>
        <w:t xml:space="preserve">council </w:t>
      </w:r>
      <w:r w:rsidRPr="00936F4F">
        <w:t xml:space="preserve">during the </w:t>
      </w:r>
      <w:r>
        <w:t>201</w:t>
      </w:r>
      <w:r w:rsidR="001F6615">
        <w:t>9</w:t>
      </w:r>
      <w:r>
        <w:t>/</w:t>
      </w:r>
      <w:r w:rsidR="001F6615">
        <w:t>20</w:t>
      </w:r>
      <w:r w:rsidRPr="00936F4F">
        <w:t xml:space="preserve"> financial year. </w:t>
      </w:r>
    </w:p>
    <w:p w14:paraId="2D671533" w14:textId="77777777" w:rsidR="00B5087B" w:rsidRPr="00156886" w:rsidRDefault="00B5087B" w:rsidP="008C5489">
      <w:pPr>
        <w:pStyle w:val="Heading3"/>
      </w:pPr>
      <w:r w:rsidRPr="00156886">
        <w:t xml:space="preserve">Field 2.10.1 – Number of excessive noise complaints </w:t>
      </w:r>
    </w:p>
    <w:p w14:paraId="66A5019E" w14:textId="0E9EB1FA" w:rsidR="00B5087B" w:rsidRDefault="00B5087B" w:rsidP="00532891">
      <w:pPr>
        <w:pStyle w:val="BodyText"/>
      </w:pPr>
      <w:r>
        <w:t>At 2.10.1, we ask you to provide the total number of excessive noise complaints your council received during 201</w:t>
      </w:r>
      <w:r w:rsidR="001F6615">
        <w:t>9</w:t>
      </w:r>
      <w:r>
        <w:t>/</w:t>
      </w:r>
      <w:r w:rsidR="001F6615">
        <w:t>20</w:t>
      </w:r>
      <w:r>
        <w:t xml:space="preserve">. </w:t>
      </w:r>
    </w:p>
    <w:p w14:paraId="633BFE29" w14:textId="77777777" w:rsidR="00B5087B" w:rsidRPr="00156886" w:rsidRDefault="00B5087B" w:rsidP="008C5489">
      <w:pPr>
        <w:pStyle w:val="Heading3"/>
      </w:pPr>
      <w:r w:rsidRPr="00156886">
        <w:t xml:space="preserve">Field 2.10.6 – Total number of other RMA complaints </w:t>
      </w:r>
    </w:p>
    <w:p w14:paraId="0F925D17" w14:textId="77777777" w:rsidR="00B5087B" w:rsidRDefault="00B5087B" w:rsidP="00532891">
      <w:pPr>
        <w:pStyle w:val="BodyText"/>
      </w:pPr>
      <w:r>
        <w:t xml:space="preserve">At 2.10.6, please provide the total number of RMA complaints recorded by your council, excluding noise complaints. </w:t>
      </w:r>
    </w:p>
    <w:p w14:paraId="7D09E7EF" w14:textId="77777777" w:rsidR="00B5087B" w:rsidRPr="00156886" w:rsidRDefault="00B5087B" w:rsidP="008C5489">
      <w:pPr>
        <w:pStyle w:val="Heading3"/>
      </w:pPr>
      <w:r w:rsidRPr="00156886">
        <w:lastRenderedPageBreak/>
        <w:t xml:space="preserve">Field 2.10.7 – Total number of other RMA complaints where non-compliance was confirmed </w:t>
      </w:r>
    </w:p>
    <w:p w14:paraId="0013BEF4" w14:textId="5300BF83" w:rsidR="00B5087B" w:rsidRDefault="00B5087B" w:rsidP="00532891">
      <w:pPr>
        <w:pStyle w:val="BodyText"/>
      </w:pPr>
      <w:r>
        <w:t>At 2.10.7, we collect information on the total number of complaints under s</w:t>
      </w:r>
      <w:r w:rsidR="004513ED">
        <w:t>ection</w:t>
      </w:r>
      <w:r>
        <w:t xml:space="preserve"> 35(5)(</w:t>
      </w:r>
      <w:proofErr w:type="spellStart"/>
      <w:r>
        <w:t>i</w:t>
      </w:r>
      <w:proofErr w:type="spellEnd"/>
      <w:r>
        <w:t xml:space="preserve">) where your council confirmed non-compliance with the RMA. </w:t>
      </w:r>
    </w:p>
    <w:p w14:paraId="10914553" w14:textId="77777777" w:rsidR="00B5087B" w:rsidRDefault="00B5087B" w:rsidP="00532891">
      <w:pPr>
        <w:pStyle w:val="BodyText"/>
      </w:pPr>
      <w:r>
        <w:t xml:space="preserve">The distinction between this field and 2.10.6 is that, here, we are asking you to provide the number of recorded complaints where a breach of the RMA was confirmed by your council.  </w:t>
      </w:r>
    </w:p>
    <w:p w14:paraId="301D3ADA" w14:textId="77777777" w:rsidR="00B5087B" w:rsidRPr="00936F4F" w:rsidRDefault="00B5087B" w:rsidP="00532891">
      <w:pPr>
        <w:pStyle w:val="BodyText"/>
      </w:pPr>
      <w:r>
        <w:t xml:space="preserve">Non-compliance is defined in the </w:t>
      </w:r>
      <w:hyperlink r:id="rId33" w:history="1">
        <w:r w:rsidRPr="00286281">
          <w:rPr>
            <w:rStyle w:val="Hyperlink"/>
          </w:rPr>
          <w:t>Ministry for the Environment best practice guidelines on compliance, monitoring and enforcement under the RMA.</w:t>
        </w:r>
      </w:hyperlink>
    </w:p>
    <w:p w14:paraId="5DAB99D6" w14:textId="77777777" w:rsidR="00B5087B" w:rsidRPr="00936F4F" w:rsidRDefault="00B5087B" w:rsidP="008C5489">
      <w:pPr>
        <w:pStyle w:val="Heading2"/>
      </w:pPr>
      <w:bookmarkStart w:id="40" w:name="_Toc10040395"/>
      <w:bookmarkStart w:id="41" w:name="_Toc10205629"/>
      <w:r w:rsidRPr="007256B3">
        <w:t>Secti</w:t>
      </w:r>
      <w:r w:rsidRPr="00B10289">
        <w:t>on 2.11 – Other activities</w:t>
      </w:r>
      <w:bookmarkEnd w:id="40"/>
      <w:bookmarkEnd w:id="41"/>
    </w:p>
    <w:p w14:paraId="1B398202" w14:textId="31C55C6F" w:rsidR="00B5087B" w:rsidRPr="00936F4F" w:rsidRDefault="00B5087B" w:rsidP="00532891">
      <w:pPr>
        <w:pStyle w:val="BodyText"/>
      </w:pPr>
      <w:r w:rsidRPr="00936F4F">
        <w:t>This section</w:t>
      </w:r>
      <w:r>
        <w:t xml:space="preserve"> collects</w:t>
      </w:r>
      <w:r w:rsidRPr="00936F4F">
        <w:t xml:space="preserve"> information on</w:t>
      </w:r>
      <w:r>
        <w:t xml:space="preserve"> other</w:t>
      </w:r>
      <w:r w:rsidRPr="00936F4F">
        <w:t xml:space="preserve"> activities undertaken by your local authority within the </w:t>
      </w:r>
      <w:r>
        <w:t>2019/20</w:t>
      </w:r>
      <w:r w:rsidRPr="00936F4F">
        <w:t xml:space="preserve"> financial year. These include emergency works resource consents and water </w:t>
      </w:r>
      <w:r>
        <w:t>s</w:t>
      </w:r>
      <w:r w:rsidRPr="00936F4F">
        <w:t>hortage directions.</w:t>
      </w:r>
    </w:p>
    <w:p w14:paraId="083D4359" w14:textId="77777777" w:rsidR="00B5087B" w:rsidRPr="00936F4F" w:rsidRDefault="00B5087B" w:rsidP="008C5489">
      <w:pPr>
        <w:pStyle w:val="Heading2"/>
      </w:pPr>
      <w:bookmarkStart w:id="42" w:name="_Toc10040396"/>
      <w:bookmarkStart w:id="43" w:name="_Toc10205630"/>
      <w:r w:rsidRPr="00936F4F">
        <w:t>Section 2.12 – Procedures</w:t>
      </w:r>
      <w:bookmarkEnd w:id="42"/>
      <w:bookmarkEnd w:id="43"/>
    </w:p>
    <w:p w14:paraId="314D5EC9" w14:textId="77777777" w:rsidR="00B5087B" w:rsidRDefault="00B5087B" w:rsidP="00532891">
      <w:pPr>
        <w:pStyle w:val="BodyText"/>
      </w:pPr>
      <w:r w:rsidRPr="00936F4F">
        <w:t>This section</w:t>
      </w:r>
      <w:r>
        <w:t xml:space="preserve"> collects</w:t>
      </w:r>
      <w:r w:rsidRPr="00936F4F">
        <w:t xml:space="preserve"> information on </w:t>
      </w:r>
      <w:r>
        <w:t>whether your council has</w:t>
      </w:r>
      <w:r w:rsidRPr="00936F4F">
        <w:t xml:space="preserve"> procedure documents relating to compliance and enforcement (including complaints). </w:t>
      </w:r>
    </w:p>
    <w:p w14:paraId="003A1A5E" w14:textId="77777777" w:rsidR="00B5087B" w:rsidRPr="00A721C5" w:rsidRDefault="00B5087B" w:rsidP="008C5489">
      <w:pPr>
        <w:pStyle w:val="Heading3"/>
      </w:pPr>
      <w:r w:rsidRPr="00A721C5">
        <w:t xml:space="preserve">Field 2.12.1 – Compliance monitoring strategy </w:t>
      </w:r>
    </w:p>
    <w:p w14:paraId="5012375A" w14:textId="77777777" w:rsidR="00B5087B" w:rsidRDefault="00B5087B" w:rsidP="00532891">
      <w:pPr>
        <w:pStyle w:val="BodyText"/>
      </w:pPr>
      <w:r>
        <w:t>At 2.12.1, we ask you to record whether your council has a written and up-to-date strategy for monitoring compliance with plan rules and consent conditions.</w:t>
      </w:r>
    </w:p>
    <w:p w14:paraId="65E2622B" w14:textId="77777777" w:rsidR="00B5087B" w:rsidRDefault="00B5087B" w:rsidP="00532891">
      <w:pPr>
        <w:pStyle w:val="BodyText"/>
      </w:pPr>
      <w:r>
        <w:t xml:space="preserve">Guidance on developing a compliance strategy can be found in part 2 of the </w:t>
      </w:r>
      <w:hyperlink r:id="rId34" w:history="1">
        <w:r w:rsidRPr="00286281">
          <w:rPr>
            <w:rStyle w:val="Hyperlink"/>
          </w:rPr>
          <w:t>Ministry for the Environment best practice guidelines on compliance, monitoring and enforcement under the RMA.</w:t>
        </w:r>
      </w:hyperlink>
      <w:r>
        <w:t xml:space="preserve"> </w:t>
      </w:r>
    </w:p>
    <w:p w14:paraId="38DCF81E" w14:textId="77777777" w:rsidR="00B5087B" w:rsidRPr="00A721C5" w:rsidRDefault="00B5087B" w:rsidP="008C5489">
      <w:pPr>
        <w:pStyle w:val="Heading3"/>
      </w:pPr>
      <w:r w:rsidRPr="00A721C5">
        <w:t xml:space="preserve">Field 2.12.2 – Approach of local authority to monitor resource consents </w:t>
      </w:r>
    </w:p>
    <w:p w14:paraId="10277157" w14:textId="79BEF214" w:rsidR="00B5087B" w:rsidRPr="00801F13" w:rsidRDefault="00B5087B" w:rsidP="00532891">
      <w:pPr>
        <w:pStyle w:val="BodyText"/>
      </w:pPr>
      <w:r w:rsidRPr="00DF5D9F">
        <w:t xml:space="preserve">At 2.12.2, </w:t>
      </w:r>
      <w:r>
        <w:t>we ask you provide a brief description of how your council’s general approach to monitoring resource consents. If you answered ‘no’ to 2.12.1 or just wish to add additional context, this is an opportunity to explain how your council has approached monitoring in 2019/20.</w:t>
      </w:r>
    </w:p>
    <w:p w14:paraId="34074305" w14:textId="77777777" w:rsidR="00B5087B" w:rsidRPr="00936F4F" w:rsidRDefault="00B5087B" w:rsidP="008C5489">
      <w:pPr>
        <w:pStyle w:val="Heading2"/>
      </w:pPr>
      <w:bookmarkStart w:id="44" w:name="_Toc10040397"/>
      <w:bookmarkStart w:id="45" w:name="_Toc10205631"/>
      <w:r w:rsidRPr="00936F4F">
        <w:t>Section 2.13 – Enforcement</w:t>
      </w:r>
      <w:bookmarkEnd w:id="44"/>
      <w:bookmarkEnd w:id="45"/>
    </w:p>
    <w:p w14:paraId="15A2F8C0" w14:textId="72055148" w:rsidR="00B5087B" w:rsidRDefault="00B5087B" w:rsidP="00532891">
      <w:pPr>
        <w:pStyle w:val="BodyText"/>
      </w:pPr>
      <w:r w:rsidRPr="00936F4F">
        <w:t xml:space="preserve">This section </w:t>
      </w:r>
      <w:r>
        <w:t xml:space="preserve">collects </w:t>
      </w:r>
      <w:r w:rsidRPr="00936F4F">
        <w:t xml:space="preserve">information on the enforcement activities undertaken by your local authority during the </w:t>
      </w:r>
      <w:r>
        <w:t>201</w:t>
      </w:r>
      <w:r w:rsidR="001F6615">
        <w:t>9</w:t>
      </w:r>
      <w:r>
        <w:t>/</w:t>
      </w:r>
      <w:r w:rsidR="001F6615">
        <w:t>20</w:t>
      </w:r>
      <w:r w:rsidRPr="00936F4F">
        <w:t xml:space="preserve"> financial year. </w:t>
      </w:r>
    </w:p>
    <w:p w14:paraId="282DA0BD" w14:textId="77777777" w:rsidR="00B5087B" w:rsidRDefault="00B5087B" w:rsidP="00532891">
      <w:pPr>
        <w:pStyle w:val="BodyText"/>
      </w:pPr>
      <w:r>
        <w:t xml:space="preserve">It is important that we avoid double-counting enforcement actives. Where a single enforcement action relates to breaches of multiple sections of the Act, record it against </w:t>
      </w:r>
      <w:r w:rsidRPr="009B052E">
        <w:rPr>
          <w:b/>
        </w:rPr>
        <w:t>only one section</w:t>
      </w:r>
      <w:r>
        <w:t xml:space="preserve">, whichever is deemed the primary issue. Where this occurs, an explanation can be provided in the commentary/context field.  </w:t>
      </w:r>
    </w:p>
    <w:p w14:paraId="797C34F8" w14:textId="1765BFCE" w:rsidR="00B5087B" w:rsidRDefault="00B5087B" w:rsidP="00532891">
      <w:pPr>
        <w:pStyle w:val="BodyText"/>
      </w:pPr>
      <w:r>
        <w:lastRenderedPageBreak/>
        <w:t xml:space="preserve">Please exclude infringement and abatement notices for noise (these are accounted for in </w:t>
      </w:r>
      <w:r w:rsidRPr="00936F4F">
        <w:t xml:space="preserve">section </w:t>
      </w:r>
      <w:r>
        <w:t>2.10)</w:t>
      </w:r>
      <w:r w:rsidR="00C36330">
        <w:t>.</w:t>
      </w:r>
      <w:r w:rsidRPr="00936F4F">
        <w:t xml:space="preserve"> </w:t>
      </w:r>
    </w:p>
    <w:p w14:paraId="2D0904C8" w14:textId="597F3C30" w:rsidR="00B5087B" w:rsidRPr="00936F4F" w:rsidRDefault="00B5087B" w:rsidP="00532891">
      <w:pPr>
        <w:pStyle w:val="BodyText"/>
      </w:pPr>
      <w:r>
        <w:t>Where a notice or order was sought due to a contravention of an existing abatement notice, enforcement order or due to a breach of s</w:t>
      </w:r>
      <w:r w:rsidR="004513ED">
        <w:t>ection</w:t>
      </w:r>
      <w:r>
        <w:t xml:space="preserve"> 17 (or some other offence noted in section 338) please account for these activities in the optional ‘other’ column provided in section 2.13. </w:t>
      </w:r>
    </w:p>
    <w:p w14:paraId="1D1F3D5F" w14:textId="77777777" w:rsidR="00B5087B" w:rsidRPr="00936F4F" w:rsidRDefault="00B5087B" w:rsidP="008C5489">
      <w:pPr>
        <w:pStyle w:val="Heading2"/>
      </w:pPr>
      <w:bookmarkStart w:id="46" w:name="_Toc10040398"/>
      <w:bookmarkStart w:id="47" w:name="_Toc10205632"/>
      <w:bookmarkEnd w:id="0"/>
      <w:bookmarkEnd w:id="1"/>
      <w:r w:rsidRPr="00936F4F">
        <w:t>Section 2.14 – National Environmental Standard for Assessing and Managing Contaminants in Soil to Protect Human Health</w:t>
      </w:r>
      <w:r>
        <w:t xml:space="preserve"> (NESCS)</w:t>
      </w:r>
      <w:bookmarkEnd w:id="46"/>
      <w:bookmarkEnd w:id="47"/>
    </w:p>
    <w:p w14:paraId="64EB693C" w14:textId="031118E0" w:rsidR="00B5087B" w:rsidRDefault="00B5087B" w:rsidP="00532891">
      <w:pPr>
        <w:pStyle w:val="BodyText"/>
      </w:pPr>
      <w:r>
        <w:t>This section reports</w:t>
      </w:r>
      <w:r w:rsidRPr="00936F4F">
        <w:t xml:space="preserve"> on the implementation of the National Environmental Standard for Assessing and Managing Contaminants in Soil to Protect Human </w:t>
      </w:r>
      <w:r>
        <w:t xml:space="preserve">Health (NESCS). We ask you to note </w:t>
      </w:r>
      <w:r w:rsidRPr="00936F4F">
        <w:t xml:space="preserve">any changes made to your council’s HAIL (Hazardous Activities and Industries List) Register, and the regulatory processes undertaken by </w:t>
      </w:r>
      <w:r>
        <w:t xml:space="preserve">your council </w:t>
      </w:r>
      <w:r w:rsidRPr="00936F4F">
        <w:t xml:space="preserve">in relation to the development of contaminated land </w:t>
      </w:r>
      <w:r>
        <w:t xml:space="preserve">during </w:t>
      </w:r>
      <w:r w:rsidRPr="00936F4F">
        <w:t>201</w:t>
      </w:r>
      <w:r w:rsidR="001F6615">
        <w:t>9</w:t>
      </w:r>
      <w:r w:rsidRPr="00936F4F">
        <w:t>/20</w:t>
      </w:r>
      <w:r w:rsidR="001F6615">
        <w:t>20</w:t>
      </w:r>
      <w:r>
        <w:t>.</w:t>
      </w:r>
    </w:p>
    <w:p w14:paraId="36310BC6" w14:textId="77777777" w:rsidR="00B5087B" w:rsidRPr="006F2BFE" w:rsidRDefault="00B5087B" w:rsidP="00532891">
      <w:pPr>
        <w:pStyle w:val="BodyText"/>
      </w:pPr>
      <w:r w:rsidRPr="00936F4F">
        <w:rPr>
          <w:b/>
        </w:rPr>
        <w:t xml:space="preserve">Helpful link: </w:t>
      </w:r>
      <w:hyperlink r:id="rId35" w:history="1">
        <w:r w:rsidRPr="006F2BFE">
          <w:rPr>
            <w:rStyle w:val="Hyperlink"/>
          </w:rPr>
          <w:t>http://www.mfe.govt.nz/land/nes-assessing-and-managing-contaminants-soil-protect-human-health/about-nes</w:t>
        </w:r>
      </w:hyperlink>
    </w:p>
    <w:p w14:paraId="129D70C4" w14:textId="77777777" w:rsidR="00B5087B" w:rsidRPr="00936F4F" w:rsidRDefault="00B5087B" w:rsidP="008C5489">
      <w:pPr>
        <w:pStyle w:val="Heading2"/>
      </w:pPr>
      <w:bookmarkStart w:id="48" w:name="_Toc10040399"/>
      <w:bookmarkStart w:id="49" w:name="_Toc10205633"/>
      <w:r w:rsidRPr="00936F4F">
        <w:t>Section 2.1</w:t>
      </w:r>
      <w:r>
        <w:t>5</w:t>
      </w:r>
      <w:r w:rsidRPr="00936F4F">
        <w:t xml:space="preserve"> – </w:t>
      </w:r>
      <w:r w:rsidRPr="00A77E2F">
        <w:t xml:space="preserve">National Environmental Standards </w:t>
      </w:r>
      <w:r>
        <w:t>for Plantation Forestry (NESPF)</w:t>
      </w:r>
      <w:bookmarkEnd w:id="48"/>
      <w:bookmarkEnd w:id="49"/>
    </w:p>
    <w:p w14:paraId="7CC2154E" w14:textId="783E2319" w:rsidR="00B5087B" w:rsidRDefault="00B5087B" w:rsidP="00532891">
      <w:pPr>
        <w:pStyle w:val="BodyText"/>
      </w:pPr>
      <w:r w:rsidRPr="00CC3697">
        <w:t xml:space="preserve">This section </w:t>
      </w:r>
      <w:r>
        <w:t xml:space="preserve">collects </w:t>
      </w:r>
      <w:r w:rsidRPr="00CC3697">
        <w:t xml:space="preserve">information </w:t>
      </w:r>
      <w:r>
        <w:t>on the implementation of the Resource Management (</w:t>
      </w:r>
      <w:r w:rsidRPr="002C44F7">
        <w:t>National Environmental Standards for Plantation Forestry</w:t>
      </w:r>
      <w:r>
        <w:t>) Regulations 2017 (</w:t>
      </w:r>
      <w:r w:rsidRPr="00CC3697">
        <w:t>NESPF</w:t>
      </w:r>
      <w:r>
        <w:t>), which came into force on 1 May 2018.</w:t>
      </w:r>
    </w:p>
    <w:p w14:paraId="633E321D" w14:textId="3C62498F" w:rsidR="00B5087B" w:rsidRPr="00B5087B" w:rsidRDefault="00B5087B" w:rsidP="00532891">
      <w:pPr>
        <w:pStyle w:val="BodyText"/>
      </w:pPr>
      <w:r>
        <w:t>This section must be filled out by regional councils and unitary authorities. This section is option</w:t>
      </w:r>
      <w:r w:rsidR="00257E96">
        <w:t>al for territorial authorities.</w:t>
      </w:r>
    </w:p>
    <w:p w14:paraId="243A0375" w14:textId="77777777" w:rsidR="00B5087B" w:rsidRPr="00520EB4" w:rsidRDefault="00B5087B" w:rsidP="00532891">
      <w:pPr>
        <w:pStyle w:val="BodyText"/>
      </w:pPr>
      <w:r>
        <w:t>We ask you to provide the number of notices, management plans you received for activities controlled by the NESPF. We also collect information regarding compliance and enforcement activities your council has undertaken in response to conditions imposed by the NESPF.</w:t>
      </w:r>
    </w:p>
    <w:p w14:paraId="57641500" w14:textId="096D8987" w:rsidR="00BB2DA0" w:rsidRDefault="00B5087B" w:rsidP="00532891">
      <w:pPr>
        <w:pStyle w:val="BodyText"/>
        <w:rPr>
          <w:rStyle w:val="Hyperlink"/>
        </w:rPr>
      </w:pPr>
      <w:r w:rsidRPr="00936F4F">
        <w:rPr>
          <w:b/>
        </w:rPr>
        <w:t>Helpful link:</w:t>
      </w:r>
      <w:r>
        <w:rPr>
          <w:b/>
        </w:rPr>
        <w:t xml:space="preserve"> </w:t>
      </w:r>
      <w:hyperlink r:id="rId36" w:history="1">
        <w:r w:rsidRPr="0003574A">
          <w:rPr>
            <w:rStyle w:val="Hyperlink"/>
          </w:rPr>
          <w:t>http://www.mfe.govt.nz/land/national-environmental-standards-plantation-forestry/about-standards</w:t>
        </w:r>
      </w:hyperlink>
      <w:r w:rsidR="00BB2DA0">
        <w:rPr>
          <w:rStyle w:val="Hyperlink"/>
        </w:rPr>
        <w:br w:type="page"/>
      </w:r>
    </w:p>
    <w:p w14:paraId="4A41A788" w14:textId="52BF5AED" w:rsidR="008F4B7D" w:rsidRDefault="00BB2DA0" w:rsidP="00BB2DA0">
      <w:pPr>
        <w:pStyle w:val="Heading1"/>
      </w:pPr>
      <w:r>
        <w:lastRenderedPageBreak/>
        <w:t>Summary of changes</w:t>
      </w:r>
    </w:p>
    <w:p w14:paraId="12101DBA" w14:textId="28E3A226" w:rsidR="00BB2DA0" w:rsidRPr="00BB2DA0" w:rsidRDefault="00BB2DA0" w:rsidP="00BB2DA0">
      <w:pPr>
        <w:pStyle w:val="Heading3"/>
      </w:pPr>
      <w:r>
        <w:t>Fields removed from the spreadsheet</w:t>
      </w: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012"/>
        <w:gridCol w:w="5886"/>
      </w:tblGrid>
      <w:tr w:rsidR="00BB2DA0" w:rsidRPr="00BB2DA0" w14:paraId="71287BC4" w14:textId="77777777" w:rsidTr="00BB2DA0">
        <w:trPr>
          <w:trHeight w:val="300"/>
        </w:trPr>
        <w:tc>
          <w:tcPr>
            <w:tcW w:w="1074" w:type="pct"/>
            <w:shd w:val="clear" w:color="auto" w:fill="auto"/>
            <w:noWrap/>
            <w:vAlign w:val="bottom"/>
            <w:hideMark/>
          </w:tcPr>
          <w:p w14:paraId="527AAC1B" w14:textId="77777777" w:rsidR="00BB2DA0" w:rsidRPr="00BB2DA0" w:rsidRDefault="00BB2DA0" w:rsidP="00BB2DA0">
            <w:pPr>
              <w:spacing w:after="0" w:line="240" w:lineRule="auto"/>
              <w:jc w:val="left"/>
              <w:rPr>
                <w:rFonts w:eastAsia="Times New Roman" w:cs="Calibri"/>
                <w:b/>
                <w:color w:val="000000"/>
                <w:sz w:val="24"/>
              </w:rPr>
            </w:pPr>
            <w:r w:rsidRPr="00BB2DA0">
              <w:rPr>
                <w:rFonts w:eastAsia="Times New Roman" w:cs="Calibri"/>
                <w:b/>
                <w:color w:val="000000"/>
                <w:sz w:val="24"/>
              </w:rPr>
              <w:t>Tab</w:t>
            </w:r>
          </w:p>
        </w:tc>
        <w:tc>
          <w:tcPr>
            <w:tcW w:w="576" w:type="pct"/>
            <w:shd w:val="clear" w:color="auto" w:fill="auto"/>
            <w:noWrap/>
            <w:vAlign w:val="bottom"/>
            <w:hideMark/>
          </w:tcPr>
          <w:p w14:paraId="4729585B" w14:textId="77777777" w:rsidR="00BB2DA0" w:rsidRPr="00BB2DA0" w:rsidRDefault="00BB2DA0" w:rsidP="00BB2DA0">
            <w:pPr>
              <w:spacing w:after="0" w:line="240" w:lineRule="auto"/>
              <w:jc w:val="left"/>
              <w:rPr>
                <w:rFonts w:eastAsia="Times New Roman" w:cs="Calibri"/>
                <w:b/>
                <w:bCs/>
                <w:color w:val="000000"/>
                <w:sz w:val="24"/>
              </w:rPr>
            </w:pPr>
            <w:r w:rsidRPr="00BB2DA0">
              <w:rPr>
                <w:rFonts w:eastAsia="Times New Roman" w:cs="Calibri"/>
                <w:b/>
                <w:bCs/>
                <w:color w:val="000000"/>
                <w:sz w:val="24"/>
              </w:rPr>
              <w:t>Deleted</w:t>
            </w:r>
          </w:p>
        </w:tc>
        <w:tc>
          <w:tcPr>
            <w:tcW w:w="3350" w:type="pct"/>
            <w:shd w:val="clear" w:color="auto" w:fill="auto"/>
            <w:vAlign w:val="bottom"/>
            <w:hideMark/>
          </w:tcPr>
          <w:p w14:paraId="182F7F04" w14:textId="77777777" w:rsidR="00BB2DA0" w:rsidRPr="00BB2DA0" w:rsidRDefault="00BB2DA0" w:rsidP="00BB2DA0">
            <w:pPr>
              <w:spacing w:after="0" w:line="240" w:lineRule="auto"/>
              <w:jc w:val="left"/>
              <w:rPr>
                <w:rFonts w:eastAsia="Times New Roman" w:cs="Calibri"/>
                <w:b/>
                <w:color w:val="000000"/>
                <w:sz w:val="24"/>
              </w:rPr>
            </w:pPr>
            <w:r w:rsidRPr="00BB2DA0">
              <w:rPr>
                <w:rFonts w:eastAsia="Times New Roman" w:cs="Calibri"/>
                <w:b/>
                <w:color w:val="000000"/>
                <w:sz w:val="24"/>
              </w:rPr>
              <w:t>Name</w:t>
            </w:r>
          </w:p>
        </w:tc>
      </w:tr>
      <w:tr w:rsidR="00BB2DA0" w:rsidRPr="00BB2DA0" w14:paraId="23655E4E" w14:textId="77777777" w:rsidTr="00BB2DA0">
        <w:trPr>
          <w:trHeight w:val="300"/>
        </w:trPr>
        <w:tc>
          <w:tcPr>
            <w:tcW w:w="1074" w:type="pct"/>
            <w:shd w:val="clear" w:color="auto" w:fill="auto"/>
            <w:noWrap/>
            <w:vAlign w:val="bottom"/>
            <w:hideMark/>
          </w:tcPr>
          <w:p w14:paraId="3920FAB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Full reviews</w:t>
            </w:r>
          </w:p>
        </w:tc>
        <w:tc>
          <w:tcPr>
            <w:tcW w:w="576" w:type="pct"/>
            <w:shd w:val="clear" w:color="auto" w:fill="auto"/>
            <w:noWrap/>
            <w:vAlign w:val="bottom"/>
            <w:hideMark/>
          </w:tcPr>
          <w:p w14:paraId="413E7F7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1.1.2(a)</w:t>
            </w:r>
          </w:p>
        </w:tc>
        <w:tc>
          <w:tcPr>
            <w:tcW w:w="3350" w:type="pct"/>
            <w:shd w:val="clear" w:color="auto" w:fill="auto"/>
            <w:vAlign w:val="bottom"/>
            <w:hideMark/>
          </w:tcPr>
          <w:p w14:paraId="15ACDB4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Commenced within statutory timeframe</w:t>
            </w:r>
          </w:p>
        </w:tc>
      </w:tr>
      <w:tr w:rsidR="00BB2DA0" w:rsidRPr="00BB2DA0" w14:paraId="7BFDE429" w14:textId="77777777" w:rsidTr="00BB2DA0">
        <w:trPr>
          <w:trHeight w:val="300"/>
        </w:trPr>
        <w:tc>
          <w:tcPr>
            <w:tcW w:w="1074" w:type="pct"/>
            <w:shd w:val="clear" w:color="auto" w:fill="auto"/>
            <w:noWrap/>
            <w:vAlign w:val="bottom"/>
            <w:hideMark/>
          </w:tcPr>
          <w:p w14:paraId="02DFA79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Full reviews</w:t>
            </w:r>
          </w:p>
        </w:tc>
        <w:tc>
          <w:tcPr>
            <w:tcW w:w="576" w:type="pct"/>
            <w:shd w:val="clear" w:color="auto" w:fill="auto"/>
            <w:noWrap/>
            <w:vAlign w:val="bottom"/>
            <w:hideMark/>
          </w:tcPr>
          <w:p w14:paraId="592BEEE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1.1.3</w:t>
            </w:r>
          </w:p>
        </w:tc>
        <w:tc>
          <w:tcPr>
            <w:tcW w:w="3350" w:type="pct"/>
            <w:shd w:val="clear" w:color="auto" w:fill="auto"/>
            <w:vAlign w:val="bottom"/>
            <w:hideMark/>
          </w:tcPr>
          <w:p w14:paraId="057887C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Full review outcome</w:t>
            </w:r>
          </w:p>
        </w:tc>
      </w:tr>
      <w:tr w:rsidR="00BB2DA0" w:rsidRPr="00BB2DA0" w14:paraId="1245861E" w14:textId="77777777" w:rsidTr="00BB2DA0">
        <w:trPr>
          <w:trHeight w:val="300"/>
        </w:trPr>
        <w:tc>
          <w:tcPr>
            <w:tcW w:w="1074" w:type="pct"/>
            <w:shd w:val="clear" w:color="auto" w:fill="auto"/>
            <w:noWrap/>
            <w:vAlign w:val="bottom"/>
            <w:hideMark/>
          </w:tcPr>
          <w:p w14:paraId="5626F74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2FEA08E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1.2.14</w:t>
            </w:r>
          </w:p>
        </w:tc>
        <w:tc>
          <w:tcPr>
            <w:tcW w:w="3350" w:type="pct"/>
            <w:shd w:val="clear" w:color="auto" w:fill="auto"/>
            <w:vAlign w:val="bottom"/>
            <w:hideMark/>
          </w:tcPr>
          <w:p w14:paraId="406588F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National instrument driver 1 - part(s)</w:t>
            </w:r>
          </w:p>
        </w:tc>
      </w:tr>
      <w:tr w:rsidR="00BB2DA0" w:rsidRPr="00BB2DA0" w14:paraId="711DDD74" w14:textId="77777777" w:rsidTr="00BB2DA0">
        <w:trPr>
          <w:trHeight w:val="300"/>
        </w:trPr>
        <w:tc>
          <w:tcPr>
            <w:tcW w:w="1074" w:type="pct"/>
            <w:shd w:val="clear" w:color="auto" w:fill="auto"/>
            <w:noWrap/>
            <w:vAlign w:val="bottom"/>
            <w:hideMark/>
          </w:tcPr>
          <w:p w14:paraId="1036DA7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23677EC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1.2.15</w:t>
            </w:r>
          </w:p>
        </w:tc>
        <w:tc>
          <w:tcPr>
            <w:tcW w:w="3350" w:type="pct"/>
            <w:shd w:val="clear" w:color="auto" w:fill="auto"/>
            <w:vAlign w:val="bottom"/>
            <w:hideMark/>
          </w:tcPr>
          <w:p w14:paraId="5476EAE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Giving effect to the national instrument driver 1</w:t>
            </w:r>
          </w:p>
        </w:tc>
      </w:tr>
      <w:tr w:rsidR="00BB2DA0" w:rsidRPr="00BB2DA0" w14:paraId="03D7D85C" w14:textId="77777777" w:rsidTr="00BB2DA0">
        <w:trPr>
          <w:trHeight w:val="300"/>
        </w:trPr>
        <w:tc>
          <w:tcPr>
            <w:tcW w:w="1074" w:type="pct"/>
            <w:shd w:val="clear" w:color="auto" w:fill="auto"/>
            <w:noWrap/>
            <w:vAlign w:val="bottom"/>
            <w:hideMark/>
          </w:tcPr>
          <w:p w14:paraId="21C5A6E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36A1884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1.2.17</w:t>
            </w:r>
          </w:p>
        </w:tc>
        <w:tc>
          <w:tcPr>
            <w:tcW w:w="3350" w:type="pct"/>
            <w:shd w:val="clear" w:color="auto" w:fill="auto"/>
            <w:vAlign w:val="bottom"/>
            <w:hideMark/>
          </w:tcPr>
          <w:p w14:paraId="6DF5A56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National instrument driver 2 - part(s)</w:t>
            </w:r>
          </w:p>
        </w:tc>
      </w:tr>
      <w:tr w:rsidR="00BB2DA0" w:rsidRPr="00BB2DA0" w14:paraId="19B6D95E" w14:textId="77777777" w:rsidTr="00BB2DA0">
        <w:trPr>
          <w:trHeight w:val="300"/>
        </w:trPr>
        <w:tc>
          <w:tcPr>
            <w:tcW w:w="1074" w:type="pct"/>
            <w:shd w:val="clear" w:color="auto" w:fill="auto"/>
            <w:noWrap/>
            <w:vAlign w:val="bottom"/>
            <w:hideMark/>
          </w:tcPr>
          <w:p w14:paraId="0A93F6D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6971A9D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1.2.18</w:t>
            </w:r>
          </w:p>
        </w:tc>
        <w:tc>
          <w:tcPr>
            <w:tcW w:w="3350" w:type="pct"/>
            <w:shd w:val="clear" w:color="auto" w:fill="auto"/>
            <w:vAlign w:val="bottom"/>
            <w:hideMark/>
          </w:tcPr>
          <w:p w14:paraId="488E649E"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Giving effect to the national instrument driver 2</w:t>
            </w:r>
          </w:p>
        </w:tc>
      </w:tr>
      <w:tr w:rsidR="00BB2DA0" w:rsidRPr="00BB2DA0" w14:paraId="493DCE46" w14:textId="77777777" w:rsidTr="00BB2DA0">
        <w:trPr>
          <w:trHeight w:val="300"/>
        </w:trPr>
        <w:tc>
          <w:tcPr>
            <w:tcW w:w="1074" w:type="pct"/>
            <w:shd w:val="clear" w:color="auto" w:fill="auto"/>
            <w:noWrap/>
            <w:vAlign w:val="bottom"/>
            <w:hideMark/>
          </w:tcPr>
          <w:p w14:paraId="16BDA81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04E5618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1.2.22(a)</w:t>
            </w:r>
          </w:p>
        </w:tc>
        <w:tc>
          <w:tcPr>
            <w:tcW w:w="3350" w:type="pct"/>
            <w:shd w:val="clear" w:color="auto" w:fill="auto"/>
            <w:vAlign w:val="bottom"/>
            <w:hideMark/>
          </w:tcPr>
          <w:p w14:paraId="6EDA56B8"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Date reported to council</w:t>
            </w:r>
          </w:p>
        </w:tc>
      </w:tr>
      <w:tr w:rsidR="00BB2DA0" w:rsidRPr="00BB2DA0" w14:paraId="23C14D40" w14:textId="77777777" w:rsidTr="00BB2DA0">
        <w:trPr>
          <w:trHeight w:val="300"/>
        </w:trPr>
        <w:tc>
          <w:tcPr>
            <w:tcW w:w="1074" w:type="pct"/>
            <w:shd w:val="clear" w:color="auto" w:fill="auto"/>
            <w:noWrap/>
            <w:vAlign w:val="bottom"/>
            <w:hideMark/>
          </w:tcPr>
          <w:p w14:paraId="631F2FF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3E7FFD1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1.2.24</w:t>
            </w:r>
          </w:p>
        </w:tc>
        <w:tc>
          <w:tcPr>
            <w:tcW w:w="3350" w:type="pct"/>
            <w:shd w:val="clear" w:color="auto" w:fill="auto"/>
            <w:vAlign w:val="bottom"/>
            <w:hideMark/>
          </w:tcPr>
          <w:p w14:paraId="4F1CED1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Section 32 evaluation</w:t>
            </w:r>
          </w:p>
        </w:tc>
      </w:tr>
      <w:tr w:rsidR="00BB2DA0" w:rsidRPr="00BB2DA0" w14:paraId="582B805F" w14:textId="77777777" w:rsidTr="00BB2DA0">
        <w:trPr>
          <w:trHeight w:val="300"/>
        </w:trPr>
        <w:tc>
          <w:tcPr>
            <w:tcW w:w="1074" w:type="pct"/>
            <w:shd w:val="clear" w:color="auto" w:fill="auto"/>
            <w:noWrap/>
            <w:vAlign w:val="bottom"/>
            <w:hideMark/>
          </w:tcPr>
          <w:p w14:paraId="49BD505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7EBEF28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1.2.43</w:t>
            </w:r>
          </w:p>
        </w:tc>
        <w:tc>
          <w:tcPr>
            <w:tcW w:w="3350" w:type="pct"/>
            <w:shd w:val="clear" w:color="auto" w:fill="auto"/>
            <w:vAlign w:val="bottom"/>
            <w:hideMark/>
          </w:tcPr>
          <w:p w14:paraId="7E6A898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Date became operative in part 2</w:t>
            </w:r>
          </w:p>
        </w:tc>
      </w:tr>
      <w:tr w:rsidR="00BB2DA0" w:rsidRPr="00BB2DA0" w14:paraId="4193C451" w14:textId="77777777" w:rsidTr="00BB2DA0">
        <w:trPr>
          <w:trHeight w:val="300"/>
        </w:trPr>
        <w:tc>
          <w:tcPr>
            <w:tcW w:w="1074" w:type="pct"/>
            <w:shd w:val="clear" w:color="auto" w:fill="auto"/>
            <w:noWrap/>
            <w:vAlign w:val="bottom"/>
            <w:hideMark/>
          </w:tcPr>
          <w:p w14:paraId="17E8A57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5321723E"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1.2.44</w:t>
            </w:r>
          </w:p>
        </w:tc>
        <w:tc>
          <w:tcPr>
            <w:tcW w:w="3350" w:type="pct"/>
            <w:shd w:val="clear" w:color="auto" w:fill="auto"/>
            <w:vAlign w:val="bottom"/>
            <w:hideMark/>
          </w:tcPr>
          <w:p w14:paraId="4528997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Parts/section/policies that became operative in part 2</w:t>
            </w:r>
          </w:p>
        </w:tc>
      </w:tr>
      <w:tr w:rsidR="00BB2DA0" w:rsidRPr="00BB2DA0" w14:paraId="67C8BB54" w14:textId="77777777" w:rsidTr="00BB2DA0">
        <w:trPr>
          <w:trHeight w:val="300"/>
        </w:trPr>
        <w:tc>
          <w:tcPr>
            <w:tcW w:w="1074" w:type="pct"/>
            <w:shd w:val="clear" w:color="auto" w:fill="auto"/>
            <w:noWrap/>
            <w:vAlign w:val="bottom"/>
            <w:hideMark/>
          </w:tcPr>
          <w:p w14:paraId="5CDF34B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576" w:type="pct"/>
            <w:shd w:val="clear" w:color="auto" w:fill="auto"/>
            <w:noWrap/>
            <w:vAlign w:val="bottom"/>
            <w:hideMark/>
          </w:tcPr>
          <w:p w14:paraId="79F6096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1.2.53</w:t>
            </w:r>
          </w:p>
        </w:tc>
        <w:tc>
          <w:tcPr>
            <w:tcW w:w="3350" w:type="pct"/>
            <w:shd w:val="clear" w:color="auto" w:fill="auto"/>
            <w:vAlign w:val="bottom"/>
            <w:hideMark/>
          </w:tcPr>
          <w:p w14:paraId="6ED4763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Appeals</w:t>
            </w:r>
          </w:p>
        </w:tc>
      </w:tr>
      <w:tr w:rsidR="00BB2DA0" w:rsidRPr="00BB2DA0" w14:paraId="65316E17" w14:textId="77777777" w:rsidTr="00BB2DA0">
        <w:trPr>
          <w:trHeight w:val="300"/>
        </w:trPr>
        <w:tc>
          <w:tcPr>
            <w:tcW w:w="1074" w:type="pct"/>
            <w:shd w:val="clear" w:color="auto" w:fill="auto"/>
            <w:noWrap/>
            <w:vAlign w:val="bottom"/>
            <w:hideMark/>
          </w:tcPr>
          <w:p w14:paraId="1AC7762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710BD06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1.5.7</w:t>
            </w:r>
          </w:p>
        </w:tc>
        <w:tc>
          <w:tcPr>
            <w:tcW w:w="3350" w:type="pct"/>
            <w:shd w:val="clear" w:color="auto" w:fill="auto"/>
            <w:vAlign w:val="bottom"/>
            <w:hideMark/>
          </w:tcPr>
          <w:p w14:paraId="6D47591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Pre-application meeting</w:t>
            </w:r>
          </w:p>
        </w:tc>
      </w:tr>
      <w:tr w:rsidR="00BB2DA0" w:rsidRPr="00BB2DA0" w14:paraId="7FC29510" w14:textId="77777777" w:rsidTr="00BB2DA0">
        <w:trPr>
          <w:trHeight w:val="300"/>
        </w:trPr>
        <w:tc>
          <w:tcPr>
            <w:tcW w:w="1074" w:type="pct"/>
            <w:shd w:val="clear" w:color="auto" w:fill="auto"/>
            <w:noWrap/>
            <w:vAlign w:val="bottom"/>
            <w:hideMark/>
          </w:tcPr>
          <w:p w14:paraId="3459651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6488CD9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1.5.13</w:t>
            </w:r>
          </w:p>
        </w:tc>
        <w:tc>
          <w:tcPr>
            <w:tcW w:w="3350" w:type="pct"/>
            <w:shd w:val="clear" w:color="auto" w:fill="auto"/>
            <w:vAlign w:val="bottom"/>
            <w:hideMark/>
          </w:tcPr>
          <w:p w14:paraId="6F43312E"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Response to section 92(1) request</w:t>
            </w:r>
          </w:p>
        </w:tc>
      </w:tr>
      <w:tr w:rsidR="00BB2DA0" w:rsidRPr="00BB2DA0" w14:paraId="6317D9F8" w14:textId="77777777" w:rsidTr="00BB2DA0">
        <w:trPr>
          <w:trHeight w:val="300"/>
        </w:trPr>
        <w:tc>
          <w:tcPr>
            <w:tcW w:w="1074" w:type="pct"/>
            <w:shd w:val="clear" w:color="auto" w:fill="auto"/>
            <w:noWrap/>
            <w:vAlign w:val="bottom"/>
            <w:hideMark/>
          </w:tcPr>
          <w:p w14:paraId="66DD819E"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5AC27F8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1.5.14(a)</w:t>
            </w:r>
          </w:p>
        </w:tc>
        <w:tc>
          <w:tcPr>
            <w:tcW w:w="3350" w:type="pct"/>
            <w:shd w:val="clear" w:color="auto" w:fill="auto"/>
            <w:vAlign w:val="bottom"/>
            <w:hideMark/>
          </w:tcPr>
          <w:p w14:paraId="72A29AC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Date of response to first section 92(1) request </w:t>
            </w:r>
          </w:p>
        </w:tc>
      </w:tr>
      <w:tr w:rsidR="00BB2DA0" w:rsidRPr="00BB2DA0" w14:paraId="2EBEEAA1" w14:textId="77777777" w:rsidTr="00BB2DA0">
        <w:trPr>
          <w:trHeight w:val="300"/>
        </w:trPr>
        <w:tc>
          <w:tcPr>
            <w:tcW w:w="1074" w:type="pct"/>
            <w:shd w:val="clear" w:color="auto" w:fill="auto"/>
            <w:noWrap/>
            <w:vAlign w:val="bottom"/>
            <w:hideMark/>
          </w:tcPr>
          <w:p w14:paraId="2511E2A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3A31C9A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1.5.16</w:t>
            </w:r>
          </w:p>
        </w:tc>
        <w:tc>
          <w:tcPr>
            <w:tcW w:w="3350" w:type="pct"/>
            <w:shd w:val="clear" w:color="auto" w:fill="auto"/>
            <w:vAlign w:val="bottom"/>
            <w:hideMark/>
          </w:tcPr>
          <w:p w14:paraId="2313195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Response to section 92(2) commissioning</w:t>
            </w:r>
          </w:p>
        </w:tc>
      </w:tr>
      <w:tr w:rsidR="00BB2DA0" w:rsidRPr="00BB2DA0" w14:paraId="42CE8A04" w14:textId="77777777" w:rsidTr="00BB2DA0">
        <w:trPr>
          <w:trHeight w:val="300"/>
        </w:trPr>
        <w:tc>
          <w:tcPr>
            <w:tcW w:w="1074" w:type="pct"/>
            <w:shd w:val="clear" w:color="auto" w:fill="auto"/>
            <w:noWrap/>
            <w:vAlign w:val="bottom"/>
            <w:hideMark/>
          </w:tcPr>
          <w:p w14:paraId="6D3BF0C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2F91481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1.5.17(a)</w:t>
            </w:r>
          </w:p>
        </w:tc>
        <w:tc>
          <w:tcPr>
            <w:tcW w:w="3350" w:type="pct"/>
            <w:shd w:val="clear" w:color="auto" w:fill="auto"/>
            <w:vAlign w:val="bottom"/>
            <w:hideMark/>
          </w:tcPr>
          <w:p w14:paraId="7387FBA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Date of response to first section 92(2) commissioning </w:t>
            </w:r>
          </w:p>
        </w:tc>
      </w:tr>
      <w:tr w:rsidR="00BB2DA0" w:rsidRPr="00BB2DA0" w14:paraId="4FE4668B" w14:textId="77777777" w:rsidTr="00BB2DA0">
        <w:trPr>
          <w:trHeight w:val="300"/>
        </w:trPr>
        <w:tc>
          <w:tcPr>
            <w:tcW w:w="1074" w:type="pct"/>
            <w:shd w:val="clear" w:color="auto" w:fill="auto"/>
            <w:noWrap/>
            <w:vAlign w:val="bottom"/>
            <w:hideMark/>
          </w:tcPr>
          <w:p w14:paraId="08918C9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52CBBEE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1.5.23</w:t>
            </w:r>
          </w:p>
        </w:tc>
        <w:tc>
          <w:tcPr>
            <w:tcW w:w="3350" w:type="pct"/>
            <w:shd w:val="clear" w:color="auto" w:fill="auto"/>
            <w:vAlign w:val="bottom"/>
            <w:hideMark/>
          </w:tcPr>
          <w:p w14:paraId="6D68287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Date of post notification decision section 92(1) request</w:t>
            </w:r>
          </w:p>
        </w:tc>
      </w:tr>
      <w:tr w:rsidR="00BB2DA0" w:rsidRPr="00BB2DA0" w14:paraId="2059368E" w14:textId="77777777" w:rsidTr="00BB2DA0">
        <w:trPr>
          <w:trHeight w:val="300"/>
        </w:trPr>
        <w:tc>
          <w:tcPr>
            <w:tcW w:w="1074" w:type="pct"/>
            <w:shd w:val="clear" w:color="auto" w:fill="auto"/>
            <w:noWrap/>
            <w:vAlign w:val="bottom"/>
            <w:hideMark/>
          </w:tcPr>
          <w:p w14:paraId="083EC72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6B69EE4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1.5.23(a)</w:t>
            </w:r>
          </w:p>
        </w:tc>
        <w:tc>
          <w:tcPr>
            <w:tcW w:w="3350" w:type="pct"/>
            <w:shd w:val="clear" w:color="auto" w:fill="auto"/>
            <w:vAlign w:val="bottom"/>
            <w:hideMark/>
          </w:tcPr>
          <w:p w14:paraId="59E77AA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Response to post notification section 92(1) request</w:t>
            </w:r>
          </w:p>
        </w:tc>
      </w:tr>
      <w:tr w:rsidR="00BB2DA0" w:rsidRPr="00BB2DA0" w14:paraId="13A646C2" w14:textId="77777777" w:rsidTr="00BB2DA0">
        <w:trPr>
          <w:trHeight w:val="600"/>
        </w:trPr>
        <w:tc>
          <w:tcPr>
            <w:tcW w:w="1074" w:type="pct"/>
            <w:shd w:val="clear" w:color="auto" w:fill="auto"/>
            <w:noWrap/>
            <w:vAlign w:val="bottom"/>
            <w:hideMark/>
          </w:tcPr>
          <w:p w14:paraId="198EAFE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11FF850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1.5.24 </w:t>
            </w:r>
          </w:p>
        </w:tc>
        <w:tc>
          <w:tcPr>
            <w:tcW w:w="3350" w:type="pct"/>
            <w:shd w:val="clear" w:color="auto" w:fill="auto"/>
            <w:vAlign w:val="bottom"/>
            <w:hideMark/>
          </w:tcPr>
          <w:p w14:paraId="129FB317" w14:textId="514DEF33"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Date of post notification decision response to section 92(1) request </w:t>
            </w:r>
          </w:p>
        </w:tc>
      </w:tr>
      <w:tr w:rsidR="00BB2DA0" w:rsidRPr="00BB2DA0" w14:paraId="798E9122" w14:textId="77777777" w:rsidTr="00BB2DA0">
        <w:trPr>
          <w:trHeight w:val="600"/>
        </w:trPr>
        <w:tc>
          <w:tcPr>
            <w:tcW w:w="1074" w:type="pct"/>
            <w:shd w:val="clear" w:color="auto" w:fill="auto"/>
            <w:noWrap/>
            <w:vAlign w:val="bottom"/>
            <w:hideMark/>
          </w:tcPr>
          <w:p w14:paraId="6CF54C4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197D1F4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1.5.24(a) </w:t>
            </w:r>
          </w:p>
        </w:tc>
        <w:tc>
          <w:tcPr>
            <w:tcW w:w="3350" w:type="pct"/>
            <w:shd w:val="clear" w:color="auto" w:fill="auto"/>
            <w:vAlign w:val="bottom"/>
            <w:hideMark/>
          </w:tcPr>
          <w:p w14:paraId="7025E9FD" w14:textId="21D07030"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Date of post notification decision response to section 92(1) request </w:t>
            </w:r>
          </w:p>
        </w:tc>
      </w:tr>
      <w:tr w:rsidR="00BB2DA0" w:rsidRPr="00BB2DA0" w14:paraId="0B447195" w14:textId="77777777" w:rsidTr="00BB2DA0">
        <w:trPr>
          <w:trHeight w:val="300"/>
        </w:trPr>
        <w:tc>
          <w:tcPr>
            <w:tcW w:w="1074" w:type="pct"/>
            <w:shd w:val="clear" w:color="auto" w:fill="auto"/>
            <w:noWrap/>
            <w:vAlign w:val="bottom"/>
            <w:hideMark/>
          </w:tcPr>
          <w:p w14:paraId="6D62B9D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7F813E8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1.5.25</w:t>
            </w:r>
          </w:p>
        </w:tc>
        <w:tc>
          <w:tcPr>
            <w:tcW w:w="3350" w:type="pct"/>
            <w:shd w:val="clear" w:color="auto" w:fill="auto"/>
            <w:vAlign w:val="bottom"/>
            <w:hideMark/>
          </w:tcPr>
          <w:p w14:paraId="1C47D85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Date of subsequent section 92(2) commissioning</w:t>
            </w:r>
          </w:p>
        </w:tc>
      </w:tr>
      <w:tr w:rsidR="00BB2DA0" w:rsidRPr="00BB2DA0" w14:paraId="5F8FAE7A" w14:textId="77777777" w:rsidTr="00BB2DA0">
        <w:trPr>
          <w:trHeight w:val="300"/>
        </w:trPr>
        <w:tc>
          <w:tcPr>
            <w:tcW w:w="1074" w:type="pct"/>
            <w:shd w:val="clear" w:color="auto" w:fill="auto"/>
            <w:noWrap/>
            <w:vAlign w:val="bottom"/>
            <w:hideMark/>
          </w:tcPr>
          <w:p w14:paraId="5BC6160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5947ED8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1.5.26</w:t>
            </w:r>
          </w:p>
        </w:tc>
        <w:tc>
          <w:tcPr>
            <w:tcW w:w="3350" w:type="pct"/>
            <w:shd w:val="clear" w:color="auto" w:fill="auto"/>
            <w:vAlign w:val="bottom"/>
            <w:hideMark/>
          </w:tcPr>
          <w:p w14:paraId="3770057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Response to subsequent section 92(2) commissioning</w:t>
            </w:r>
          </w:p>
        </w:tc>
      </w:tr>
      <w:tr w:rsidR="00BB2DA0" w:rsidRPr="00BB2DA0" w14:paraId="343588A9" w14:textId="77777777" w:rsidTr="00BB2DA0">
        <w:trPr>
          <w:trHeight w:val="305"/>
        </w:trPr>
        <w:tc>
          <w:tcPr>
            <w:tcW w:w="1074" w:type="pct"/>
            <w:shd w:val="clear" w:color="auto" w:fill="auto"/>
            <w:noWrap/>
            <w:vAlign w:val="bottom"/>
            <w:hideMark/>
          </w:tcPr>
          <w:p w14:paraId="26257A4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06CFD3B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1.5.27</w:t>
            </w:r>
          </w:p>
        </w:tc>
        <w:tc>
          <w:tcPr>
            <w:tcW w:w="3350" w:type="pct"/>
            <w:shd w:val="clear" w:color="auto" w:fill="auto"/>
            <w:vAlign w:val="bottom"/>
            <w:hideMark/>
          </w:tcPr>
          <w:p w14:paraId="6DFA3E51" w14:textId="2D3BED9F"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Date of response to subsequent section 92(2) commissioning </w:t>
            </w:r>
          </w:p>
        </w:tc>
      </w:tr>
      <w:tr w:rsidR="00BB2DA0" w:rsidRPr="00BB2DA0" w14:paraId="12DDB7FD" w14:textId="77777777" w:rsidTr="00BB2DA0">
        <w:trPr>
          <w:trHeight w:val="281"/>
        </w:trPr>
        <w:tc>
          <w:tcPr>
            <w:tcW w:w="1074" w:type="pct"/>
            <w:shd w:val="clear" w:color="auto" w:fill="auto"/>
            <w:noWrap/>
            <w:vAlign w:val="bottom"/>
            <w:hideMark/>
          </w:tcPr>
          <w:p w14:paraId="04C8902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1D4E794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1.5.27(a) </w:t>
            </w:r>
          </w:p>
        </w:tc>
        <w:tc>
          <w:tcPr>
            <w:tcW w:w="3350" w:type="pct"/>
            <w:shd w:val="clear" w:color="auto" w:fill="auto"/>
            <w:vAlign w:val="bottom"/>
            <w:hideMark/>
          </w:tcPr>
          <w:p w14:paraId="668EE46B" w14:textId="32629A53"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Date of response to subsequent section 92(2) commissioning </w:t>
            </w:r>
          </w:p>
        </w:tc>
      </w:tr>
      <w:tr w:rsidR="00BB2DA0" w:rsidRPr="00BB2DA0" w14:paraId="6E48008E" w14:textId="77777777" w:rsidTr="00BB2DA0">
        <w:trPr>
          <w:trHeight w:val="300"/>
        </w:trPr>
        <w:tc>
          <w:tcPr>
            <w:tcW w:w="1074" w:type="pct"/>
            <w:shd w:val="clear" w:color="auto" w:fill="auto"/>
            <w:noWrap/>
            <w:vAlign w:val="bottom"/>
            <w:hideMark/>
          </w:tcPr>
          <w:p w14:paraId="5EE8139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084467E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1.5.31</w:t>
            </w:r>
          </w:p>
        </w:tc>
        <w:tc>
          <w:tcPr>
            <w:tcW w:w="3350" w:type="pct"/>
            <w:shd w:val="clear" w:color="auto" w:fill="auto"/>
            <w:vAlign w:val="bottom"/>
            <w:hideMark/>
          </w:tcPr>
          <w:p w14:paraId="4353509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End date of pre-hearing meeting</w:t>
            </w:r>
          </w:p>
        </w:tc>
      </w:tr>
      <w:tr w:rsidR="00BB2DA0" w:rsidRPr="00BB2DA0" w14:paraId="795BE956" w14:textId="77777777" w:rsidTr="00BB2DA0">
        <w:trPr>
          <w:trHeight w:val="300"/>
        </w:trPr>
        <w:tc>
          <w:tcPr>
            <w:tcW w:w="1074" w:type="pct"/>
            <w:shd w:val="clear" w:color="auto" w:fill="auto"/>
            <w:noWrap/>
            <w:vAlign w:val="bottom"/>
            <w:hideMark/>
          </w:tcPr>
          <w:p w14:paraId="5B4A34E8"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576" w:type="pct"/>
            <w:shd w:val="clear" w:color="auto" w:fill="auto"/>
            <w:noWrap/>
            <w:vAlign w:val="bottom"/>
            <w:hideMark/>
          </w:tcPr>
          <w:p w14:paraId="48DC82B8"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1.5.33</w:t>
            </w:r>
          </w:p>
        </w:tc>
        <w:tc>
          <w:tcPr>
            <w:tcW w:w="3350" w:type="pct"/>
            <w:shd w:val="clear" w:color="auto" w:fill="auto"/>
            <w:vAlign w:val="bottom"/>
            <w:hideMark/>
          </w:tcPr>
          <w:p w14:paraId="4E8FAFE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Adjournment date of hearing</w:t>
            </w:r>
          </w:p>
        </w:tc>
      </w:tr>
      <w:tr w:rsidR="00BB2DA0" w:rsidRPr="00BB2DA0" w14:paraId="19D5EE83" w14:textId="77777777" w:rsidTr="00BB2DA0">
        <w:trPr>
          <w:trHeight w:val="300"/>
        </w:trPr>
        <w:tc>
          <w:tcPr>
            <w:tcW w:w="1074" w:type="pct"/>
            <w:shd w:val="clear" w:color="auto" w:fill="auto"/>
            <w:noWrap/>
            <w:vAlign w:val="bottom"/>
            <w:hideMark/>
          </w:tcPr>
          <w:p w14:paraId="56137FD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451BBDF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2.3.3</w:t>
            </w:r>
          </w:p>
        </w:tc>
        <w:tc>
          <w:tcPr>
            <w:tcW w:w="3350" w:type="pct"/>
            <w:shd w:val="clear" w:color="auto" w:fill="auto"/>
            <w:vAlign w:val="bottom"/>
            <w:hideMark/>
          </w:tcPr>
          <w:p w14:paraId="545346F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Scientists</w:t>
            </w:r>
          </w:p>
        </w:tc>
      </w:tr>
      <w:tr w:rsidR="00BB2DA0" w:rsidRPr="00BB2DA0" w14:paraId="339ADE9A" w14:textId="77777777" w:rsidTr="00BB2DA0">
        <w:trPr>
          <w:trHeight w:val="300"/>
        </w:trPr>
        <w:tc>
          <w:tcPr>
            <w:tcW w:w="1074" w:type="pct"/>
            <w:shd w:val="clear" w:color="auto" w:fill="auto"/>
            <w:noWrap/>
            <w:vAlign w:val="bottom"/>
            <w:hideMark/>
          </w:tcPr>
          <w:p w14:paraId="3F2BD25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0F30F04E"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2.5.4</w:t>
            </w:r>
          </w:p>
        </w:tc>
        <w:tc>
          <w:tcPr>
            <w:tcW w:w="3350" w:type="pct"/>
            <w:shd w:val="clear" w:color="auto" w:fill="auto"/>
            <w:vAlign w:val="bottom"/>
            <w:hideMark/>
          </w:tcPr>
          <w:p w14:paraId="637FA99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Recommended for withdrawal appealed</w:t>
            </w:r>
          </w:p>
        </w:tc>
      </w:tr>
      <w:tr w:rsidR="00BB2DA0" w:rsidRPr="00BB2DA0" w14:paraId="3EA29A57" w14:textId="77777777" w:rsidTr="00BB2DA0">
        <w:trPr>
          <w:trHeight w:val="300"/>
        </w:trPr>
        <w:tc>
          <w:tcPr>
            <w:tcW w:w="1074" w:type="pct"/>
            <w:shd w:val="clear" w:color="auto" w:fill="auto"/>
            <w:noWrap/>
            <w:vAlign w:val="bottom"/>
            <w:hideMark/>
          </w:tcPr>
          <w:p w14:paraId="575A895E"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4754C9A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2.6.1</w:t>
            </w:r>
          </w:p>
        </w:tc>
        <w:tc>
          <w:tcPr>
            <w:tcW w:w="3350" w:type="pct"/>
            <w:shd w:val="clear" w:color="auto" w:fill="auto"/>
            <w:vAlign w:val="bottom"/>
            <w:hideMark/>
          </w:tcPr>
          <w:p w14:paraId="1AC97BE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Dedicated compliance monitoring staff</w:t>
            </w:r>
          </w:p>
        </w:tc>
      </w:tr>
      <w:tr w:rsidR="00BB2DA0" w:rsidRPr="00BB2DA0" w14:paraId="4BF94F87" w14:textId="77777777" w:rsidTr="00BB2DA0">
        <w:trPr>
          <w:trHeight w:val="300"/>
        </w:trPr>
        <w:tc>
          <w:tcPr>
            <w:tcW w:w="1074" w:type="pct"/>
            <w:shd w:val="clear" w:color="auto" w:fill="auto"/>
            <w:noWrap/>
            <w:vAlign w:val="bottom"/>
            <w:hideMark/>
          </w:tcPr>
          <w:p w14:paraId="7F07E48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6CD60E1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2.6.2</w:t>
            </w:r>
          </w:p>
        </w:tc>
        <w:tc>
          <w:tcPr>
            <w:tcW w:w="3350" w:type="pct"/>
            <w:shd w:val="clear" w:color="auto" w:fill="auto"/>
            <w:vAlign w:val="bottom"/>
            <w:hideMark/>
          </w:tcPr>
          <w:p w14:paraId="6AE7717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Dedicated enforcement staff</w:t>
            </w:r>
          </w:p>
        </w:tc>
      </w:tr>
      <w:tr w:rsidR="00BB2DA0" w:rsidRPr="00BB2DA0" w14:paraId="6D150DC7" w14:textId="77777777" w:rsidTr="00BB2DA0">
        <w:trPr>
          <w:trHeight w:val="300"/>
        </w:trPr>
        <w:tc>
          <w:tcPr>
            <w:tcW w:w="1074" w:type="pct"/>
            <w:shd w:val="clear" w:color="auto" w:fill="auto"/>
            <w:noWrap/>
            <w:vAlign w:val="bottom"/>
            <w:hideMark/>
          </w:tcPr>
          <w:p w14:paraId="366CD1C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07B869B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2.6.3</w:t>
            </w:r>
          </w:p>
        </w:tc>
        <w:tc>
          <w:tcPr>
            <w:tcW w:w="3350" w:type="pct"/>
            <w:shd w:val="clear" w:color="auto" w:fill="auto"/>
            <w:vAlign w:val="bottom"/>
            <w:hideMark/>
          </w:tcPr>
          <w:p w14:paraId="48BBF0E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Dedicated investigations staff</w:t>
            </w:r>
          </w:p>
        </w:tc>
      </w:tr>
      <w:tr w:rsidR="00BB2DA0" w:rsidRPr="00BB2DA0" w14:paraId="27E6E4B0" w14:textId="77777777" w:rsidTr="00BB2DA0">
        <w:trPr>
          <w:trHeight w:val="300"/>
        </w:trPr>
        <w:tc>
          <w:tcPr>
            <w:tcW w:w="1074" w:type="pct"/>
            <w:shd w:val="clear" w:color="auto" w:fill="auto"/>
            <w:noWrap/>
            <w:vAlign w:val="bottom"/>
            <w:hideMark/>
          </w:tcPr>
          <w:p w14:paraId="5BBE78E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353178F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2.6.4</w:t>
            </w:r>
          </w:p>
        </w:tc>
        <w:tc>
          <w:tcPr>
            <w:tcW w:w="3350" w:type="pct"/>
            <w:shd w:val="clear" w:color="auto" w:fill="auto"/>
            <w:vAlign w:val="bottom"/>
            <w:hideMark/>
          </w:tcPr>
          <w:p w14:paraId="45FA219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Dedicated monitoring and enforcement (combination) staff</w:t>
            </w:r>
          </w:p>
        </w:tc>
      </w:tr>
      <w:tr w:rsidR="00BB2DA0" w:rsidRPr="00BB2DA0" w14:paraId="08030B0D" w14:textId="77777777" w:rsidTr="00BB2DA0">
        <w:trPr>
          <w:trHeight w:val="300"/>
        </w:trPr>
        <w:tc>
          <w:tcPr>
            <w:tcW w:w="1074" w:type="pct"/>
            <w:shd w:val="clear" w:color="auto" w:fill="auto"/>
            <w:noWrap/>
            <w:vAlign w:val="bottom"/>
            <w:hideMark/>
          </w:tcPr>
          <w:p w14:paraId="5FDFF712"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2E16642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2.6.5</w:t>
            </w:r>
          </w:p>
        </w:tc>
        <w:tc>
          <w:tcPr>
            <w:tcW w:w="3350" w:type="pct"/>
            <w:shd w:val="clear" w:color="auto" w:fill="auto"/>
            <w:vAlign w:val="bottom"/>
            <w:hideMark/>
          </w:tcPr>
          <w:p w14:paraId="2C0CF44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Dedicated monitoring, enforcement and investigations (combination) staff</w:t>
            </w:r>
          </w:p>
        </w:tc>
      </w:tr>
      <w:tr w:rsidR="00BB2DA0" w:rsidRPr="00BB2DA0" w14:paraId="4686EBE6" w14:textId="77777777" w:rsidTr="00BB2DA0">
        <w:trPr>
          <w:trHeight w:val="300"/>
        </w:trPr>
        <w:tc>
          <w:tcPr>
            <w:tcW w:w="1074" w:type="pct"/>
            <w:shd w:val="clear" w:color="auto" w:fill="auto"/>
            <w:noWrap/>
            <w:vAlign w:val="bottom"/>
            <w:hideMark/>
          </w:tcPr>
          <w:p w14:paraId="77CBB65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5D1FA99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2.9.3</w:t>
            </w:r>
          </w:p>
        </w:tc>
        <w:tc>
          <w:tcPr>
            <w:tcW w:w="3350" w:type="pct"/>
            <w:shd w:val="clear" w:color="auto" w:fill="auto"/>
            <w:vAlign w:val="bottom"/>
            <w:hideMark/>
          </w:tcPr>
          <w:p w14:paraId="22B9A1F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 full compliance</w:t>
            </w:r>
          </w:p>
        </w:tc>
      </w:tr>
      <w:tr w:rsidR="00BB2DA0" w:rsidRPr="00BB2DA0" w14:paraId="378B69E3" w14:textId="77777777" w:rsidTr="00BB2DA0">
        <w:trPr>
          <w:trHeight w:val="300"/>
        </w:trPr>
        <w:tc>
          <w:tcPr>
            <w:tcW w:w="1074" w:type="pct"/>
            <w:shd w:val="clear" w:color="auto" w:fill="auto"/>
            <w:noWrap/>
            <w:vAlign w:val="bottom"/>
            <w:hideMark/>
          </w:tcPr>
          <w:p w14:paraId="4114C3B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576" w:type="pct"/>
            <w:shd w:val="clear" w:color="auto" w:fill="auto"/>
            <w:noWrap/>
            <w:vAlign w:val="bottom"/>
            <w:hideMark/>
          </w:tcPr>
          <w:p w14:paraId="54A582F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2.11.3</w:t>
            </w:r>
          </w:p>
        </w:tc>
        <w:tc>
          <w:tcPr>
            <w:tcW w:w="3350" w:type="pct"/>
            <w:shd w:val="clear" w:color="auto" w:fill="auto"/>
            <w:vAlign w:val="bottom"/>
            <w:hideMark/>
          </w:tcPr>
          <w:p w14:paraId="6C9F54F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Infringement notice (contravention of water shortage direction)</w:t>
            </w:r>
          </w:p>
        </w:tc>
      </w:tr>
    </w:tbl>
    <w:p w14:paraId="6BF6E724" w14:textId="750462FA" w:rsidR="00BB2DA0" w:rsidRDefault="00BB2DA0" w:rsidP="00BB2DA0">
      <w:pPr>
        <w:pStyle w:val="BodyText"/>
      </w:pPr>
    </w:p>
    <w:p w14:paraId="445619F0" w14:textId="1B477556" w:rsidR="00BB2DA0" w:rsidRDefault="00BB2DA0" w:rsidP="00BB2DA0">
      <w:pPr>
        <w:pStyle w:val="Heading3"/>
      </w:pPr>
      <w:r>
        <w:lastRenderedPageBreak/>
        <w:t>New fields added to spreadsheet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023"/>
        <w:gridCol w:w="5084"/>
      </w:tblGrid>
      <w:tr w:rsidR="00BB2DA0" w:rsidRPr="00BB2DA0" w14:paraId="71F0B1B0" w14:textId="77777777" w:rsidTr="001B2433">
        <w:trPr>
          <w:trHeight w:val="300"/>
        </w:trPr>
        <w:tc>
          <w:tcPr>
            <w:tcW w:w="1387" w:type="pct"/>
            <w:shd w:val="clear" w:color="auto" w:fill="auto"/>
            <w:noWrap/>
            <w:vAlign w:val="bottom"/>
            <w:hideMark/>
          </w:tcPr>
          <w:p w14:paraId="525D539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Tab</w:t>
            </w:r>
          </w:p>
        </w:tc>
        <w:tc>
          <w:tcPr>
            <w:tcW w:w="605" w:type="pct"/>
            <w:shd w:val="clear" w:color="auto" w:fill="auto"/>
            <w:noWrap/>
            <w:vAlign w:val="bottom"/>
            <w:hideMark/>
          </w:tcPr>
          <w:p w14:paraId="615C5903" w14:textId="77777777" w:rsidR="00BB2DA0" w:rsidRPr="00BB2DA0" w:rsidRDefault="00BB2DA0" w:rsidP="00BB2DA0">
            <w:pPr>
              <w:spacing w:after="0" w:line="240" w:lineRule="auto"/>
              <w:jc w:val="left"/>
              <w:rPr>
                <w:rFonts w:eastAsia="Times New Roman" w:cs="Calibri"/>
                <w:b/>
                <w:bCs/>
                <w:color w:val="000000"/>
              </w:rPr>
            </w:pPr>
            <w:r w:rsidRPr="00BB2DA0">
              <w:rPr>
                <w:rFonts w:eastAsia="Times New Roman" w:cs="Calibri"/>
                <w:b/>
                <w:bCs/>
                <w:color w:val="000000"/>
              </w:rPr>
              <w:t>Added</w:t>
            </w:r>
          </w:p>
        </w:tc>
        <w:tc>
          <w:tcPr>
            <w:tcW w:w="3008" w:type="pct"/>
            <w:shd w:val="clear" w:color="auto" w:fill="auto"/>
            <w:vAlign w:val="bottom"/>
            <w:hideMark/>
          </w:tcPr>
          <w:p w14:paraId="2ECFB8C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Name</w:t>
            </w:r>
          </w:p>
        </w:tc>
      </w:tr>
      <w:tr w:rsidR="00BB2DA0" w:rsidRPr="00BB2DA0" w14:paraId="4AA63096" w14:textId="77777777" w:rsidTr="001B2433">
        <w:trPr>
          <w:trHeight w:val="300"/>
        </w:trPr>
        <w:tc>
          <w:tcPr>
            <w:tcW w:w="1387" w:type="pct"/>
            <w:shd w:val="clear" w:color="auto" w:fill="auto"/>
            <w:noWrap/>
            <w:vAlign w:val="bottom"/>
            <w:hideMark/>
          </w:tcPr>
          <w:p w14:paraId="39DD8F6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605" w:type="pct"/>
            <w:shd w:val="clear" w:color="auto" w:fill="auto"/>
            <w:noWrap/>
            <w:vAlign w:val="bottom"/>
            <w:hideMark/>
          </w:tcPr>
          <w:p w14:paraId="03D2E33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1.2.24(a)</w:t>
            </w:r>
          </w:p>
        </w:tc>
        <w:tc>
          <w:tcPr>
            <w:tcW w:w="3008" w:type="pct"/>
            <w:shd w:val="clear" w:color="auto" w:fill="auto"/>
            <w:vAlign w:val="bottom"/>
            <w:hideMark/>
          </w:tcPr>
          <w:p w14:paraId="4C649B4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Section 32 evaluation summary of iwi authority advice</w:t>
            </w:r>
          </w:p>
        </w:tc>
      </w:tr>
      <w:tr w:rsidR="00BB2DA0" w:rsidRPr="00BB2DA0" w14:paraId="6667D332" w14:textId="77777777" w:rsidTr="001B2433">
        <w:trPr>
          <w:trHeight w:val="300"/>
        </w:trPr>
        <w:tc>
          <w:tcPr>
            <w:tcW w:w="1387" w:type="pct"/>
            <w:shd w:val="clear" w:color="auto" w:fill="auto"/>
            <w:noWrap/>
            <w:vAlign w:val="bottom"/>
            <w:hideMark/>
          </w:tcPr>
          <w:p w14:paraId="64A2C80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605" w:type="pct"/>
            <w:shd w:val="clear" w:color="auto" w:fill="auto"/>
            <w:noWrap/>
            <w:vAlign w:val="bottom"/>
            <w:hideMark/>
          </w:tcPr>
          <w:p w14:paraId="53DF9C3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1.2.24(b)</w:t>
            </w:r>
          </w:p>
        </w:tc>
        <w:tc>
          <w:tcPr>
            <w:tcW w:w="3008" w:type="pct"/>
            <w:shd w:val="clear" w:color="auto" w:fill="auto"/>
            <w:vAlign w:val="bottom"/>
            <w:hideMark/>
          </w:tcPr>
          <w:p w14:paraId="4478B94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Provisions that give effect to iwi authority advice</w:t>
            </w:r>
          </w:p>
        </w:tc>
      </w:tr>
      <w:tr w:rsidR="00BB2DA0" w:rsidRPr="00BB2DA0" w14:paraId="7B609CC2" w14:textId="77777777" w:rsidTr="001B2433">
        <w:trPr>
          <w:trHeight w:val="300"/>
        </w:trPr>
        <w:tc>
          <w:tcPr>
            <w:tcW w:w="1387" w:type="pct"/>
            <w:shd w:val="clear" w:color="auto" w:fill="auto"/>
            <w:noWrap/>
            <w:vAlign w:val="bottom"/>
            <w:hideMark/>
          </w:tcPr>
          <w:p w14:paraId="381E042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Planning</w:t>
            </w:r>
          </w:p>
        </w:tc>
        <w:tc>
          <w:tcPr>
            <w:tcW w:w="605" w:type="pct"/>
            <w:shd w:val="clear" w:color="auto" w:fill="auto"/>
            <w:noWrap/>
            <w:vAlign w:val="bottom"/>
            <w:hideMark/>
          </w:tcPr>
          <w:p w14:paraId="7292F21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1.2.35(a)</w:t>
            </w:r>
          </w:p>
        </w:tc>
        <w:tc>
          <w:tcPr>
            <w:tcW w:w="3008" w:type="pct"/>
            <w:shd w:val="clear" w:color="auto" w:fill="auto"/>
            <w:vAlign w:val="bottom"/>
            <w:hideMark/>
          </w:tcPr>
          <w:p w14:paraId="0A5F0C1E" w14:textId="6C5BD2D4"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Iwi authority consultation on appointment of commissioner</w:t>
            </w:r>
          </w:p>
        </w:tc>
      </w:tr>
      <w:tr w:rsidR="00BB2DA0" w:rsidRPr="00BB2DA0" w14:paraId="049F85B5" w14:textId="77777777" w:rsidTr="001B2433">
        <w:trPr>
          <w:trHeight w:val="300"/>
        </w:trPr>
        <w:tc>
          <w:tcPr>
            <w:tcW w:w="1387" w:type="pct"/>
            <w:shd w:val="clear" w:color="auto" w:fill="auto"/>
            <w:noWrap/>
            <w:vAlign w:val="bottom"/>
            <w:hideMark/>
          </w:tcPr>
          <w:p w14:paraId="446AB1B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605" w:type="pct"/>
            <w:shd w:val="clear" w:color="auto" w:fill="auto"/>
            <w:noWrap/>
            <w:vAlign w:val="bottom"/>
            <w:hideMark/>
          </w:tcPr>
          <w:p w14:paraId="4C30A168"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1.5.1a</w:t>
            </w:r>
          </w:p>
        </w:tc>
        <w:tc>
          <w:tcPr>
            <w:tcW w:w="3008" w:type="pct"/>
            <w:shd w:val="clear" w:color="auto" w:fill="auto"/>
            <w:vAlign w:val="bottom"/>
            <w:hideMark/>
          </w:tcPr>
          <w:p w14:paraId="00ACEA2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Bundle identifier</w:t>
            </w:r>
          </w:p>
        </w:tc>
      </w:tr>
      <w:tr w:rsidR="00BB2DA0" w:rsidRPr="00BB2DA0" w14:paraId="717305B8" w14:textId="77777777" w:rsidTr="001B2433">
        <w:trPr>
          <w:trHeight w:val="300"/>
        </w:trPr>
        <w:tc>
          <w:tcPr>
            <w:tcW w:w="1387" w:type="pct"/>
            <w:shd w:val="clear" w:color="auto" w:fill="auto"/>
            <w:noWrap/>
            <w:vAlign w:val="bottom"/>
            <w:hideMark/>
          </w:tcPr>
          <w:p w14:paraId="76D91252"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605" w:type="pct"/>
            <w:shd w:val="clear" w:color="auto" w:fill="auto"/>
            <w:noWrap/>
            <w:vAlign w:val="bottom"/>
            <w:hideMark/>
          </w:tcPr>
          <w:p w14:paraId="00A0C78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1.5.3(e).</w:t>
            </w:r>
          </w:p>
        </w:tc>
        <w:tc>
          <w:tcPr>
            <w:tcW w:w="3008" w:type="pct"/>
            <w:shd w:val="clear" w:color="auto" w:fill="auto"/>
            <w:vAlign w:val="bottom"/>
            <w:hideMark/>
          </w:tcPr>
          <w:p w14:paraId="3312C09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Referred to iwi/</w:t>
            </w:r>
            <w:proofErr w:type="spellStart"/>
            <w:r w:rsidRPr="00BB2DA0">
              <w:rPr>
                <w:rFonts w:eastAsia="Times New Roman" w:cs="Calibri"/>
                <w:color w:val="000000"/>
              </w:rPr>
              <w:t>hapu</w:t>
            </w:r>
            <w:proofErr w:type="spellEnd"/>
            <w:r w:rsidRPr="00BB2DA0">
              <w:rPr>
                <w:rFonts w:eastAsia="Times New Roman" w:cs="Calibri"/>
                <w:color w:val="000000"/>
              </w:rPr>
              <w:t xml:space="preserve"> for consultation</w:t>
            </w:r>
          </w:p>
        </w:tc>
      </w:tr>
      <w:tr w:rsidR="00BB2DA0" w:rsidRPr="00BB2DA0" w14:paraId="0CBDC41A" w14:textId="77777777" w:rsidTr="001B2433">
        <w:trPr>
          <w:trHeight w:val="600"/>
        </w:trPr>
        <w:tc>
          <w:tcPr>
            <w:tcW w:w="1387" w:type="pct"/>
            <w:shd w:val="clear" w:color="auto" w:fill="auto"/>
            <w:noWrap/>
            <w:vAlign w:val="bottom"/>
            <w:hideMark/>
          </w:tcPr>
          <w:p w14:paraId="64AF574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Resource consents</w:t>
            </w:r>
          </w:p>
        </w:tc>
        <w:tc>
          <w:tcPr>
            <w:tcW w:w="605" w:type="pct"/>
            <w:shd w:val="clear" w:color="auto" w:fill="auto"/>
            <w:noWrap/>
            <w:vAlign w:val="bottom"/>
            <w:hideMark/>
          </w:tcPr>
          <w:p w14:paraId="35B3D832"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1.5.39(a)</w:t>
            </w:r>
          </w:p>
        </w:tc>
        <w:tc>
          <w:tcPr>
            <w:tcW w:w="3008" w:type="pct"/>
            <w:shd w:val="clear" w:color="auto" w:fill="auto"/>
            <w:vAlign w:val="bottom"/>
            <w:hideMark/>
          </w:tcPr>
          <w:p w14:paraId="4F79BFBE" w14:textId="25CC7360"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For commissioner decision-makers: iwi authority consultation on appointment</w:t>
            </w:r>
          </w:p>
        </w:tc>
      </w:tr>
      <w:tr w:rsidR="00BB2DA0" w:rsidRPr="00BB2DA0" w14:paraId="28E18B3C" w14:textId="77777777" w:rsidTr="001B2433">
        <w:trPr>
          <w:trHeight w:val="300"/>
        </w:trPr>
        <w:tc>
          <w:tcPr>
            <w:tcW w:w="1387" w:type="pct"/>
            <w:shd w:val="clear" w:color="auto" w:fill="auto"/>
            <w:noWrap/>
            <w:vAlign w:val="bottom"/>
            <w:hideMark/>
          </w:tcPr>
          <w:p w14:paraId="6718D862"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Certificates</w:t>
            </w:r>
          </w:p>
        </w:tc>
        <w:tc>
          <w:tcPr>
            <w:tcW w:w="605" w:type="pct"/>
            <w:shd w:val="clear" w:color="auto" w:fill="auto"/>
            <w:noWrap/>
            <w:vAlign w:val="bottom"/>
            <w:hideMark/>
          </w:tcPr>
          <w:p w14:paraId="3F32179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1.6.9(a)</w:t>
            </w:r>
          </w:p>
        </w:tc>
        <w:tc>
          <w:tcPr>
            <w:tcW w:w="3008" w:type="pct"/>
            <w:shd w:val="clear" w:color="auto" w:fill="auto"/>
            <w:vAlign w:val="bottom"/>
            <w:hideMark/>
          </w:tcPr>
          <w:p w14:paraId="7FC0F77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Decision</w:t>
            </w:r>
          </w:p>
        </w:tc>
      </w:tr>
      <w:tr w:rsidR="00BB2DA0" w:rsidRPr="00BB2DA0" w14:paraId="17E07A48" w14:textId="77777777" w:rsidTr="001B2433">
        <w:trPr>
          <w:trHeight w:val="300"/>
        </w:trPr>
        <w:tc>
          <w:tcPr>
            <w:tcW w:w="1387" w:type="pct"/>
            <w:shd w:val="clear" w:color="auto" w:fill="auto"/>
            <w:noWrap/>
            <w:vAlign w:val="bottom"/>
            <w:hideMark/>
          </w:tcPr>
          <w:p w14:paraId="6FA746E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7F57D80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2.1.6</w:t>
            </w:r>
          </w:p>
        </w:tc>
        <w:tc>
          <w:tcPr>
            <w:tcW w:w="3008" w:type="pct"/>
            <w:shd w:val="clear" w:color="auto" w:fill="auto"/>
            <w:vAlign w:val="bottom"/>
            <w:hideMark/>
          </w:tcPr>
          <w:p w14:paraId="68080CD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Iwi relationship managers/liaison officers</w:t>
            </w:r>
          </w:p>
        </w:tc>
      </w:tr>
      <w:tr w:rsidR="00BB2DA0" w:rsidRPr="00BB2DA0" w14:paraId="06AB934C" w14:textId="77777777" w:rsidTr="001B2433">
        <w:trPr>
          <w:trHeight w:val="300"/>
        </w:trPr>
        <w:tc>
          <w:tcPr>
            <w:tcW w:w="1387" w:type="pct"/>
            <w:shd w:val="clear" w:color="auto" w:fill="auto"/>
            <w:noWrap/>
            <w:vAlign w:val="bottom"/>
            <w:hideMark/>
          </w:tcPr>
          <w:p w14:paraId="19BFD328"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6F14657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2.1.7</w:t>
            </w:r>
          </w:p>
        </w:tc>
        <w:tc>
          <w:tcPr>
            <w:tcW w:w="3008" w:type="pct"/>
            <w:shd w:val="clear" w:color="auto" w:fill="auto"/>
            <w:vAlign w:val="bottom"/>
            <w:hideMark/>
          </w:tcPr>
          <w:p w14:paraId="7C849DE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Capability and capacity tools</w:t>
            </w:r>
          </w:p>
        </w:tc>
      </w:tr>
      <w:tr w:rsidR="00BB2DA0" w:rsidRPr="00BB2DA0" w14:paraId="35F20307" w14:textId="77777777" w:rsidTr="001B2433">
        <w:trPr>
          <w:trHeight w:val="300"/>
        </w:trPr>
        <w:tc>
          <w:tcPr>
            <w:tcW w:w="1387" w:type="pct"/>
            <w:shd w:val="clear" w:color="auto" w:fill="auto"/>
            <w:noWrap/>
            <w:vAlign w:val="bottom"/>
            <w:hideMark/>
          </w:tcPr>
          <w:p w14:paraId="7F3E8A5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1D4F4E7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2.2.5</w:t>
            </w:r>
          </w:p>
        </w:tc>
        <w:tc>
          <w:tcPr>
            <w:tcW w:w="3008" w:type="pct"/>
            <w:shd w:val="clear" w:color="auto" w:fill="auto"/>
            <w:vAlign w:val="bottom"/>
            <w:hideMark/>
          </w:tcPr>
          <w:p w14:paraId="0681A05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Vacancies - planners</w:t>
            </w:r>
          </w:p>
        </w:tc>
      </w:tr>
      <w:tr w:rsidR="00BB2DA0" w:rsidRPr="00BB2DA0" w14:paraId="4AD09C69" w14:textId="77777777" w:rsidTr="001B2433">
        <w:trPr>
          <w:trHeight w:val="300"/>
        </w:trPr>
        <w:tc>
          <w:tcPr>
            <w:tcW w:w="1387" w:type="pct"/>
            <w:shd w:val="clear" w:color="auto" w:fill="auto"/>
            <w:noWrap/>
            <w:vAlign w:val="bottom"/>
            <w:hideMark/>
          </w:tcPr>
          <w:p w14:paraId="206AE4F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3FDE546F"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2.3.5</w:t>
            </w:r>
          </w:p>
        </w:tc>
        <w:tc>
          <w:tcPr>
            <w:tcW w:w="3008" w:type="pct"/>
            <w:shd w:val="clear" w:color="auto" w:fill="auto"/>
            <w:vAlign w:val="bottom"/>
            <w:hideMark/>
          </w:tcPr>
          <w:p w14:paraId="4F5A0076"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Vacancies - staff processing resource consents</w:t>
            </w:r>
          </w:p>
        </w:tc>
      </w:tr>
      <w:tr w:rsidR="00BB2DA0" w:rsidRPr="00BB2DA0" w14:paraId="53F1FF83" w14:textId="77777777" w:rsidTr="001B2433">
        <w:trPr>
          <w:trHeight w:val="300"/>
        </w:trPr>
        <w:tc>
          <w:tcPr>
            <w:tcW w:w="1387" w:type="pct"/>
            <w:shd w:val="clear" w:color="auto" w:fill="auto"/>
            <w:noWrap/>
            <w:vAlign w:val="bottom"/>
            <w:hideMark/>
          </w:tcPr>
          <w:p w14:paraId="400D576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5ADF4D3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2.6.1</w:t>
            </w:r>
          </w:p>
        </w:tc>
        <w:tc>
          <w:tcPr>
            <w:tcW w:w="3008" w:type="pct"/>
            <w:shd w:val="clear" w:color="auto" w:fill="auto"/>
            <w:vAlign w:val="bottom"/>
            <w:hideMark/>
          </w:tcPr>
          <w:p w14:paraId="43A2B47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Compliance, enforcement and investigations staff </w:t>
            </w:r>
          </w:p>
        </w:tc>
      </w:tr>
      <w:tr w:rsidR="00BB2DA0" w:rsidRPr="00BB2DA0" w14:paraId="67E68B15" w14:textId="77777777" w:rsidTr="001B2433">
        <w:trPr>
          <w:trHeight w:val="300"/>
        </w:trPr>
        <w:tc>
          <w:tcPr>
            <w:tcW w:w="1387" w:type="pct"/>
            <w:shd w:val="clear" w:color="auto" w:fill="auto"/>
            <w:noWrap/>
            <w:vAlign w:val="bottom"/>
            <w:hideMark/>
          </w:tcPr>
          <w:p w14:paraId="05E42CF8"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1D9DDA8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2.6.2</w:t>
            </w:r>
          </w:p>
        </w:tc>
        <w:tc>
          <w:tcPr>
            <w:tcW w:w="3008" w:type="pct"/>
            <w:shd w:val="clear" w:color="auto" w:fill="auto"/>
            <w:vAlign w:val="bottom"/>
            <w:hideMark/>
          </w:tcPr>
          <w:p w14:paraId="4BD5E60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Other - CME </w:t>
            </w:r>
          </w:p>
        </w:tc>
      </w:tr>
      <w:tr w:rsidR="00BB2DA0" w:rsidRPr="00BB2DA0" w14:paraId="71EBA982" w14:textId="77777777" w:rsidTr="001B2433">
        <w:trPr>
          <w:trHeight w:val="300"/>
        </w:trPr>
        <w:tc>
          <w:tcPr>
            <w:tcW w:w="1387" w:type="pct"/>
            <w:shd w:val="clear" w:color="auto" w:fill="auto"/>
            <w:noWrap/>
            <w:vAlign w:val="bottom"/>
            <w:hideMark/>
          </w:tcPr>
          <w:p w14:paraId="12729E1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52279CB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2.6.3</w:t>
            </w:r>
          </w:p>
        </w:tc>
        <w:tc>
          <w:tcPr>
            <w:tcW w:w="3008" w:type="pct"/>
            <w:shd w:val="clear" w:color="auto" w:fill="auto"/>
            <w:vAlign w:val="bottom"/>
            <w:hideMark/>
          </w:tcPr>
          <w:p w14:paraId="54B2FEF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Vacancies - CME</w:t>
            </w:r>
          </w:p>
        </w:tc>
      </w:tr>
      <w:tr w:rsidR="00BB2DA0" w:rsidRPr="00BB2DA0" w14:paraId="507BEC8F" w14:textId="77777777" w:rsidTr="001B2433">
        <w:trPr>
          <w:trHeight w:val="300"/>
        </w:trPr>
        <w:tc>
          <w:tcPr>
            <w:tcW w:w="1387" w:type="pct"/>
            <w:shd w:val="clear" w:color="auto" w:fill="auto"/>
            <w:noWrap/>
            <w:vAlign w:val="bottom"/>
            <w:hideMark/>
          </w:tcPr>
          <w:p w14:paraId="78D2DC6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4C5D74B1"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2.6.4</w:t>
            </w:r>
          </w:p>
        </w:tc>
        <w:tc>
          <w:tcPr>
            <w:tcW w:w="3008" w:type="pct"/>
            <w:shd w:val="clear" w:color="auto" w:fill="auto"/>
            <w:vAlign w:val="bottom"/>
            <w:hideMark/>
          </w:tcPr>
          <w:p w14:paraId="3852831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Additional context - CME</w:t>
            </w:r>
          </w:p>
        </w:tc>
      </w:tr>
      <w:tr w:rsidR="00BB2DA0" w:rsidRPr="00BB2DA0" w14:paraId="19AB11A5" w14:textId="77777777" w:rsidTr="001B2433">
        <w:trPr>
          <w:trHeight w:val="300"/>
        </w:trPr>
        <w:tc>
          <w:tcPr>
            <w:tcW w:w="1387" w:type="pct"/>
            <w:shd w:val="clear" w:color="auto" w:fill="auto"/>
            <w:noWrap/>
            <w:vAlign w:val="bottom"/>
            <w:hideMark/>
          </w:tcPr>
          <w:p w14:paraId="3D2F16A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52858D7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2.7.3</w:t>
            </w:r>
          </w:p>
        </w:tc>
        <w:tc>
          <w:tcPr>
            <w:tcW w:w="3008" w:type="pct"/>
            <w:shd w:val="clear" w:color="auto" w:fill="auto"/>
            <w:vAlign w:val="bottom"/>
            <w:hideMark/>
          </w:tcPr>
          <w:p w14:paraId="6890E4E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 rule non-compliance - low risk</w:t>
            </w:r>
          </w:p>
        </w:tc>
      </w:tr>
      <w:tr w:rsidR="00BB2DA0" w:rsidRPr="00BB2DA0" w14:paraId="03650B9A" w14:textId="77777777" w:rsidTr="001B2433">
        <w:trPr>
          <w:trHeight w:val="300"/>
        </w:trPr>
        <w:tc>
          <w:tcPr>
            <w:tcW w:w="1387" w:type="pct"/>
            <w:shd w:val="clear" w:color="auto" w:fill="auto"/>
            <w:noWrap/>
            <w:vAlign w:val="bottom"/>
            <w:hideMark/>
          </w:tcPr>
          <w:p w14:paraId="52D0AD9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2AA0AB70"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2.7.4</w:t>
            </w:r>
          </w:p>
        </w:tc>
        <w:tc>
          <w:tcPr>
            <w:tcW w:w="3008" w:type="pct"/>
            <w:shd w:val="clear" w:color="auto" w:fill="auto"/>
            <w:vAlign w:val="bottom"/>
            <w:hideMark/>
          </w:tcPr>
          <w:p w14:paraId="70DDADE5"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 rule non-compliance - moderate risk</w:t>
            </w:r>
          </w:p>
        </w:tc>
      </w:tr>
      <w:tr w:rsidR="00BB2DA0" w:rsidRPr="00BB2DA0" w14:paraId="6CE0C97F" w14:textId="77777777" w:rsidTr="001B2433">
        <w:trPr>
          <w:trHeight w:val="300"/>
        </w:trPr>
        <w:tc>
          <w:tcPr>
            <w:tcW w:w="1387" w:type="pct"/>
            <w:shd w:val="clear" w:color="auto" w:fill="auto"/>
            <w:noWrap/>
            <w:vAlign w:val="bottom"/>
            <w:hideMark/>
          </w:tcPr>
          <w:p w14:paraId="567ACB8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Annual summary</w:t>
            </w:r>
          </w:p>
        </w:tc>
        <w:tc>
          <w:tcPr>
            <w:tcW w:w="605" w:type="pct"/>
            <w:shd w:val="clear" w:color="auto" w:fill="auto"/>
            <w:noWrap/>
            <w:vAlign w:val="bottom"/>
            <w:hideMark/>
          </w:tcPr>
          <w:p w14:paraId="3FDE661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2.7.5</w:t>
            </w:r>
          </w:p>
        </w:tc>
        <w:tc>
          <w:tcPr>
            <w:tcW w:w="3008" w:type="pct"/>
            <w:shd w:val="clear" w:color="auto" w:fill="auto"/>
            <w:vAlign w:val="bottom"/>
            <w:hideMark/>
          </w:tcPr>
          <w:p w14:paraId="5200343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Plan rule non-compliance - significant risk</w:t>
            </w:r>
          </w:p>
        </w:tc>
      </w:tr>
      <w:tr w:rsidR="00BB2DA0" w:rsidRPr="00BB2DA0" w14:paraId="35AE20EE" w14:textId="77777777" w:rsidTr="001B2433">
        <w:trPr>
          <w:trHeight w:val="313"/>
        </w:trPr>
        <w:tc>
          <w:tcPr>
            <w:tcW w:w="1387" w:type="pct"/>
            <w:shd w:val="clear" w:color="auto" w:fill="auto"/>
            <w:noWrap/>
            <w:vAlign w:val="bottom"/>
            <w:hideMark/>
          </w:tcPr>
          <w:p w14:paraId="069EF5F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1B4EBCB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2.13.1a</w:t>
            </w:r>
          </w:p>
        </w:tc>
        <w:tc>
          <w:tcPr>
            <w:tcW w:w="3008" w:type="pct"/>
            <w:shd w:val="clear" w:color="auto" w:fill="auto"/>
            <w:vAlign w:val="bottom"/>
            <w:hideMark/>
          </w:tcPr>
          <w:p w14:paraId="36AA132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Notices withdrawn or statute barred - infringement</w:t>
            </w:r>
          </w:p>
        </w:tc>
      </w:tr>
      <w:tr w:rsidR="00BB2DA0" w:rsidRPr="00BB2DA0" w14:paraId="1496FE90" w14:textId="77777777" w:rsidTr="001B2433">
        <w:trPr>
          <w:trHeight w:val="265"/>
        </w:trPr>
        <w:tc>
          <w:tcPr>
            <w:tcW w:w="1387" w:type="pct"/>
            <w:shd w:val="clear" w:color="auto" w:fill="auto"/>
            <w:noWrap/>
            <w:vAlign w:val="bottom"/>
            <w:hideMark/>
          </w:tcPr>
          <w:p w14:paraId="743208C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3E887F1C"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2.13.1b</w:t>
            </w:r>
          </w:p>
        </w:tc>
        <w:tc>
          <w:tcPr>
            <w:tcW w:w="3008" w:type="pct"/>
            <w:shd w:val="clear" w:color="auto" w:fill="auto"/>
            <w:vAlign w:val="bottom"/>
            <w:hideMark/>
          </w:tcPr>
          <w:p w14:paraId="1581188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Notices subject to a hearing - infringement</w:t>
            </w:r>
          </w:p>
        </w:tc>
      </w:tr>
      <w:tr w:rsidR="00BB2DA0" w:rsidRPr="00BB2DA0" w14:paraId="03AE46DB" w14:textId="77777777" w:rsidTr="001B2433">
        <w:trPr>
          <w:trHeight w:val="300"/>
        </w:trPr>
        <w:tc>
          <w:tcPr>
            <w:tcW w:w="1387" w:type="pct"/>
            <w:shd w:val="clear" w:color="auto" w:fill="auto"/>
            <w:noWrap/>
            <w:vAlign w:val="bottom"/>
            <w:hideMark/>
          </w:tcPr>
          <w:p w14:paraId="7FB0960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347881D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2.13.1c</w:t>
            </w:r>
          </w:p>
        </w:tc>
        <w:tc>
          <w:tcPr>
            <w:tcW w:w="3008" w:type="pct"/>
            <w:shd w:val="clear" w:color="auto" w:fill="auto"/>
            <w:vAlign w:val="bottom"/>
            <w:hideMark/>
          </w:tcPr>
          <w:p w14:paraId="0E19827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Notices subject to a hearing and upheld - infringement</w:t>
            </w:r>
          </w:p>
        </w:tc>
      </w:tr>
      <w:tr w:rsidR="00BB2DA0" w:rsidRPr="00BB2DA0" w14:paraId="4EE97285" w14:textId="77777777" w:rsidTr="001B2433">
        <w:trPr>
          <w:trHeight w:val="300"/>
        </w:trPr>
        <w:tc>
          <w:tcPr>
            <w:tcW w:w="1387" w:type="pct"/>
            <w:shd w:val="clear" w:color="auto" w:fill="auto"/>
            <w:noWrap/>
            <w:vAlign w:val="bottom"/>
            <w:hideMark/>
          </w:tcPr>
          <w:p w14:paraId="4FE0E13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012C50BA"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2.13.2a</w:t>
            </w:r>
          </w:p>
        </w:tc>
        <w:tc>
          <w:tcPr>
            <w:tcW w:w="3008" w:type="pct"/>
            <w:shd w:val="clear" w:color="auto" w:fill="auto"/>
            <w:vAlign w:val="bottom"/>
            <w:hideMark/>
          </w:tcPr>
          <w:p w14:paraId="1C2191F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Notices appealed - abatement</w:t>
            </w:r>
          </w:p>
        </w:tc>
      </w:tr>
      <w:tr w:rsidR="00BB2DA0" w:rsidRPr="00BB2DA0" w14:paraId="70B66C83" w14:textId="77777777" w:rsidTr="001B2433">
        <w:trPr>
          <w:trHeight w:val="357"/>
        </w:trPr>
        <w:tc>
          <w:tcPr>
            <w:tcW w:w="1387" w:type="pct"/>
            <w:shd w:val="clear" w:color="auto" w:fill="auto"/>
            <w:noWrap/>
            <w:vAlign w:val="bottom"/>
            <w:hideMark/>
          </w:tcPr>
          <w:p w14:paraId="6CDB29B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2EDC98C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2.13.2b</w:t>
            </w:r>
          </w:p>
        </w:tc>
        <w:tc>
          <w:tcPr>
            <w:tcW w:w="3008" w:type="pct"/>
            <w:shd w:val="clear" w:color="auto" w:fill="auto"/>
            <w:vAlign w:val="bottom"/>
            <w:hideMark/>
          </w:tcPr>
          <w:p w14:paraId="5FDE5D8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Notices appealed and upheld - abatement</w:t>
            </w:r>
          </w:p>
        </w:tc>
      </w:tr>
      <w:tr w:rsidR="00BB2DA0" w:rsidRPr="00BB2DA0" w14:paraId="57D2EECE" w14:textId="77777777" w:rsidTr="001B2433">
        <w:trPr>
          <w:trHeight w:val="309"/>
        </w:trPr>
        <w:tc>
          <w:tcPr>
            <w:tcW w:w="1387" w:type="pct"/>
            <w:shd w:val="clear" w:color="auto" w:fill="auto"/>
            <w:noWrap/>
            <w:vAlign w:val="bottom"/>
            <w:hideMark/>
          </w:tcPr>
          <w:p w14:paraId="216DDC72"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0EAEC8D3"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 xml:space="preserve">2.13.3a </w:t>
            </w:r>
          </w:p>
        </w:tc>
        <w:tc>
          <w:tcPr>
            <w:tcW w:w="3008" w:type="pct"/>
            <w:shd w:val="clear" w:color="auto" w:fill="auto"/>
            <w:vAlign w:val="bottom"/>
            <w:hideMark/>
          </w:tcPr>
          <w:p w14:paraId="625AFE19" w14:textId="18576781"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 orders granted</w:t>
            </w:r>
          </w:p>
        </w:tc>
      </w:tr>
      <w:tr w:rsidR="00BB2DA0" w:rsidRPr="00BB2DA0" w14:paraId="1BDF9B99" w14:textId="77777777" w:rsidTr="001B2433">
        <w:trPr>
          <w:trHeight w:val="300"/>
        </w:trPr>
        <w:tc>
          <w:tcPr>
            <w:tcW w:w="1387" w:type="pct"/>
            <w:shd w:val="clear" w:color="auto" w:fill="auto"/>
            <w:noWrap/>
            <w:vAlign w:val="bottom"/>
            <w:hideMark/>
          </w:tcPr>
          <w:p w14:paraId="522039FD"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395D80FE"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2.13.7</w:t>
            </w:r>
          </w:p>
        </w:tc>
        <w:tc>
          <w:tcPr>
            <w:tcW w:w="3008" w:type="pct"/>
            <w:shd w:val="clear" w:color="auto" w:fill="auto"/>
            <w:vAlign w:val="bottom"/>
            <w:hideMark/>
          </w:tcPr>
          <w:p w14:paraId="532A6132"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Convictions secured</w:t>
            </w:r>
          </w:p>
        </w:tc>
      </w:tr>
      <w:tr w:rsidR="00BB2DA0" w:rsidRPr="00BB2DA0" w14:paraId="56BD43DB" w14:textId="77777777" w:rsidTr="001B2433">
        <w:trPr>
          <w:trHeight w:val="300"/>
        </w:trPr>
        <w:tc>
          <w:tcPr>
            <w:tcW w:w="1387" w:type="pct"/>
            <w:shd w:val="clear" w:color="auto" w:fill="auto"/>
            <w:noWrap/>
            <w:vAlign w:val="bottom"/>
            <w:hideMark/>
          </w:tcPr>
          <w:p w14:paraId="6C610DA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6255AE09"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2.13.8</w:t>
            </w:r>
          </w:p>
        </w:tc>
        <w:tc>
          <w:tcPr>
            <w:tcW w:w="3008" w:type="pct"/>
            <w:shd w:val="clear" w:color="auto" w:fill="auto"/>
            <w:vAlign w:val="bottom"/>
            <w:hideMark/>
          </w:tcPr>
          <w:p w14:paraId="0C027E8B"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Charges withdrawn</w:t>
            </w:r>
          </w:p>
        </w:tc>
      </w:tr>
      <w:tr w:rsidR="00BB2DA0" w:rsidRPr="00BB2DA0" w14:paraId="300E932B" w14:textId="77777777" w:rsidTr="001B2433">
        <w:trPr>
          <w:trHeight w:val="300"/>
        </w:trPr>
        <w:tc>
          <w:tcPr>
            <w:tcW w:w="1387" w:type="pct"/>
            <w:shd w:val="clear" w:color="auto" w:fill="auto"/>
            <w:noWrap/>
            <w:vAlign w:val="bottom"/>
            <w:hideMark/>
          </w:tcPr>
          <w:p w14:paraId="35E10C97"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Enforcement</w:t>
            </w:r>
          </w:p>
        </w:tc>
        <w:tc>
          <w:tcPr>
            <w:tcW w:w="605" w:type="pct"/>
            <w:shd w:val="clear" w:color="auto" w:fill="auto"/>
            <w:noWrap/>
            <w:vAlign w:val="bottom"/>
            <w:hideMark/>
          </w:tcPr>
          <w:p w14:paraId="15ACC324"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2.13.9</w:t>
            </w:r>
          </w:p>
        </w:tc>
        <w:tc>
          <w:tcPr>
            <w:tcW w:w="3008" w:type="pct"/>
            <w:shd w:val="clear" w:color="auto" w:fill="auto"/>
            <w:vAlign w:val="bottom"/>
            <w:hideMark/>
          </w:tcPr>
          <w:p w14:paraId="1FC6FE18" w14:textId="77777777" w:rsidR="00BB2DA0" w:rsidRPr="00BB2DA0" w:rsidRDefault="00BB2DA0" w:rsidP="00BB2DA0">
            <w:pPr>
              <w:spacing w:after="0" w:line="240" w:lineRule="auto"/>
              <w:jc w:val="left"/>
              <w:rPr>
                <w:rFonts w:eastAsia="Times New Roman" w:cs="Calibri"/>
                <w:color w:val="000000"/>
              </w:rPr>
            </w:pPr>
            <w:r w:rsidRPr="00BB2DA0">
              <w:rPr>
                <w:rFonts w:eastAsia="Times New Roman" w:cs="Calibri"/>
                <w:color w:val="000000"/>
              </w:rPr>
              <w:t>Charges acquitted</w:t>
            </w:r>
          </w:p>
        </w:tc>
      </w:tr>
    </w:tbl>
    <w:p w14:paraId="1F6D1459" w14:textId="77777777" w:rsidR="00BB2DA0" w:rsidRPr="00BB2DA0" w:rsidRDefault="00BB2DA0" w:rsidP="00BB2DA0"/>
    <w:sectPr w:rsidR="00BB2DA0" w:rsidRPr="00BB2DA0" w:rsidSect="003F3BE5">
      <w:headerReference w:type="even" r:id="rId37"/>
      <w:headerReference w:type="default" r:id="rId38"/>
      <w:footerReference w:type="even" r:id="rId39"/>
      <w:footerReference w:type="default" r:id="rId40"/>
      <w:endnotePr>
        <w:numFmt w:val="decimal"/>
      </w:endnotePr>
      <w:pgSz w:w="11907" w:h="16840" w:code="9"/>
      <w:pgMar w:top="1440" w:right="1440" w:bottom="1440" w:left="1440"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AB3F" w14:textId="77777777" w:rsidR="00BB2DA0" w:rsidRDefault="00BB2DA0" w:rsidP="009B0142">
      <w:pPr>
        <w:spacing w:after="0" w:line="240" w:lineRule="auto"/>
      </w:pPr>
      <w:r>
        <w:separator/>
      </w:r>
    </w:p>
  </w:endnote>
  <w:endnote w:type="continuationSeparator" w:id="0">
    <w:p w14:paraId="2FC27A1B" w14:textId="77777777" w:rsidR="00BB2DA0" w:rsidRPr="00775A35" w:rsidRDefault="00BB2DA0" w:rsidP="009B0142">
      <w:pPr>
        <w:spacing w:after="0" w:line="240" w:lineRule="auto"/>
        <w:rPr>
          <w:color w:val="FFFFFF" w:themeColor="background1"/>
        </w:rPr>
      </w:pPr>
      <w:r w:rsidRPr="00775A3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21ED" w14:textId="77777777" w:rsidR="00BB2DA0" w:rsidRPr="00F866C3" w:rsidRDefault="00BB2DA0" w:rsidP="0040640A">
    <w:pPr>
      <w:pStyle w:val="Footerodd"/>
      <w:rPr>
        <w:szCs w:val="18"/>
      </w:rPr>
    </w:pPr>
    <w:r w:rsidRPr="00F866C3">
      <w:rPr>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A861" w14:textId="77777777" w:rsidR="00BB2DA0" w:rsidRPr="00243F7B" w:rsidRDefault="00BB2DA0" w:rsidP="00243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3AFD" w14:textId="0C4C8EA6" w:rsidR="00BB2DA0" w:rsidRPr="00F866C3" w:rsidRDefault="00BB2DA0" w:rsidP="00903587">
    <w:pPr>
      <w:pStyle w:val="Footerodd"/>
    </w:pPr>
    <w:r>
      <w:tab/>
    </w:r>
    <w:r w:rsidRPr="00903587">
      <w:t xml:space="preserve">National Monitoring System – </w:t>
    </w:r>
    <w:r>
      <w:t>I</w:t>
    </w:r>
    <w:r w:rsidRPr="00903587">
      <w:t xml:space="preserve">nformation </w:t>
    </w:r>
    <w:r>
      <w:t>R</w:t>
    </w:r>
    <w:r w:rsidRPr="00903587">
      <w:t>equirements: Guidance for the 201</w:t>
    </w:r>
    <w:r>
      <w:t>9/20</w:t>
    </w:r>
    <w:r w:rsidRPr="00903587">
      <w:t xml:space="preserve"> financial year</w:t>
    </w:r>
    <w:r w:rsidRPr="00F866C3">
      <w:tab/>
    </w:r>
    <w:r>
      <w:fldChar w:fldCharType="begin"/>
    </w:r>
    <w:r>
      <w:instrText xml:space="preserve"> PAGE   \* MERGEFORMAT </w:instrText>
    </w:r>
    <w:r>
      <w:fldChar w:fldCharType="separate"/>
    </w:r>
    <w:r w:rsidR="00D15363">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1795" w14:textId="6B9670B5" w:rsidR="00BB2DA0" w:rsidRPr="00F866C3" w:rsidRDefault="00BB2DA0" w:rsidP="00243F7B">
    <w:pPr>
      <w:pStyle w:val="Footereven"/>
      <w:rPr>
        <w:szCs w:val="18"/>
      </w:rPr>
    </w:pP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D15363">
      <w:rPr>
        <w:rStyle w:val="PageNumber"/>
        <w:rFonts w:ascii="Calibri" w:hAnsi="Calibri"/>
        <w:b w:val="0"/>
        <w:bCs w:val="0"/>
        <w:noProof/>
        <w:sz w:val="18"/>
        <w:szCs w:val="16"/>
      </w:rPr>
      <w:t>6</w:t>
    </w:r>
    <w:r w:rsidRPr="00CB44C4">
      <w:rPr>
        <w:rStyle w:val="PageNumber"/>
        <w:rFonts w:ascii="Calibri" w:hAnsi="Calibri"/>
        <w:b w:val="0"/>
        <w:bCs w:val="0"/>
        <w:sz w:val="18"/>
        <w:szCs w:val="16"/>
      </w:rPr>
      <w:fldChar w:fldCharType="end"/>
    </w:r>
    <w:r w:rsidRPr="00CB44C4">
      <w:tab/>
    </w:r>
    <w:r w:rsidRPr="00903587">
      <w:t xml:space="preserve">National Monitoring System – information requirements: Guidance for the </w:t>
    </w:r>
    <w:r>
      <w:t>2019/20</w:t>
    </w:r>
    <w:r w:rsidRPr="00903587">
      <w:t xml:space="preserve"> financial year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8B14" w14:textId="076ED8DB" w:rsidR="00BB2DA0" w:rsidRPr="00CB44C4" w:rsidRDefault="00BB2DA0" w:rsidP="00903587">
    <w:pPr>
      <w:pStyle w:val="Footerodd"/>
    </w:pPr>
    <w:r w:rsidRPr="00CB44C4">
      <w:tab/>
    </w:r>
    <w:r w:rsidRPr="00903587">
      <w:t xml:space="preserve">National Monitoring System – </w:t>
    </w:r>
    <w:r>
      <w:t>i</w:t>
    </w:r>
    <w:r w:rsidRPr="00903587">
      <w:t xml:space="preserve">nformation </w:t>
    </w:r>
    <w:r>
      <w:t>r</w:t>
    </w:r>
    <w:r w:rsidRPr="00903587">
      <w:t xml:space="preserve">equirements: Guidance for the </w:t>
    </w:r>
    <w:r>
      <w:t>2019/20</w:t>
    </w:r>
    <w:r w:rsidRPr="00903587">
      <w:t xml:space="preserve"> financial year</w:t>
    </w:r>
    <w:r>
      <w:tab/>
    </w: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D15363">
      <w:rPr>
        <w:rStyle w:val="PageNumber"/>
        <w:rFonts w:ascii="Calibri" w:hAnsi="Calibri"/>
        <w:b w:val="0"/>
        <w:bCs w:val="0"/>
        <w:noProof/>
        <w:sz w:val="18"/>
        <w:szCs w:val="16"/>
      </w:rPr>
      <w:t>7</w:t>
    </w:r>
    <w:r w:rsidRPr="00CB44C4">
      <w:rPr>
        <w:rStyle w:val="PageNumber"/>
        <w:rFonts w:ascii="Calibri" w:hAnsi="Calibri"/>
        <w:b w:val="0"/>
        <w:bCs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4067" w14:textId="77777777" w:rsidR="00BB2DA0" w:rsidRDefault="00BB2DA0" w:rsidP="005A785D">
      <w:pPr>
        <w:spacing w:after="0" w:line="240" w:lineRule="auto"/>
      </w:pPr>
      <w:r>
        <w:separator/>
      </w:r>
    </w:p>
  </w:footnote>
  <w:footnote w:type="continuationSeparator" w:id="0">
    <w:p w14:paraId="30718942" w14:textId="77777777" w:rsidR="00BB2DA0" w:rsidRDefault="00BB2DA0" w:rsidP="009B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AFE3" w14:textId="77777777" w:rsidR="00BB2DA0" w:rsidRDefault="00BB2D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5BC" w14:textId="77777777" w:rsidR="00BB2DA0" w:rsidRDefault="00BB2DA0" w:rsidP="004064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6F4"/>
    <w:multiLevelType w:val="hybridMultilevel"/>
    <w:tmpl w:val="CB6EF2E6"/>
    <w:lvl w:ilvl="0" w:tplc="E348BCB4">
      <w:numFmt w:val="bullet"/>
      <w:lvlText w:val="-"/>
      <w:lvlJc w:val="left"/>
      <w:pPr>
        <w:ind w:left="408" w:hanging="360"/>
      </w:pPr>
      <w:rPr>
        <w:rFonts w:ascii="Calibri" w:eastAsiaTheme="minorEastAsia" w:hAnsi="Calibri" w:cstheme="minorBid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1" w15:restartNumberingAfterBreak="0">
    <w:nsid w:val="041F411A"/>
    <w:multiLevelType w:val="hybridMultilevel"/>
    <w:tmpl w:val="A6661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B67626"/>
    <w:multiLevelType w:val="hybridMultilevel"/>
    <w:tmpl w:val="8D184994"/>
    <w:lvl w:ilvl="0" w:tplc="DB9C7798">
      <w:start w:val="1"/>
      <w:numFmt w:val="decimal"/>
      <w:pStyle w:val="Numberedparagraph"/>
      <w:lvlText w:val="%1."/>
      <w:lvlJc w:val="left"/>
      <w:pPr>
        <w:tabs>
          <w:tab w:val="num" w:pos="397"/>
        </w:tabs>
        <w:ind w:left="397"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0B0F5F0E"/>
    <w:multiLevelType w:val="hybridMultilevel"/>
    <w:tmpl w:val="8FFC4770"/>
    <w:lvl w:ilvl="0" w:tplc="E264C0DC">
      <w:start w:val="1"/>
      <w:numFmt w:val="bullet"/>
      <w:pStyle w:val="Greenbullet-tables"/>
      <w:lvlText w:val=""/>
      <w:lvlJc w:val="left"/>
      <w:pPr>
        <w:ind w:left="644" w:hanging="360"/>
      </w:pPr>
      <w:rPr>
        <w:rFonts w:ascii="Symbol" w:hAnsi="Symbol" w:hint="default"/>
        <w:color w:val="677719"/>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0E16087F"/>
    <w:multiLevelType w:val="multilevel"/>
    <w:tmpl w:val="55DE7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B0199C"/>
    <w:multiLevelType w:val="hybridMultilevel"/>
    <w:tmpl w:val="3C7E1392"/>
    <w:lvl w:ilvl="0" w:tplc="F822B5CE">
      <w:start w:val="1"/>
      <w:numFmt w:val="lowerLetter"/>
      <w:pStyle w:val="Bodytexta"/>
      <w:lvlText w:val="%1)"/>
      <w:lvlJc w:val="left"/>
      <w:pPr>
        <w:ind w:left="1440" w:hanging="360"/>
      </w:pPr>
      <w:rPr>
        <w:rFonts w:ascii="Calibri" w:hAnsi="Calibri"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BC4416"/>
    <w:multiLevelType w:val="hybridMultilevel"/>
    <w:tmpl w:val="51604534"/>
    <w:lvl w:ilvl="0" w:tplc="749ACB36">
      <w:start w:val="2"/>
      <w:numFmt w:val="bullet"/>
      <w:lvlText w:val="-"/>
      <w:lvlJc w:val="left"/>
      <w:pPr>
        <w:ind w:left="420" w:hanging="360"/>
      </w:pPr>
      <w:rPr>
        <w:rFonts w:ascii="Calibri" w:eastAsiaTheme="minorHAnsi" w:hAnsi="Calibri" w:cstheme="minorBid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118D07D9"/>
    <w:multiLevelType w:val="hybridMultilevel"/>
    <w:tmpl w:val="89504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CD5E6C"/>
    <w:multiLevelType w:val="hybridMultilevel"/>
    <w:tmpl w:val="36D02C02"/>
    <w:lvl w:ilvl="0" w:tplc="258E2AB8">
      <w:start w:val="1"/>
      <w:numFmt w:val="decimal"/>
      <w:lvlText w:val="%1)"/>
      <w:lvlJc w:val="left"/>
      <w:pPr>
        <w:ind w:left="396" w:hanging="360"/>
      </w:pPr>
      <w:rPr>
        <w:rFonts w:hint="default"/>
      </w:rPr>
    </w:lvl>
    <w:lvl w:ilvl="1" w:tplc="14090019" w:tentative="1">
      <w:start w:val="1"/>
      <w:numFmt w:val="lowerLetter"/>
      <w:lvlText w:val="%2."/>
      <w:lvlJc w:val="left"/>
      <w:pPr>
        <w:ind w:left="1116" w:hanging="360"/>
      </w:pPr>
    </w:lvl>
    <w:lvl w:ilvl="2" w:tplc="1409001B" w:tentative="1">
      <w:start w:val="1"/>
      <w:numFmt w:val="lowerRoman"/>
      <w:lvlText w:val="%3."/>
      <w:lvlJc w:val="right"/>
      <w:pPr>
        <w:ind w:left="1836" w:hanging="180"/>
      </w:pPr>
    </w:lvl>
    <w:lvl w:ilvl="3" w:tplc="1409000F" w:tentative="1">
      <w:start w:val="1"/>
      <w:numFmt w:val="decimal"/>
      <w:lvlText w:val="%4."/>
      <w:lvlJc w:val="left"/>
      <w:pPr>
        <w:ind w:left="2556" w:hanging="360"/>
      </w:pPr>
    </w:lvl>
    <w:lvl w:ilvl="4" w:tplc="14090019" w:tentative="1">
      <w:start w:val="1"/>
      <w:numFmt w:val="lowerLetter"/>
      <w:lvlText w:val="%5."/>
      <w:lvlJc w:val="left"/>
      <w:pPr>
        <w:ind w:left="3276" w:hanging="360"/>
      </w:pPr>
    </w:lvl>
    <w:lvl w:ilvl="5" w:tplc="1409001B" w:tentative="1">
      <w:start w:val="1"/>
      <w:numFmt w:val="lowerRoman"/>
      <w:lvlText w:val="%6."/>
      <w:lvlJc w:val="right"/>
      <w:pPr>
        <w:ind w:left="3996" w:hanging="180"/>
      </w:pPr>
    </w:lvl>
    <w:lvl w:ilvl="6" w:tplc="1409000F" w:tentative="1">
      <w:start w:val="1"/>
      <w:numFmt w:val="decimal"/>
      <w:lvlText w:val="%7."/>
      <w:lvlJc w:val="left"/>
      <w:pPr>
        <w:ind w:left="4716" w:hanging="360"/>
      </w:pPr>
    </w:lvl>
    <w:lvl w:ilvl="7" w:tplc="14090019" w:tentative="1">
      <w:start w:val="1"/>
      <w:numFmt w:val="lowerLetter"/>
      <w:lvlText w:val="%8."/>
      <w:lvlJc w:val="left"/>
      <w:pPr>
        <w:ind w:left="5436" w:hanging="360"/>
      </w:pPr>
    </w:lvl>
    <w:lvl w:ilvl="8" w:tplc="1409001B" w:tentative="1">
      <w:start w:val="1"/>
      <w:numFmt w:val="lowerRoman"/>
      <w:lvlText w:val="%9."/>
      <w:lvlJc w:val="right"/>
      <w:pPr>
        <w:ind w:left="6156" w:hanging="180"/>
      </w:pPr>
    </w:lvl>
  </w:abstractNum>
  <w:abstractNum w:abstractNumId="9" w15:restartNumberingAfterBreak="0">
    <w:nsid w:val="17BC376B"/>
    <w:multiLevelType w:val="hybridMultilevel"/>
    <w:tmpl w:val="7700A584"/>
    <w:lvl w:ilvl="0" w:tplc="1409000F">
      <w:start w:val="1"/>
      <w:numFmt w:val="decimal"/>
      <w:lvlText w:val="%1."/>
      <w:lvlJc w:val="left"/>
      <w:pPr>
        <w:tabs>
          <w:tab w:val="num" w:pos="338"/>
        </w:tabs>
        <w:ind w:left="338" w:hanging="338"/>
      </w:pPr>
      <w:rPr>
        <w:rFonts w:hint="default"/>
        <w:sz w:val="16"/>
      </w:rPr>
    </w:lvl>
    <w:lvl w:ilvl="1" w:tplc="08090003">
      <w:start w:val="1"/>
      <w:numFmt w:val="bullet"/>
      <w:lvlText w:val=""/>
      <w:lvlJc w:val="left"/>
      <w:pPr>
        <w:tabs>
          <w:tab w:val="num" w:pos="567"/>
        </w:tabs>
        <w:ind w:left="567" w:hanging="227"/>
      </w:pPr>
      <w:rPr>
        <w:rFonts w:ascii="Symbol" w:hAnsi="Symbol" w:hint="default"/>
        <w:sz w:val="22"/>
      </w:rPr>
    </w:lvl>
    <w:lvl w:ilvl="2" w:tplc="08090005">
      <w:start w:val="13"/>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824AD"/>
    <w:multiLevelType w:val="hybridMultilevel"/>
    <w:tmpl w:val="F52A16A6"/>
    <w:lvl w:ilvl="0" w:tplc="53DA471C">
      <w:start w:val="1"/>
      <w:numFmt w:val="bullet"/>
      <w:pStyle w:val="Tablebullet"/>
      <w:lvlText w:val=""/>
      <w:lvlJc w:val="left"/>
      <w:pPr>
        <w:tabs>
          <w:tab w:val="num" w:pos="338"/>
        </w:tabs>
        <w:ind w:left="338" w:hanging="338"/>
      </w:pPr>
      <w:rPr>
        <w:rFonts w:ascii="Symbol" w:hAnsi="Symbol" w:hint="default"/>
        <w:sz w:val="16"/>
      </w:rPr>
    </w:lvl>
    <w:lvl w:ilvl="1" w:tplc="08090003">
      <w:start w:val="1"/>
      <w:numFmt w:val="bullet"/>
      <w:pStyle w:val="TableDash"/>
      <w:lvlText w:val=""/>
      <w:lvlJc w:val="left"/>
      <w:pPr>
        <w:tabs>
          <w:tab w:val="num" w:pos="567"/>
        </w:tabs>
        <w:ind w:left="567" w:hanging="227"/>
      </w:pPr>
      <w:rPr>
        <w:rFonts w:ascii="Symbol" w:hAnsi="Symbol" w:hint="default"/>
        <w:sz w:val="22"/>
      </w:rPr>
    </w:lvl>
    <w:lvl w:ilvl="2" w:tplc="08090005">
      <w:start w:val="13"/>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C6FF1"/>
    <w:multiLevelType w:val="hybridMultilevel"/>
    <w:tmpl w:val="7512C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895523"/>
    <w:multiLevelType w:val="hybridMultilevel"/>
    <w:tmpl w:val="E5D4A5E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1E2EA4"/>
    <w:multiLevelType w:val="hybridMultilevel"/>
    <w:tmpl w:val="AB28B9C8"/>
    <w:lvl w:ilvl="0" w:tplc="A3EABA02">
      <w:start w:val="1"/>
      <w:numFmt w:val="decimal"/>
      <w:pStyle w:val="Bodytextnumbered"/>
      <w:lvlText w:val="%1"/>
      <w:lvlJc w:val="left"/>
      <w:pPr>
        <w:ind w:left="720" w:hanging="360"/>
      </w:pPr>
      <w:rPr>
        <w:rFonts w:ascii="Calibri" w:hAnsi="Calibr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5466C5D"/>
    <w:multiLevelType w:val="hybridMultilevel"/>
    <w:tmpl w:val="D96ED40E"/>
    <w:lvl w:ilvl="0" w:tplc="915022BC">
      <w:start w:val="1"/>
      <w:numFmt w:val="bullet"/>
      <w:lvlText w:val="-"/>
      <w:lvlJc w:val="left"/>
      <w:pPr>
        <w:ind w:left="408" w:hanging="360"/>
      </w:pPr>
      <w:rPr>
        <w:rFonts w:ascii="Calibri" w:eastAsiaTheme="minorEastAsia" w:hAnsi="Calibri" w:cstheme="minorBid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15" w15:restartNumberingAfterBreak="0">
    <w:nsid w:val="36B56A60"/>
    <w:multiLevelType w:val="hybridMultilevel"/>
    <w:tmpl w:val="6E2E6F18"/>
    <w:lvl w:ilvl="0" w:tplc="AF86292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D465A16"/>
    <w:multiLevelType w:val="multilevel"/>
    <w:tmpl w:val="EA8CA7B0"/>
    <w:lvl w:ilvl="0">
      <w:start w:val="1"/>
      <w:numFmt w:val="bullet"/>
      <w:lvlText w:val=""/>
      <w:lvlJc w:val="left"/>
      <w:pPr>
        <w:tabs>
          <w:tab w:val="num" w:pos="681"/>
        </w:tabs>
        <w:ind w:left="681"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87A07910"/>
    <w:lvl w:ilvl="0" w:tplc="C04A679E">
      <w:start w:val="1"/>
      <w:numFmt w:val="bullet"/>
      <w:pStyle w:val="Sub-list"/>
      <w:lvlText w:val=""/>
      <w:lvlJc w:val="left"/>
      <w:pPr>
        <w:tabs>
          <w:tab w:val="num" w:pos="397"/>
        </w:tabs>
        <w:ind w:left="397"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D6104"/>
    <w:multiLevelType w:val="hybridMultilevel"/>
    <w:tmpl w:val="4ABA2070"/>
    <w:lvl w:ilvl="0" w:tplc="5308CA02">
      <w:start w:val="1"/>
      <w:numFmt w:val="lowerRoman"/>
      <w:pStyle w:val="Sub-listi"/>
      <w:lvlText w:val="%1."/>
      <w:lvlJc w:val="left"/>
      <w:pPr>
        <w:tabs>
          <w:tab w:val="num" w:pos="1191"/>
        </w:tabs>
        <w:ind w:left="1191"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15:restartNumberingAfterBreak="0">
    <w:nsid w:val="4BAD6D06"/>
    <w:multiLevelType w:val="hybridMultilevel"/>
    <w:tmpl w:val="8DEABB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C093034"/>
    <w:multiLevelType w:val="hybridMultilevel"/>
    <w:tmpl w:val="D8EA176A"/>
    <w:lvl w:ilvl="0" w:tplc="84147204">
      <w:start w:val="1"/>
      <w:numFmt w:val="bullet"/>
      <w:pStyle w:val="Questionbullet"/>
      <w:lvlText w:val=""/>
      <w:lvlJc w:val="left"/>
      <w:pPr>
        <w:ind w:left="1004" w:hanging="360"/>
      </w:pPr>
      <w:rPr>
        <w:rFonts w:ascii="Symbol" w:hAnsi="Symbol" w:hint="default"/>
        <w:color w:val="C66005"/>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15:restartNumberingAfterBreak="0">
    <w:nsid w:val="53535234"/>
    <w:multiLevelType w:val="singleLevel"/>
    <w:tmpl w:val="7FC073B8"/>
    <w:lvl w:ilvl="0">
      <w:start w:val="1"/>
      <w:numFmt w:val="bullet"/>
      <w:pStyle w:val="Boxbullet"/>
      <w:lvlText w:val=""/>
      <w:lvlJc w:val="left"/>
      <w:pPr>
        <w:tabs>
          <w:tab w:val="num" w:pos="851"/>
        </w:tabs>
        <w:ind w:left="851" w:hanging="567"/>
      </w:pPr>
      <w:rPr>
        <w:rFonts w:ascii="Symbol" w:hAnsi="Symbol" w:hint="default"/>
        <w:sz w:val="16"/>
      </w:rPr>
    </w:lvl>
  </w:abstractNum>
  <w:abstractNum w:abstractNumId="22" w15:restartNumberingAfterBreak="0">
    <w:nsid w:val="56181A63"/>
    <w:multiLevelType w:val="hybridMultilevel"/>
    <w:tmpl w:val="D9B81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DA40A9"/>
    <w:multiLevelType w:val="hybridMultilevel"/>
    <w:tmpl w:val="94249B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2FB0C9C"/>
    <w:multiLevelType w:val="hybridMultilevel"/>
    <w:tmpl w:val="E48C6FEC"/>
    <w:lvl w:ilvl="0" w:tplc="2D28E2DC">
      <w:start w:val="1"/>
      <w:numFmt w:val="decimal"/>
      <w:pStyle w:val="Boxnumbered"/>
      <w:lvlText w:val="%1"/>
      <w:lvlJc w:val="left"/>
      <w:pPr>
        <w:ind w:left="1004" w:hanging="360"/>
      </w:pPr>
      <w:rPr>
        <w:rFonts w:ascii="Calibri" w:hAnsi="Calibri" w:hint="default"/>
        <w:b w:val="0"/>
        <w:bCs w:val="0"/>
        <w:i w:val="0"/>
        <w:sz w:val="22"/>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5" w15:restartNumberingAfterBreak="0">
    <w:nsid w:val="653A1DB2"/>
    <w:multiLevelType w:val="multilevel"/>
    <w:tmpl w:val="7C9A8406"/>
    <w:lvl w:ilvl="0">
      <w:start w:val="1"/>
      <w:numFmt w:val="bullet"/>
      <w:lvlText w:val=""/>
      <w:lvlJc w:val="left"/>
      <w:pPr>
        <w:tabs>
          <w:tab w:val="num" w:pos="720"/>
        </w:tabs>
        <w:ind w:left="720" w:hanging="360"/>
      </w:pPr>
      <w:rPr>
        <w:rFonts w:ascii="Symbol" w:hAnsi="Symbol" w:hint="default"/>
        <w:sz w:val="20"/>
      </w:rPr>
    </w:lvl>
    <w:lvl w:ilvl="1">
      <w:start w:val="1"/>
      <w:numFmt w:val="bullet"/>
      <w:pStyle w:val="Sub-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723B1"/>
    <w:multiLevelType w:val="hybridMultilevel"/>
    <w:tmpl w:val="D862A74C"/>
    <w:lvl w:ilvl="0" w:tplc="14090001">
      <w:start w:val="1"/>
      <w:numFmt w:val="bullet"/>
      <w:lvlText w:val=""/>
      <w:lvlJc w:val="left"/>
      <w:pPr>
        <w:ind w:left="764" w:hanging="360"/>
      </w:pPr>
      <w:rPr>
        <w:rFonts w:ascii="Symbol" w:hAnsi="Symbol" w:hint="default"/>
      </w:rPr>
    </w:lvl>
    <w:lvl w:ilvl="1" w:tplc="14090003" w:tentative="1">
      <w:start w:val="1"/>
      <w:numFmt w:val="bullet"/>
      <w:lvlText w:val="o"/>
      <w:lvlJc w:val="left"/>
      <w:pPr>
        <w:ind w:left="1484" w:hanging="360"/>
      </w:pPr>
      <w:rPr>
        <w:rFonts w:ascii="Courier New" w:hAnsi="Courier New" w:cs="Courier New" w:hint="default"/>
      </w:rPr>
    </w:lvl>
    <w:lvl w:ilvl="2" w:tplc="14090005" w:tentative="1">
      <w:start w:val="1"/>
      <w:numFmt w:val="bullet"/>
      <w:lvlText w:val=""/>
      <w:lvlJc w:val="left"/>
      <w:pPr>
        <w:ind w:left="2204" w:hanging="360"/>
      </w:pPr>
      <w:rPr>
        <w:rFonts w:ascii="Wingdings" w:hAnsi="Wingdings" w:hint="default"/>
      </w:rPr>
    </w:lvl>
    <w:lvl w:ilvl="3" w:tplc="14090001" w:tentative="1">
      <w:start w:val="1"/>
      <w:numFmt w:val="bullet"/>
      <w:lvlText w:val=""/>
      <w:lvlJc w:val="left"/>
      <w:pPr>
        <w:ind w:left="2924" w:hanging="360"/>
      </w:pPr>
      <w:rPr>
        <w:rFonts w:ascii="Symbol" w:hAnsi="Symbol" w:hint="default"/>
      </w:rPr>
    </w:lvl>
    <w:lvl w:ilvl="4" w:tplc="14090003" w:tentative="1">
      <w:start w:val="1"/>
      <w:numFmt w:val="bullet"/>
      <w:lvlText w:val="o"/>
      <w:lvlJc w:val="left"/>
      <w:pPr>
        <w:ind w:left="3644" w:hanging="360"/>
      </w:pPr>
      <w:rPr>
        <w:rFonts w:ascii="Courier New" w:hAnsi="Courier New" w:cs="Courier New" w:hint="default"/>
      </w:rPr>
    </w:lvl>
    <w:lvl w:ilvl="5" w:tplc="14090005" w:tentative="1">
      <w:start w:val="1"/>
      <w:numFmt w:val="bullet"/>
      <w:lvlText w:val=""/>
      <w:lvlJc w:val="left"/>
      <w:pPr>
        <w:ind w:left="4364" w:hanging="360"/>
      </w:pPr>
      <w:rPr>
        <w:rFonts w:ascii="Wingdings" w:hAnsi="Wingdings" w:hint="default"/>
      </w:rPr>
    </w:lvl>
    <w:lvl w:ilvl="6" w:tplc="14090001" w:tentative="1">
      <w:start w:val="1"/>
      <w:numFmt w:val="bullet"/>
      <w:lvlText w:val=""/>
      <w:lvlJc w:val="left"/>
      <w:pPr>
        <w:ind w:left="5084" w:hanging="360"/>
      </w:pPr>
      <w:rPr>
        <w:rFonts w:ascii="Symbol" w:hAnsi="Symbol" w:hint="default"/>
      </w:rPr>
    </w:lvl>
    <w:lvl w:ilvl="7" w:tplc="14090003" w:tentative="1">
      <w:start w:val="1"/>
      <w:numFmt w:val="bullet"/>
      <w:lvlText w:val="o"/>
      <w:lvlJc w:val="left"/>
      <w:pPr>
        <w:ind w:left="5804" w:hanging="360"/>
      </w:pPr>
      <w:rPr>
        <w:rFonts w:ascii="Courier New" w:hAnsi="Courier New" w:cs="Courier New" w:hint="default"/>
      </w:rPr>
    </w:lvl>
    <w:lvl w:ilvl="8" w:tplc="14090005" w:tentative="1">
      <w:start w:val="1"/>
      <w:numFmt w:val="bullet"/>
      <w:lvlText w:val=""/>
      <w:lvlJc w:val="left"/>
      <w:pPr>
        <w:ind w:left="6524" w:hanging="360"/>
      </w:pPr>
      <w:rPr>
        <w:rFonts w:ascii="Wingdings" w:hAnsi="Wingdings" w:hint="default"/>
      </w:rPr>
    </w:lvl>
  </w:abstractNum>
  <w:abstractNum w:abstractNumId="27" w15:restartNumberingAfterBreak="0">
    <w:nsid w:val="66633BEB"/>
    <w:multiLevelType w:val="hybridMultilevel"/>
    <w:tmpl w:val="849CF252"/>
    <w:lvl w:ilvl="0" w:tplc="E5E29082">
      <w:start w:val="1"/>
      <w:numFmt w:val="decimal"/>
      <w:pStyle w:val="Browntextnumbered"/>
      <w:lvlText w:val="%1"/>
      <w:lvlJc w:val="left"/>
      <w:pPr>
        <w:ind w:left="720" w:hanging="360"/>
      </w:pPr>
      <w:rPr>
        <w:rFonts w:ascii="Calibri" w:hAnsi="Calibri" w:hint="default"/>
        <w:b w:val="0"/>
        <w:color w:val="B4701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502557"/>
    <w:multiLevelType w:val="hybridMultilevel"/>
    <w:tmpl w:val="4C1E7A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1410BD7"/>
    <w:multiLevelType w:val="hybridMultilevel"/>
    <w:tmpl w:val="590EC4F8"/>
    <w:lvl w:ilvl="0" w:tplc="89D08360">
      <w:start w:val="2"/>
      <w:numFmt w:val="bullet"/>
      <w:lvlText w:val="-"/>
      <w:lvlJc w:val="left"/>
      <w:pPr>
        <w:ind w:left="405" w:hanging="360"/>
      </w:pPr>
      <w:rPr>
        <w:rFonts w:ascii="Calibri" w:eastAsia="Times New Roman"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0" w15:restartNumberingAfterBreak="0">
    <w:nsid w:val="7E4D254A"/>
    <w:multiLevelType w:val="singleLevel"/>
    <w:tmpl w:val="DF2C48E8"/>
    <w:lvl w:ilvl="0">
      <w:start w:val="1"/>
      <w:numFmt w:val="bullet"/>
      <w:pStyle w:val="Bullet"/>
      <w:lvlText w:val=""/>
      <w:lvlJc w:val="left"/>
      <w:pPr>
        <w:tabs>
          <w:tab w:val="num" w:pos="567"/>
        </w:tabs>
        <w:ind w:left="567" w:hanging="567"/>
      </w:pPr>
      <w:rPr>
        <w:rFonts w:ascii="Symbol" w:hAnsi="Symbol" w:hint="default"/>
        <w:color w:val="auto"/>
        <w:sz w:val="18"/>
        <w:szCs w:val="20"/>
      </w:rPr>
    </w:lvl>
  </w:abstractNum>
  <w:num w:numId="1">
    <w:abstractNumId w:val="30"/>
  </w:num>
  <w:num w:numId="2">
    <w:abstractNumId w:val="10"/>
  </w:num>
  <w:num w:numId="3">
    <w:abstractNumId w:val="25"/>
  </w:num>
  <w:num w:numId="4">
    <w:abstractNumId w:val="21"/>
  </w:num>
  <w:num w:numId="5">
    <w:abstractNumId w:val="24"/>
  </w:num>
  <w:num w:numId="6">
    <w:abstractNumId w:val="3"/>
  </w:num>
  <w:num w:numId="7">
    <w:abstractNumId w:val="27"/>
  </w:num>
  <w:num w:numId="8">
    <w:abstractNumId w:val="13"/>
  </w:num>
  <w:num w:numId="9">
    <w:abstractNumId w:val="5"/>
  </w:num>
  <w:num w:numId="10">
    <w:abstractNumId w:val="20"/>
  </w:num>
  <w:num w:numId="11">
    <w:abstractNumId w:val="2"/>
  </w:num>
  <w:num w:numId="12">
    <w:abstractNumId w:val="17"/>
  </w:num>
  <w:num w:numId="13">
    <w:abstractNumId w:val="18"/>
  </w:num>
  <w:num w:numId="14">
    <w:abstractNumId w:val="22"/>
  </w:num>
  <w:num w:numId="15">
    <w:abstractNumId w:val="26"/>
  </w:num>
  <w:num w:numId="16">
    <w:abstractNumId w:val="7"/>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3"/>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6"/>
  </w:num>
  <w:num w:numId="32">
    <w:abstractNumId w:val="16"/>
  </w:num>
  <w:num w:numId="33">
    <w:abstractNumId w:val="17"/>
  </w:num>
  <w:num w:numId="34">
    <w:abstractNumId w:val="8"/>
  </w:num>
  <w:num w:numId="35">
    <w:abstractNumId w:val="14"/>
  </w:num>
  <w:num w:numId="36">
    <w:abstractNumId w:val="19"/>
  </w:num>
  <w:num w:numId="37">
    <w:abstractNumId w:val="12"/>
  </w:num>
  <w:num w:numId="38">
    <w:abstractNumId w:val="0"/>
  </w:num>
  <w:num w:numId="39">
    <w:abstractNumId w:val="15"/>
  </w:num>
  <w:num w:numId="40">
    <w:abstractNumId w:val="9"/>
  </w:num>
  <w:num w:numId="41">
    <w:abstractNumId w:val="28"/>
  </w:num>
  <w:num w:numId="42">
    <w:abstractNumId w:val="1"/>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97"/>
  <w:evenAndOddHeaders/>
  <w:characterSpacingControl w:val="doNotCompress"/>
  <w:hdrShapeDefaults>
    <o:shapedefaults v:ext="edit" spidmax="14337" style="mso-height-percent:200;mso-width-relative:margin;mso-height-relative:margin" fillcolor="none [3212]" strokecolor="none [3212]">
      <v:fill color="none [3212]"/>
      <v:stroke color="none [3212]"/>
      <v:textbox style="mso-fit-shape-to-text:t"/>
      <o:colormru v:ext="edit" colors="#002663,#e36f1e"/>
    </o:shapedefaults>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68"/>
    <w:rsid w:val="000003B1"/>
    <w:rsid w:val="000007A8"/>
    <w:rsid w:val="00000C79"/>
    <w:rsid w:val="00000D83"/>
    <w:rsid w:val="00000EDA"/>
    <w:rsid w:val="00000F26"/>
    <w:rsid w:val="00001235"/>
    <w:rsid w:val="000012D2"/>
    <w:rsid w:val="00001F78"/>
    <w:rsid w:val="000023D0"/>
    <w:rsid w:val="0000240D"/>
    <w:rsid w:val="00002521"/>
    <w:rsid w:val="0000266C"/>
    <w:rsid w:val="000026C2"/>
    <w:rsid w:val="000029FF"/>
    <w:rsid w:val="00002A5A"/>
    <w:rsid w:val="00002B93"/>
    <w:rsid w:val="000030DA"/>
    <w:rsid w:val="00003761"/>
    <w:rsid w:val="000037F4"/>
    <w:rsid w:val="00003887"/>
    <w:rsid w:val="00003902"/>
    <w:rsid w:val="0000393E"/>
    <w:rsid w:val="00003B1B"/>
    <w:rsid w:val="0000481D"/>
    <w:rsid w:val="00004883"/>
    <w:rsid w:val="0000489D"/>
    <w:rsid w:val="000048DE"/>
    <w:rsid w:val="00004906"/>
    <w:rsid w:val="00004B52"/>
    <w:rsid w:val="00004C46"/>
    <w:rsid w:val="00004D33"/>
    <w:rsid w:val="0000503E"/>
    <w:rsid w:val="000056EA"/>
    <w:rsid w:val="00005741"/>
    <w:rsid w:val="00005BBC"/>
    <w:rsid w:val="00005D91"/>
    <w:rsid w:val="00005E53"/>
    <w:rsid w:val="000068A3"/>
    <w:rsid w:val="000072CC"/>
    <w:rsid w:val="0000734B"/>
    <w:rsid w:val="00007B8A"/>
    <w:rsid w:val="00007DF9"/>
    <w:rsid w:val="000100F4"/>
    <w:rsid w:val="000106F8"/>
    <w:rsid w:val="00010711"/>
    <w:rsid w:val="000108B0"/>
    <w:rsid w:val="00010E41"/>
    <w:rsid w:val="00010E93"/>
    <w:rsid w:val="00010F88"/>
    <w:rsid w:val="0001138E"/>
    <w:rsid w:val="00011479"/>
    <w:rsid w:val="00011A10"/>
    <w:rsid w:val="00011D20"/>
    <w:rsid w:val="00011F0A"/>
    <w:rsid w:val="0001209E"/>
    <w:rsid w:val="0001257F"/>
    <w:rsid w:val="00012D8F"/>
    <w:rsid w:val="000133E6"/>
    <w:rsid w:val="000135A0"/>
    <w:rsid w:val="00013856"/>
    <w:rsid w:val="00013F12"/>
    <w:rsid w:val="00014651"/>
    <w:rsid w:val="000149B9"/>
    <w:rsid w:val="00015037"/>
    <w:rsid w:val="000151E4"/>
    <w:rsid w:val="0001566A"/>
    <w:rsid w:val="000158BE"/>
    <w:rsid w:val="00015AD9"/>
    <w:rsid w:val="00015AFA"/>
    <w:rsid w:val="00015C38"/>
    <w:rsid w:val="00015D15"/>
    <w:rsid w:val="00015D45"/>
    <w:rsid w:val="00015F63"/>
    <w:rsid w:val="000165A8"/>
    <w:rsid w:val="00016629"/>
    <w:rsid w:val="00016A59"/>
    <w:rsid w:val="00016A68"/>
    <w:rsid w:val="00016C56"/>
    <w:rsid w:val="00016D68"/>
    <w:rsid w:val="00016F0B"/>
    <w:rsid w:val="000170EE"/>
    <w:rsid w:val="0001732B"/>
    <w:rsid w:val="00017A25"/>
    <w:rsid w:val="00017A8C"/>
    <w:rsid w:val="000201FC"/>
    <w:rsid w:val="00020717"/>
    <w:rsid w:val="00020988"/>
    <w:rsid w:val="00020B30"/>
    <w:rsid w:val="00020F93"/>
    <w:rsid w:val="00021190"/>
    <w:rsid w:val="0002140C"/>
    <w:rsid w:val="0002166D"/>
    <w:rsid w:val="0002172C"/>
    <w:rsid w:val="00021ADA"/>
    <w:rsid w:val="0002208D"/>
    <w:rsid w:val="00022363"/>
    <w:rsid w:val="0002248F"/>
    <w:rsid w:val="000225B1"/>
    <w:rsid w:val="000227AA"/>
    <w:rsid w:val="000228D7"/>
    <w:rsid w:val="00022AE8"/>
    <w:rsid w:val="00022AF8"/>
    <w:rsid w:val="00022B2E"/>
    <w:rsid w:val="00022E4A"/>
    <w:rsid w:val="00022E94"/>
    <w:rsid w:val="0002392B"/>
    <w:rsid w:val="00023C68"/>
    <w:rsid w:val="00023E33"/>
    <w:rsid w:val="00023FF3"/>
    <w:rsid w:val="000244FB"/>
    <w:rsid w:val="00024549"/>
    <w:rsid w:val="000249F4"/>
    <w:rsid w:val="00024D09"/>
    <w:rsid w:val="00024D78"/>
    <w:rsid w:val="00024F48"/>
    <w:rsid w:val="00024FB3"/>
    <w:rsid w:val="000251D1"/>
    <w:rsid w:val="00025784"/>
    <w:rsid w:val="00025A9D"/>
    <w:rsid w:val="00025B0B"/>
    <w:rsid w:val="000260A1"/>
    <w:rsid w:val="00026454"/>
    <w:rsid w:val="00026792"/>
    <w:rsid w:val="000268C8"/>
    <w:rsid w:val="00026A9B"/>
    <w:rsid w:val="00027616"/>
    <w:rsid w:val="0002785D"/>
    <w:rsid w:val="00027E6D"/>
    <w:rsid w:val="00027EF6"/>
    <w:rsid w:val="0003032E"/>
    <w:rsid w:val="000305BF"/>
    <w:rsid w:val="0003090B"/>
    <w:rsid w:val="00030A14"/>
    <w:rsid w:val="00030A2A"/>
    <w:rsid w:val="000311D8"/>
    <w:rsid w:val="00031870"/>
    <w:rsid w:val="00031898"/>
    <w:rsid w:val="00031F48"/>
    <w:rsid w:val="00032087"/>
    <w:rsid w:val="0003232E"/>
    <w:rsid w:val="0003264B"/>
    <w:rsid w:val="00032C7B"/>
    <w:rsid w:val="0003306A"/>
    <w:rsid w:val="000330A5"/>
    <w:rsid w:val="00033290"/>
    <w:rsid w:val="0003375E"/>
    <w:rsid w:val="00033F7F"/>
    <w:rsid w:val="00034078"/>
    <w:rsid w:val="000340E5"/>
    <w:rsid w:val="000341A6"/>
    <w:rsid w:val="00034485"/>
    <w:rsid w:val="00034789"/>
    <w:rsid w:val="00034B7E"/>
    <w:rsid w:val="00034EF3"/>
    <w:rsid w:val="00035535"/>
    <w:rsid w:val="0003567D"/>
    <w:rsid w:val="000357A9"/>
    <w:rsid w:val="00035B0E"/>
    <w:rsid w:val="00035C08"/>
    <w:rsid w:val="00035DB2"/>
    <w:rsid w:val="0003680F"/>
    <w:rsid w:val="000368BA"/>
    <w:rsid w:val="000368E7"/>
    <w:rsid w:val="000378B6"/>
    <w:rsid w:val="00037A03"/>
    <w:rsid w:val="00037F6E"/>
    <w:rsid w:val="000400A7"/>
    <w:rsid w:val="000404CA"/>
    <w:rsid w:val="000406C7"/>
    <w:rsid w:val="0004070C"/>
    <w:rsid w:val="00040AF2"/>
    <w:rsid w:val="00040D40"/>
    <w:rsid w:val="00040F16"/>
    <w:rsid w:val="00041197"/>
    <w:rsid w:val="00041351"/>
    <w:rsid w:val="00041450"/>
    <w:rsid w:val="00041647"/>
    <w:rsid w:val="000416B0"/>
    <w:rsid w:val="000417F9"/>
    <w:rsid w:val="00041FF4"/>
    <w:rsid w:val="0004233F"/>
    <w:rsid w:val="00042D55"/>
    <w:rsid w:val="00042EA7"/>
    <w:rsid w:val="00043037"/>
    <w:rsid w:val="0004357F"/>
    <w:rsid w:val="000439A3"/>
    <w:rsid w:val="00043F1F"/>
    <w:rsid w:val="0004450B"/>
    <w:rsid w:val="00044758"/>
    <w:rsid w:val="000451FB"/>
    <w:rsid w:val="000454FC"/>
    <w:rsid w:val="00045D2C"/>
    <w:rsid w:val="00045F92"/>
    <w:rsid w:val="000461F2"/>
    <w:rsid w:val="00046392"/>
    <w:rsid w:val="000469D7"/>
    <w:rsid w:val="00046D42"/>
    <w:rsid w:val="000470C0"/>
    <w:rsid w:val="0004742C"/>
    <w:rsid w:val="000474CC"/>
    <w:rsid w:val="000476EE"/>
    <w:rsid w:val="000478CF"/>
    <w:rsid w:val="00047A6A"/>
    <w:rsid w:val="00047ABB"/>
    <w:rsid w:val="00047BF4"/>
    <w:rsid w:val="00047C9C"/>
    <w:rsid w:val="00050253"/>
    <w:rsid w:val="000504BF"/>
    <w:rsid w:val="0005058A"/>
    <w:rsid w:val="0005096C"/>
    <w:rsid w:val="00050B86"/>
    <w:rsid w:val="00050D30"/>
    <w:rsid w:val="000510BC"/>
    <w:rsid w:val="0005116B"/>
    <w:rsid w:val="0005117C"/>
    <w:rsid w:val="00051E28"/>
    <w:rsid w:val="00052C07"/>
    <w:rsid w:val="0005313A"/>
    <w:rsid w:val="00053482"/>
    <w:rsid w:val="0005366C"/>
    <w:rsid w:val="000539C9"/>
    <w:rsid w:val="000540E1"/>
    <w:rsid w:val="000543A5"/>
    <w:rsid w:val="000547B5"/>
    <w:rsid w:val="0005492F"/>
    <w:rsid w:val="000550B4"/>
    <w:rsid w:val="0005523D"/>
    <w:rsid w:val="0005524B"/>
    <w:rsid w:val="000555B3"/>
    <w:rsid w:val="000558A4"/>
    <w:rsid w:val="00055BBF"/>
    <w:rsid w:val="000564B9"/>
    <w:rsid w:val="000575B7"/>
    <w:rsid w:val="00057765"/>
    <w:rsid w:val="000579B8"/>
    <w:rsid w:val="00057AA7"/>
    <w:rsid w:val="00057B6F"/>
    <w:rsid w:val="00057BDD"/>
    <w:rsid w:val="00060366"/>
    <w:rsid w:val="000606DA"/>
    <w:rsid w:val="00060B0A"/>
    <w:rsid w:val="00060CFB"/>
    <w:rsid w:val="00060DF7"/>
    <w:rsid w:val="0006140D"/>
    <w:rsid w:val="0006180D"/>
    <w:rsid w:val="00061E5E"/>
    <w:rsid w:val="00061FF5"/>
    <w:rsid w:val="00062755"/>
    <w:rsid w:val="00062E11"/>
    <w:rsid w:val="000630F5"/>
    <w:rsid w:val="00063505"/>
    <w:rsid w:val="00063944"/>
    <w:rsid w:val="00063B9C"/>
    <w:rsid w:val="00063E73"/>
    <w:rsid w:val="00064358"/>
    <w:rsid w:val="00064464"/>
    <w:rsid w:val="00064AD9"/>
    <w:rsid w:val="00064D7A"/>
    <w:rsid w:val="0006547C"/>
    <w:rsid w:val="000654BC"/>
    <w:rsid w:val="00065584"/>
    <w:rsid w:val="00065812"/>
    <w:rsid w:val="00065C65"/>
    <w:rsid w:val="00065D31"/>
    <w:rsid w:val="00066BE8"/>
    <w:rsid w:val="000672AD"/>
    <w:rsid w:val="000675B8"/>
    <w:rsid w:val="000675C0"/>
    <w:rsid w:val="0006769A"/>
    <w:rsid w:val="0006778A"/>
    <w:rsid w:val="00067A7D"/>
    <w:rsid w:val="00067C2C"/>
    <w:rsid w:val="000706A8"/>
    <w:rsid w:val="00070AE0"/>
    <w:rsid w:val="00070C17"/>
    <w:rsid w:val="00071A3C"/>
    <w:rsid w:val="00071BF0"/>
    <w:rsid w:val="00071EA3"/>
    <w:rsid w:val="00071EC2"/>
    <w:rsid w:val="00072934"/>
    <w:rsid w:val="000729E6"/>
    <w:rsid w:val="000733B3"/>
    <w:rsid w:val="000737FF"/>
    <w:rsid w:val="0007387E"/>
    <w:rsid w:val="000738D6"/>
    <w:rsid w:val="000747AC"/>
    <w:rsid w:val="0007518E"/>
    <w:rsid w:val="0007591B"/>
    <w:rsid w:val="00076141"/>
    <w:rsid w:val="000762DA"/>
    <w:rsid w:val="00076592"/>
    <w:rsid w:val="00076A29"/>
    <w:rsid w:val="00077198"/>
    <w:rsid w:val="00077C2A"/>
    <w:rsid w:val="00080072"/>
    <w:rsid w:val="00080233"/>
    <w:rsid w:val="00080242"/>
    <w:rsid w:val="000804AF"/>
    <w:rsid w:val="00080749"/>
    <w:rsid w:val="0008096F"/>
    <w:rsid w:val="00080EE9"/>
    <w:rsid w:val="00080FA6"/>
    <w:rsid w:val="00081000"/>
    <w:rsid w:val="0008105F"/>
    <w:rsid w:val="0008151E"/>
    <w:rsid w:val="000820F7"/>
    <w:rsid w:val="00082322"/>
    <w:rsid w:val="0008232E"/>
    <w:rsid w:val="000823C7"/>
    <w:rsid w:val="000825C4"/>
    <w:rsid w:val="000828AD"/>
    <w:rsid w:val="00082AC4"/>
    <w:rsid w:val="00082AE1"/>
    <w:rsid w:val="00082B77"/>
    <w:rsid w:val="00082D2E"/>
    <w:rsid w:val="00083109"/>
    <w:rsid w:val="0008368D"/>
    <w:rsid w:val="00083974"/>
    <w:rsid w:val="00083AD2"/>
    <w:rsid w:val="00083E3B"/>
    <w:rsid w:val="00084459"/>
    <w:rsid w:val="00084577"/>
    <w:rsid w:val="000848B4"/>
    <w:rsid w:val="0008513D"/>
    <w:rsid w:val="0008547E"/>
    <w:rsid w:val="000857CD"/>
    <w:rsid w:val="00085BB5"/>
    <w:rsid w:val="00085E7F"/>
    <w:rsid w:val="00085FC6"/>
    <w:rsid w:val="00086373"/>
    <w:rsid w:val="0008679A"/>
    <w:rsid w:val="000875E7"/>
    <w:rsid w:val="000877A4"/>
    <w:rsid w:val="00087B9C"/>
    <w:rsid w:val="00087F17"/>
    <w:rsid w:val="000902E4"/>
    <w:rsid w:val="00090560"/>
    <w:rsid w:val="00090597"/>
    <w:rsid w:val="00090635"/>
    <w:rsid w:val="00090687"/>
    <w:rsid w:val="00090CDD"/>
    <w:rsid w:val="000910B6"/>
    <w:rsid w:val="0009129C"/>
    <w:rsid w:val="000912DF"/>
    <w:rsid w:val="000914EE"/>
    <w:rsid w:val="000919B1"/>
    <w:rsid w:val="00091B94"/>
    <w:rsid w:val="00091BD2"/>
    <w:rsid w:val="00091CCD"/>
    <w:rsid w:val="00091D8C"/>
    <w:rsid w:val="00091E7B"/>
    <w:rsid w:val="0009220D"/>
    <w:rsid w:val="000923BE"/>
    <w:rsid w:val="00092530"/>
    <w:rsid w:val="00092C5E"/>
    <w:rsid w:val="00093452"/>
    <w:rsid w:val="00093BAD"/>
    <w:rsid w:val="00093BFC"/>
    <w:rsid w:val="00093C98"/>
    <w:rsid w:val="00093E35"/>
    <w:rsid w:val="00093E6D"/>
    <w:rsid w:val="00093FA5"/>
    <w:rsid w:val="00094604"/>
    <w:rsid w:val="00094B7B"/>
    <w:rsid w:val="00094F0B"/>
    <w:rsid w:val="000955F1"/>
    <w:rsid w:val="00095847"/>
    <w:rsid w:val="00095854"/>
    <w:rsid w:val="0009611A"/>
    <w:rsid w:val="0009651A"/>
    <w:rsid w:val="000969CB"/>
    <w:rsid w:val="00096DD7"/>
    <w:rsid w:val="0009709C"/>
    <w:rsid w:val="000970AC"/>
    <w:rsid w:val="00097595"/>
    <w:rsid w:val="000977A3"/>
    <w:rsid w:val="00097A49"/>
    <w:rsid w:val="00097AB3"/>
    <w:rsid w:val="000A08BC"/>
    <w:rsid w:val="000A08D2"/>
    <w:rsid w:val="000A0EA6"/>
    <w:rsid w:val="000A0F7E"/>
    <w:rsid w:val="000A107F"/>
    <w:rsid w:val="000A1296"/>
    <w:rsid w:val="000A16B7"/>
    <w:rsid w:val="000A1AF9"/>
    <w:rsid w:val="000A1C66"/>
    <w:rsid w:val="000A1D0E"/>
    <w:rsid w:val="000A2F7D"/>
    <w:rsid w:val="000A368D"/>
    <w:rsid w:val="000A386D"/>
    <w:rsid w:val="000A38DB"/>
    <w:rsid w:val="000A3B4B"/>
    <w:rsid w:val="000A3F48"/>
    <w:rsid w:val="000A44F2"/>
    <w:rsid w:val="000A4BC9"/>
    <w:rsid w:val="000A4D83"/>
    <w:rsid w:val="000A4F81"/>
    <w:rsid w:val="000A53D1"/>
    <w:rsid w:val="000A56A2"/>
    <w:rsid w:val="000A59E8"/>
    <w:rsid w:val="000A5C56"/>
    <w:rsid w:val="000A5DEC"/>
    <w:rsid w:val="000A609E"/>
    <w:rsid w:val="000A617C"/>
    <w:rsid w:val="000A62B6"/>
    <w:rsid w:val="000A6ACA"/>
    <w:rsid w:val="000A6E17"/>
    <w:rsid w:val="000A6FA6"/>
    <w:rsid w:val="000A75E0"/>
    <w:rsid w:val="000A7EA2"/>
    <w:rsid w:val="000B089F"/>
    <w:rsid w:val="000B0A80"/>
    <w:rsid w:val="000B0BD8"/>
    <w:rsid w:val="000B132C"/>
    <w:rsid w:val="000B1438"/>
    <w:rsid w:val="000B1481"/>
    <w:rsid w:val="000B1487"/>
    <w:rsid w:val="000B166D"/>
    <w:rsid w:val="000B168B"/>
    <w:rsid w:val="000B18CA"/>
    <w:rsid w:val="000B1F4D"/>
    <w:rsid w:val="000B20C1"/>
    <w:rsid w:val="000B218C"/>
    <w:rsid w:val="000B231C"/>
    <w:rsid w:val="000B2348"/>
    <w:rsid w:val="000B2486"/>
    <w:rsid w:val="000B2876"/>
    <w:rsid w:val="000B2AFD"/>
    <w:rsid w:val="000B2FFD"/>
    <w:rsid w:val="000B3059"/>
    <w:rsid w:val="000B30D7"/>
    <w:rsid w:val="000B32B4"/>
    <w:rsid w:val="000B32CB"/>
    <w:rsid w:val="000B39F7"/>
    <w:rsid w:val="000B3D28"/>
    <w:rsid w:val="000B3E60"/>
    <w:rsid w:val="000B41D1"/>
    <w:rsid w:val="000B440C"/>
    <w:rsid w:val="000B47D0"/>
    <w:rsid w:val="000B4E23"/>
    <w:rsid w:val="000B5852"/>
    <w:rsid w:val="000B5BC2"/>
    <w:rsid w:val="000B5CEF"/>
    <w:rsid w:val="000B5DEF"/>
    <w:rsid w:val="000B6480"/>
    <w:rsid w:val="000B6654"/>
    <w:rsid w:val="000B66E8"/>
    <w:rsid w:val="000B6844"/>
    <w:rsid w:val="000B6868"/>
    <w:rsid w:val="000B6B4F"/>
    <w:rsid w:val="000B6BB3"/>
    <w:rsid w:val="000B6BF8"/>
    <w:rsid w:val="000B77F4"/>
    <w:rsid w:val="000B7AA2"/>
    <w:rsid w:val="000B7DD5"/>
    <w:rsid w:val="000B7F87"/>
    <w:rsid w:val="000B7FA1"/>
    <w:rsid w:val="000C0745"/>
    <w:rsid w:val="000C0881"/>
    <w:rsid w:val="000C22D9"/>
    <w:rsid w:val="000C2493"/>
    <w:rsid w:val="000C281D"/>
    <w:rsid w:val="000C2BAF"/>
    <w:rsid w:val="000C3963"/>
    <w:rsid w:val="000C40DC"/>
    <w:rsid w:val="000C4116"/>
    <w:rsid w:val="000C4740"/>
    <w:rsid w:val="000C4F16"/>
    <w:rsid w:val="000C4FD0"/>
    <w:rsid w:val="000C5677"/>
    <w:rsid w:val="000C5B5F"/>
    <w:rsid w:val="000C650E"/>
    <w:rsid w:val="000C651E"/>
    <w:rsid w:val="000C69DE"/>
    <w:rsid w:val="000C6A03"/>
    <w:rsid w:val="000C7122"/>
    <w:rsid w:val="000C7A44"/>
    <w:rsid w:val="000C7C6B"/>
    <w:rsid w:val="000C7E9C"/>
    <w:rsid w:val="000D016D"/>
    <w:rsid w:val="000D0280"/>
    <w:rsid w:val="000D04E2"/>
    <w:rsid w:val="000D0DED"/>
    <w:rsid w:val="000D128B"/>
    <w:rsid w:val="000D15E1"/>
    <w:rsid w:val="000D1921"/>
    <w:rsid w:val="000D1A57"/>
    <w:rsid w:val="000D1B90"/>
    <w:rsid w:val="000D24F3"/>
    <w:rsid w:val="000D25CC"/>
    <w:rsid w:val="000D2A9E"/>
    <w:rsid w:val="000D305D"/>
    <w:rsid w:val="000D3D29"/>
    <w:rsid w:val="000D3E61"/>
    <w:rsid w:val="000D4530"/>
    <w:rsid w:val="000D4E0E"/>
    <w:rsid w:val="000D5703"/>
    <w:rsid w:val="000D590B"/>
    <w:rsid w:val="000D62BA"/>
    <w:rsid w:val="000D6390"/>
    <w:rsid w:val="000D64D3"/>
    <w:rsid w:val="000D6B47"/>
    <w:rsid w:val="000D6C40"/>
    <w:rsid w:val="000D6E78"/>
    <w:rsid w:val="000D6E7F"/>
    <w:rsid w:val="000D71E4"/>
    <w:rsid w:val="000D72E2"/>
    <w:rsid w:val="000D7432"/>
    <w:rsid w:val="000D747D"/>
    <w:rsid w:val="000D748F"/>
    <w:rsid w:val="000D757A"/>
    <w:rsid w:val="000D7587"/>
    <w:rsid w:val="000D7880"/>
    <w:rsid w:val="000D78F1"/>
    <w:rsid w:val="000D7EFB"/>
    <w:rsid w:val="000E01BE"/>
    <w:rsid w:val="000E0596"/>
    <w:rsid w:val="000E0A8B"/>
    <w:rsid w:val="000E0C6F"/>
    <w:rsid w:val="000E10C8"/>
    <w:rsid w:val="000E1457"/>
    <w:rsid w:val="000E18FD"/>
    <w:rsid w:val="000E1F27"/>
    <w:rsid w:val="000E1FB3"/>
    <w:rsid w:val="000E2093"/>
    <w:rsid w:val="000E219E"/>
    <w:rsid w:val="000E2234"/>
    <w:rsid w:val="000E229A"/>
    <w:rsid w:val="000E243D"/>
    <w:rsid w:val="000E2558"/>
    <w:rsid w:val="000E2BA7"/>
    <w:rsid w:val="000E2FAF"/>
    <w:rsid w:val="000E3376"/>
    <w:rsid w:val="000E3629"/>
    <w:rsid w:val="000E3AF0"/>
    <w:rsid w:val="000E3CC3"/>
    <w:rsid w:val="000E3FDE"/>
    <w:rsid w:val="000E40AC"/>
    <w:rsid w:val="000E4336"/>
    <w:rsid w:val="000E45A9"/>
    <w:rsid w:val="000E46EE"/>
    <w:rsid w:val="000E4750"/>
    <w:rsid w:val="000E4C0D"/>
    <w:rsid w:val="000E524D"/>
    <w:rsid w:val="000E52BD"/>
    <w:rsid w:val="000E5B32"/>
    <w:rsid w:val="000E5DCF"/>
    <w:rsid w:val="000E68D9"/>
    <w:rsid w:val="000E695A"/>
    <w:rsid w:val="000E7058"/>
    <w:rsid w:val="000E7244"/>
    <w:rsid w:val="000E77B0"/>
    <w:rsid w:val="000E7813"/>
    <w:rsid w:val="000E79F5"/>
    <w:rsid w:val="000E7C22"/>
    <w:rsid w:val="000E7FD9"/>
    <w:rsid w:val="000F0292"/>
    <w:rsid w:val="000F03B4"/>
    <w:rsid w:val="000F0474"/>
    <w:rsid w:val="000F0605"/>
    <w:rsid w:val="000F135C"/>
    <w:rsid w:val="000F1382"/>
    <w:rsid w:val="000F14AB"/>
    <w:rsid w:val="000F16AD"/>
    <w:rsid w:val="000F1B14"/>
    <w:rsid w:val="000F1B56"/>
    <w:rsid w:val="000F1C36"/>
    <w:rsid w:val="000F1DC9"/>
    <w:rsid w:val="000F1E9A"/>
    <w:rsid w:val="000F21FC"/>
    <w:rsid w:val="000F24A3"/>
    <w:rsid w:val="000F2875"/>
    <w:rsid w:val="000F3AD8"/>
    <w:rsid w:val="000F4372"/>
    <w:rsid w:val="000F4528"/>
    <w:rsid w:val="000F4560"/>
    <w:rsid w:val="000F4634"/>
    <w:rsid w:val="000F4D5D"/>
    <w:rsid w:val="000F4D5E"/>
    <w:rsid w:val="000F51DE"/>
    <w:rsid w:val="000F53B3"/>
    <w:rsid w:val="000F552D"/>
    <w:rsid w:val="000F5648"/>
    <w:rsid w:val="000F59DD"/>
    <w:rsid w:val="000F5A6D"/>
    <w:rsid w:val="000F5C62"/>
    <w:rsid w:val="000F5C92"/>
    <w:rsid w:val="000F6673"/>
    <w:rsid w:val="000F69F1"/>
    <w:rsid w:val="000F6A12"/>
    <w:rsid w:val="000F7635"/>
    <w:rsid w:val="000F76C5"/>
    <w:rsid w:val="000F7721"/>
    <w:rsid w:val="000F77B8"/>
    <w:rsid w:val="000F7AD6"/>
    <w:rsid w:val="00100561"/>
    <w:rsid w:val="001008E4"/>
    <w:rsid w:val="0010110D"/>
    <w:rsid w:val="0010135A"/>
    <w:rsid w:val="00101CC0"/>
    <w:rsid w:val="00101D40"/>
    <w:rsid w:val="00101DBC"/>
    <w:rsid w:val="001020A5"/>
    <w:rsid w:val="001024F2"/>
    <w:rsid w:val="001027D6"/>
    <w:rsid w:val="00102A28"/>
    <w:rsid w:val="00102CE5"/>
    <w:rsid w:val="00103223"/>
    <w:rsid w:val="001034C3"/>
    <w:rsid w:val="00103D50"/>
    <w:rsid w:val="00103D85"/>
    <w:rsid w:val="00104123"/>
    <w:rsid w:val="00104E91"/>
    <w:rsid w:val="00104EDD"/>
    <w:rsid w:val="001052B2"/>
    <w:rsid w:val="00105464"/>
    <w:rsid w:val="001055B3"/>
    <w:rsid w:val="001059BB"/>
    <w:rsid w:val="00105A8C"/>
    <w:rsid w:val="00105FEC"/>
    <w:rsid w:val="001063D8"/>
    <w:rsid w:val="001063F9"/>
    <w:rsid w:val="00106A89"/>
    <w:rsid w:val="00106B16"/>
    <w:rsid w:val="00106B2C"/>
    <w:rsid w:val="00107098"/>
    <w:rsid w:val="00107856"/>
    <w:rsid w:val="00107B36"/>
    <w:rsid w:val="001101CA"/>
    <w:rsid w:val="00110222"/>
    <w:rsid w:val="001102DD"/>
    <w:rsid w:val="001104C5"/>
    <w:rsid w:val="00110D02"/>
    <w:rsid w:val="0011164D"/>
    <w:rsid w:val="0011177F"/>
    <w:rsid w:val="00111E2C"/>
    <w:rsid w:val="00111F2E"/>
    <w:rsid w:val="00111F3A"/>
    <w:rsid w:val="0011270C"/>
    <w:rsid w:val="001127EF"/>
    <w:rsid w:val="001129AC"/>
    <w:rsid w:val="00112D0A"/>
    <w:rsid w:val="00112DC1"/>
    <w:rsid w:val="00112EF2"/>
    <w:rsid w:val="00112F43"/>
    <w:rsid w:val="00112F74"/>
    <w:rsid w:val="001134D9"/>
    <w:rsid w:val="00113831"/>
    <w:rsid w:val="001141AE"/>
    <w:rsid w:val="0011434D"/>
    <w:rsid w:val="001143E6"/>
    <w:rsid w:val="00114ABB"/>
    <w:rsid w:val="00114C6C"/>
    <w:rsid w:val="00114CF6"/>
    <w:rsid w:val="00115392"/>
    <w:rsid w:val="0011545E"/>
    <w:rsid w:val="00115797"/>
    <w:rsid w:val="00115B86"/>
    <w:rsid w:val="00115BA4"/>
    <w:rsid w:val="00115D1D"/>
    <w:rsid w:val="0011668D"/>
    <w:rsid w:val="00116814"/>
    <w:rsid w:val="001168D9"/>
    <w:rsid w:val="00116A50"/>
    <w:rsid w:val="00116E53"/>
    <w:rsid w:val="00117198"/>
    <w:rsid w:val="001172FF"/>
    <w:rsid w:val="001177B3"/>
    <w:rsid w:val="001179CC"/>
    <w:rsid w:val="00117A9E"/>
    <w:rsid w:val="00117BC0"/>
    <w:rsid w:val="00117CAD"/>
    <w:rsid w:val="001200B8"/>
    <w:rsid w:val="00120167"/>
    <w:rsid w:val="00120BF0"/>
    <w:rsid w:val="001211EF"/>
    <w:rsid w:val="0012121A"/>
    <w:rsid w:val="00121691"/>
    <w:rsid w:val="0012190B"/>
    <w:rsid w:val="00121A21"/>
    <w:rsid w:val="001222E5"/>
    <w:rsid w:val="00122A54"/>
    <w:rsid w:val="00122CA5"/>
    <w:rsid w:val="00122FDB"/>
    <w:rsid w:val="0012320F"/>
    <w:rsid w:val="0012324E"/>
    <w:rsid w:val="001243B6"/>
    <w:rsid w:val="001243BB"/>
    <w:rsid w:val="00124550"/>
    <w:rsid w:val="00124925"/>
    <w:rsid w:val="00124C41"/>
    <w:rsid w:val="00124E2B"/>
    <w:rsid w:val="00124ED6"/>
    <w:rsid w:val="00125090"/>
    <w:rsid w:val="001253C0"/>
    <w:rsid w:val="0012561C"/>
    <w:rsid w:val="0012581B"/>
    <w:rsid w:val="00125CF0"/>
    <w:rsid w:val="00125E0B"/>
    <w:rsid w:val="00126375"/>
    <w:rsid w:val="0012671C"/>
    <w:rsid w:val="00126BDB"/>
    <w:rsid w:val="00127658"/>
    <w:rsid w:val="0012768F"/>
    <w:rsid w:val="00130057"/>
    <w:rsid w:val="00130538"/>
    <w:rsid w:val="00130C6A"/>
    <w:rsid w:val="00130DF2"/>
    <w:rsid w:val="001310BF"/>
    <w:rsid w:val="00131294"/>
    <w:rsid w:val="001316C0"/>
    <w:rsid w:val="00131A15"/>
    <w:rsid w:val="00131A7E"/>
    <w:rsid w:val="00131B77"/>
    <w:rsid w:val="00131D26"/>
    <w:rsid w:val="00131D7E"/>
    <w:rsid w:val="001323F2"/>
    <w:rsid w:val="00132430"/>
    <w:rsid w:val="001325ED"/>
    <w:rsid w:val="0013265C"/>
    <w:rsid w:val="001326DC"/>
    <w:rsid w:val="001327B7"/>
    <w:rsid w:val="0013280A"/>
    <w:rsid w:val="001329BE"/>
    <w:rsid w:val="00132B6B"/>
    <w:rsid w:val="00132C78"/>
    <w:rsid w:val="00132D64"/>
    <w:rsid w:val="00132EEC"/>
    <w:rsid w:val="00132FDC"/>
    <w:rsid w:val="00132FFA"/>
    <w:rsid w:val="00133807"/>
    <w:rsid w:val="00133E99"/>
    <w:rsid w:val="001341AC"/>
    <w:rsid w:val="0013422E"/>
    <w:rsid w:val="00134357"/>
    <w:rsid w:val="001346CA"/>
    <w:rsid w:val="001349C3"/>
    <w:rsid w:val="00134DD2"/>
    <w:rsid w:val="00135331"/>
    <w:rsid w:val="00135544"/>
    <w:rsid w:val="001357BC"/>
    <w:rsid w:val="00135C04"/>
    <w:rsid w:val="00135CC1"/>
    <w:rsid w:val="00135DAA"/>
    <w:rsid w:val="00135F80"/>
    <w:rsid w:val="001362EE"/>
    <w:rsid w:val="00136493"/>
    <w:rsid w:val="00136D63"/>
    <w:rsid w:val="00136F46"/>
    <w:rsid w:val="0013758D"/>
    <w:rsid w:val="0013764B"/>
    <w:rsid w:val="00137902"/>
    <w:rsid w:val="00140082"/>
    <w:rsid w:val="0014024E"/>
    <w:rsid w:val="00140675"/>
    <w:rsid w:val="001406C8"/>
    <w:rsid w:val="0014081E"/>
    <w:rsid w:val="001409C1"/>
    <w:rsid w:val="001415DE"/>
    <w:rsid w:val="00141C36"/>
    <w:rsid w:val="00141DEC"/>
    <w:rsid w:val="00141F15"/>
    <w:rsid w:val="001423B1"/>
    <w:rsid w:val="00142582"/>
    <w:rsid w:val="0014280E"/>
    <w:rsid w:val="00142FEB"/>
    <w:rsid w:val="001431DA"/>
    <w:rsid w:val="0014381B"/>
    <w:rsid w:val="00143CBA"/>
    <w:rsid w:val="00143D6D"/>
    <w:rsid w:val="001448C0"/>
    <w:rsid w:val="001450D9"/>
    <w:rsid w:val="00145166"/>
    <w:rsid w:val="001451A1"/>
    <w:rsid w:val="00145468"/>
    <w:rsid w:val="00145A24"/>
    <w:rsid w:val="00145A2A"/>
    <w:rsid w:val="00145F88"/>
    <w:rsid w:val="00145FB4"/>
    <w:rsid w:val="00146023"/>
    <w:rsid w:val="00146440"/>
    <w:rsid w:val="001464CD"/>
    <w:rsid w:val="00146670"/>
    <w:rsid w:val="00146832"/>
    <w:rsid w:val="00147021"/>
    <w:rsid w:val="0014735C"/>
    <w:rsid w:val="001473C3"/>
    <w:rsid w:val="0014745F"/>
    <w:rsid w:val="00147618"/>
    <w:rsid w:val="00147CA6"/>
    <w:rsid w:val="0015016C"/>
    <w:rsid w:val="00150531"/>
    <w:rsid w:val="00150837"/>
    <w:rsid w:val="001512BB"/>
    <w:rsid w:val="001514A5"/>
    <w:rsid w:val="00151833"/>
    <w:rsid w:val="00151F01"/>
    <w:rsid w:val="00151F1F"/>
    <w:rsid w:val="001527B8"/>
    <w:rsid w:val="00152C9D"/>
    <w:rsid w:val="00152F32"/>
    <w:rsid w:val="001539BD"/>
    <w:rsid w:val="00153A2B"/>
    <w:rsid w:val="00153D29"/>
    <w:rsid w:val="0015448A"/>
    <w:rsid w:val="001544F2"/>
    <w:rsid w:val="00154922"/>
    <w:rsid w:val="001564B0"/>
    <w:rsid w:val="0015671A"/>
    <w:rsid w:val="00156886"/>
    <w:rsid w:val="00157C6C"/>
    <w:rsid w:val="00157D67"/>
    <w:rsid w:val="00160007"/>
    <w:rsid w:val="00160185"/>
    <w:rsid w:val="00160252"/>
    <w:rsid w:val="00160353"/>
    <w:rsid w:val="001603FF"/>
    <w:rsid w:val="001609AC"/>
    <w:rsid w:val="00160AB4"/>
    <w:rsid w:val="00160FA2"/>
    <w:rsid w:val="00161781"/>
    <w:rsid w:val="00161E2B"/>
    <w:rsid w:val="00161FE8"/>
    <w:rsid w:val="00161FF2"/>
    <w:rsid w:val="00162658"/>
    <w:rsid w:val="00162884"/>
    <w:rsid w:val="00162B61"/>
    <w:rsid w:val="00162E88"/>
    <w:rsid w:val="00163000"/>
    <w:rsid w:val="0016328E"/>
    <w:rsid w:val="00163552"/>
    <w:rsid w:val="0016356F"/>
    <w:rsid w:val="00163D14"/>
    <w:rsid w:val="0016409D"/>
    <w:rsid w:val="00164118"/>
    <w:rsid w:val="001648E5"/>
    <w:rsid w:val="00164FA7"/>
    <w:rsid w:val="00165621"/>
    <w:rsid w:val="0016585E"/>
    <w:rsid w:val="00165D4D"/>
    <w:rsid w:val="001660E9"/>
    <w:rsid w:val="0016612C"/>
    <w:rsid w:val="001662F0"/>
    <w:rsid w:val="001664E2"/>
    <w:rsid w:val="001666CC"/>
    <w:rsid w:val="001668EC"/>
    <w:rsid w:val="001671A5"/>
    <w:rsid w:val="00167474"/>
    <w:rsid w:val="001675DD"/>
    <w:rsid w:val="00167B15"/>
    <w:rsid w:val="001700B7"/>
    <w:rsid w:val="001700C1"/>
    <w:rsid w:val="00170759"/>
    <w:rsid w:val="00170944"/>
    <w:rsid w:val="00170CE6"/>
    <w:rsid w:val="0017106A"/>
    <w:rsid w:val="001711E6"/>
    <w:rsid w:val="001719C0"/>
    <w:rsid w:val="00171F27"/>
    <w:rsid w:val="00171FE1"/>
    <w:rsid w:val="00171FF2"/>
    <w:rsid w:val="00172129"/>
    <w:rsid w:val="00172B4A"/>
    <w:rsid w:val="00172C2A"/>
    <w:rsid w:val="00172F1D"/>
    <w:rsid w:val="0017372C"/>
    <w:rsid w:val="00173B79"/>
    <w:rsid w:val="00173CF2"/>
    <w:rsid w:val="00173EA4"/>
    <w:rsid w:val="00173FA1"/>
    <w:rsid w:val="00174569"/>
    <w:rsid w:val="001749B4"/>
    <w:rsid w:val="00175379"/>
    <w:rsid w:val="001755C2"/>
    <w:rsid w:val="00176245"/>
    <w:rsid w:val="00176701"/>
    <w:rsid w:val="0017680C"/>
    <w:rsid w:val="00176B9C"/>
    <w:rsid w:val="0017743E"/>
    <w:rsid w:val="0017745E"/>
    <w:rsid w:val="001775B5"/>
    <w:rsid w:val="001778E4"/>
    <w:rsid w:val="0017794A"/>
    <w:rsid w:val="00177AB2"/>
    <w:rsid w:val="00177B78"/>
    <w:rsid w:val="00177EFA"/>
    <w:rsid w:val="00177F50"/>
    <w:rsid w:val="00180260"/>
    <w:rsid w:val="001802E5"/>
    <w:rsid w:val="0018063A"/>
    <w:rsid w:val="00180A37"/>
    <w:rsid w:val="00180A45"/>
    <w:rsid w:val="00180E69"/>
    <w:rsid w:val="00181586"/>
    <w:rsid w:val="0018194A"/>
    <w:rsid w:val="001819F4"/>
    <w:rsid w:val="00181D58"/>
    <w:rsid w:val="00181FAC"/>
    <w:rsid w:val="00182494"/>
    <w:rsid w:val="00182B18"/>
    <w:rsid w:val="00182C66"/>
    <w:rsid w:val="00182C73"/>
    <w:rsid w:val="00182E15"/>
    <w:rsid w:val="001830C0"/>
    <w:rsid w:val="001832DC"/>
    <w:rsid w:val="001833DC"/>
    <w:rsid w:val="00183578"/>
    <w:rsid w:val="00184411"/>
    <w:rsid w:val="0018453A"/>
    <w:rsid w:val="00184707"/>
    <w:rsid w:val="0018498C"/>
    <w:rsid w:val="00184C43"/>
    <w:rsid w:val="00184F18"/>
    <w:rsid w:val="00185802"/>
    <w:rsid w:val="00185AB0"/>
    <w:rsid w:val="00185B66"/>
    <w:rsid w:val="00185C4E"/>
    <w:rsid w:val="001863A6"/>
    <w:rsid w:val="001863C2"/>
    <w:rsid w:val="001872B6"/>
    <w:rsid w:val="00187773"/>
    <w:rsid w:val="0018779A"/>
    <w:rsid w:val="0018784B"/>
    <w:rsid w:val="0018796A"/>
    <w:rsid w:val="001879DB"/>
    <w:rsid w:val="00187F04"/>
    <w:rsid w:val="00190274"/>
    <w:rsid w:val="001902E5"/>
    <w:rsid w:val="001903F0"/>
    <w:rsid w:val="00190789"/>
    <w:rsid w:val="001908EA"/>
    <w:rsid w:val="00190A1C"/>
    <w:rsid w:val="00191194"/>
    <w:rsid w:val="001911A3"/>
    <w:rsid w:val="00191508"/>
    <w:rsid w:val="0019154A"/>
    <w:rsid w:val="001918F5"/>
    <w:rsid w:val="001920C4"/>
    <w:rsid w:val="00192359"/>
    <w:rsid w:val="00192B39"/>
    <w:rsid w:val="00192B4C"/>
    <w:rsid w:val="00193940"/>
    <w:rsid w:val="00193CEF"/>
    <w:rsid w:val="00193E90"/>
    <w:rsid w:val="001948D0"/>
    <w:rsid w:val="001949D6"/>
    <w:rsid w:val="00194B7C"/>
    <w:rsid w:val="00194B7D"/>
    <w:rsid w:val="00194C15"/>
    <w:rsid w:val="00194DA7"/>
    <w:rsid w:val="00194DEB"/>
    <w:rsid w:val="00194F01"/>
    <w:rsid w:val="001953D9"/>
    <w:rsid w:val="00195458"/>
    <w:rsid w:val="00195B98"/>
    <w:rsid w:val="0019605E"/>
    <w:rsid w:val="001966A4"/>
    <w:rsid w:val="00196A03"/>
    <w:rsid w:val="00196B1C"/>
    <w:rsid w:val="00196F2C"/>
    <w:rsid w:val="0019734C"/>
    <w:rsid w:val="001973A2"/>
    <w:rsid w:val="0019762C"/>
    <w:rsid w:val="00197678"/>
    <w:rsid w:val="00197B5D"/>
    <w:rsid w:val="00197DA8"/>
    <w:rsid w:val="00197F35"/>
    <w:rsid w:val="00197F4B"/>
    <w:rsid w:val="00197FCE"/>
    <w:rsid w:val="001A0728"/>
    <w:rsid w:val="001A0932"/>
    <w:rsid w:val="001A09A7"/>
    <w:rsid w:val="001A09E7"/>
    <w:rsid w:val="001A0A61"/>
    <w:rsid w:val="001A0BF0"/>
    <w:rsid w:val="001A0C9E"/>
    <w:rsid w:val="001A104C"/>
    <w:rsid w:val="001A1106"/>
    <w:rsid w:val="001A136A"/>
    <w:rsid w:val="001A14A9"/>
    <w:rsid w:val="001A235D"/>
    <w:rsid w:val="001A2377"/>
    <w:rsid w:val="001A2772"/>
    <w:rsid w:val="001A2DA6"/>
    <w:rsid w:val="001A2E5E"/>
    <w:rsid w:val="001A2FAA"/>
    <w:rsid w:val="001A3033"/>
    <w:rsid w:val="001A3147"/>
    <w:rsid w:val="001A32D9"/>
    <w:rsid w:val="001A34CC"/>
    <w:rsid w:val="001A390C"/>
    <w:rsid w:val="001A4142"/>
    <w:rsid w:val="001A4751"/>
    <w:rsid w:val="001A4C7A"/>
    <w:rsid w:val="001A4DAD"/>
    <w:rsid w:val="001A5239"/>
    <w:rsid w:val="001A567F"/>
    <w:rsid w:val="001A56CD"/>
    <w:rsid w:val="001A5C45"/>
    <w:rsid w:val="001A5E9B"/>
    <w:rsid w:val="001A5EA5"/>
    <w:rsid w:val="001A6402"/>
    <w:rsid w:val="001A7234"/>
    <w:rsid w:val="001A7377"/>
    <w:rsid w:val="001A74F9"/>
    <w:rsid w:val="001A7A8F"/>
    <w:rsid w:val="001B043E"/>
    <w:rsid w:val="001B0AA7"/>
    <w:rsid w:val="001B15C4"/>
    <w:rsid w:val="001B16FD"/>
    <w:rsid w:val="001B23BD"/>
    <w:rsid w:val="001B2433"/>
    <w:rsid w:val="001B31DB"/>
    <w:rsid w:val="001B33FC"/>
    <w:rsid w:val="001B3594"/>
    <w:rsid w:val="001B36AD"/>
    <w:rsid w:val="001B36FC"/>
    <w:rsid w:val="001B3752"/>
    <w:rsid w:val="001B39C9"/>
    <w:rsid w:val="001B4539"/>
    <w:rsid w:val="001B4609"/>
    <w:rsid w:val="001B4A2C"/>
    <w:rsid w:val="001B4A83"/>
    <w:rsid w:val="001B4D86"/>
    <w:rsid w:val="001B57B8"/>
    <w:rsid w:val="001B58C7"/>
    <w:rsid w:val="001B5AC2"/>
    <w:rsid w:val="001B5AFC"/>
    <w:rsid w:val="001B5D4F"/>
    <w:rsid w:val="001B5E7B"/>
    <w:rsid w:val="001B6280"/>
    <w:rsid w:val="001B649C"/>
    <w:rsid w:val="001B6515"/>
    <w:rsid w:val="001B6C7D"/>
    <w:rsid w:val="001B7405"/>
    <w:rsid w:val="001B7628"/>
    <w:rsid w:val="001B7C27"/>
    <w:rsid w:val="001B7D1F"/>
    <w:rsid w:val="001C002E"/>
    <w:rsid w:val="001C0865"/>
    <w:rsid w:val="001C0A16"/>
    <w:rsid w:val="001C0CCD"/>
    <w:rsid w:val="001C1125"/>
    <w:rsid w:val="001C1255"/>
    <w:rsid w:val="001C178E"/>
    <w:rsid w:val="001C1883"/>
    <w:rsid w:val="001C18F8"/>
    <w:rsid w:val="001C1D69"/>
    <w:rsid w:val="001C1E5E"/>
    <w:rsid w:val="001C1FD4"/>
    <w:rsid w:val="001C1FF8"/>
    <w:rsid w:val="001C20A1"/>
    <w:rsid w:val="001C2931"/>
    <w:rsid w:val="001C31F2"/>
    <w:rsid w:val="001C32A8"/>
    <w:rsid w:val="001C3421"/>
    <w:rsid w:val="001C35CA"/>
    <w:rsid w:val="001C35F2"/>
    <w:rsid w:val="001C37DA"/>
    <w:rsid w:val="001C39C1"/>
    <w:rsid w:val="001C3E6E"/>
    <w:rsid w:val="001C4A10"/>
    <w:rsid w:val="001C50CE"/>
    <w:rsid w:val="001C572B"/>
    <w:rsid w:val="001C5CED"/>
    <w:rsid w:val="001C5D9D"/>
    <w:rsid w:val="001C5EB7"/>
    <w:rsid w:val="001C6161"/>
    <w:rsid w:val="001C68A8"/>
    <w:rsid w:val="001C76E5"/>
    <w:rsid w:val="001C7838"/>
    <w:rsid w:val="001D015E"/>
    <w:rsid w:val="001D0634"/>
    <w:rsid w:val="001D0702"/>
    <w:rsid w:val="001D082F"/>
    <w:rsid w:val="001D0BDA"/>
    <w:rsid w:val="001D13F0"/>
    <w:rsid w:val="001D1481"/>
    <w:rsid w:val="001D175D"/>
    <w:rsid w:val="001D1B56"/>
    <w:rsid w:val="001D268A"/>
    <w:rsid w:val="001D2C28"/>
    <w:rsid w:val="001D36FF"/>
    <w:rsid w:val="001D4423"/>
    <w:rsid w:val="001D448E"/>
    <w:rsid w:val="001D4984"/>
    <w:rsid w:val="001D4B9E"/>
    <w:rsid w:val="001D4C3B"/>
    <w:rsid w:val="001D4ECF"/>
    <w:rsid w:val="001D50A3"/>
    <w:rsid w:val="001D51E9"/>
    <w:rsid w:val="001D542C"/>
    <w:rsid w:val="001D5980"/>
    <w:rsid w:val="001D59C8"/>
    <w:rsid w:val="001D5A98"/>
    <w:rsid w:val="001D5BF3"/>
    <w:rsid w:val="001D5EF4"/>
    <w:rsid w:val="001D6711"/>
    <w:rsid w:val="001D6738"/>
    <w:rsid w:val="001D6A74"/>
    <w:rsid w:val="001D6C4C"/>
    <w:rsid w:val="001D6C8D"/>
    <w:rsid w:val="001D7062"/>
    <w:rsid w:val="001D73AB"/>
    <w:rsid w:val="001D78CF"/>
    <w:rsid w:val="001D7C6D"/>
    <w:rsid w:val="001D7F92"/>
    <w:rsid w:val="001D7FEF"/>
    <w:rsid w:val="001E0033"/>
    <w:rsid w:val="001E01D2"/>
    <w:rsid w:val="001E038B"/>
    <w:rsid w:val="001E03F0"/>
    <w:rsid w:val="001E079B"/>
    <w:rsid w:val="001E0883"/>
    <w:rsid w:val="001E08EC"/>
    <w:rsid w:val="001E0904"/>
    <w:rsid w:val="001E0928"/>
    <w:rsid w:val="001E0EAC"/>
    <w:rsid w:val="001E0EBE"/>
    <w:rsid w:val="001E11C7"/>
    <w:rsid w:val="001E1225"/>
    <w:rsid w:val="001E1A35"/>
    <w:rsid w:val="001E2148"/>
    <w:rsid w:val="001E2878"/>
    <w:rsid w:val="001E297A"/>
    <w:rsid w:val="001E2D94"/>
    <w:rsid w:val="001E31E8"/>
    <w:rsid w:val="001E33A0"/>
    <w:rsid w:val="001E3417"/>
    <w:rsid w:val="001E37BF"/>
    <w:rsid w:val="001E38CB"/>
    <w:rsid w:val="001E394D"/>
    <w:rsid w:val="001E3FFC"/>
    <w:rsid w:val="001E4277"/>
    <w:rsid w:val="001E45AC"/>
    <w:rsid w:val="001E45F9"/>
    <w:rsid w:val="001E48F8"/>
    <w:rsid w:val="001E4901"/>
    <w:rsid w:val="001E4F4C"/>
    <w:rsid w:val="001E5185"/>
    <w:rsid w:val="001E5BF1"/>
    <w:rsid w:val="001E5FA7"/>
    <w:rsid w:val="001E60E1"/>
    <w:rsid w:val="001E63B8"/>
    <w:rsid w:val="001E6632"/>
    <w:rsid w:val="001E6A66"/>
    <w:rsid w:val="001E6BFA"/>
    <w:rsid w:val="001E7012"/>
    <w:rsid w:val="001E701C"/>
    <w:rsid w:val="001E7048"/>
    <w:rsid w:val="001E7164"/>
    <w:rsid w:val="001E7247"/>
    <w:rsid w:val="001E763E"/>
    <w:rsid w:val="001E7DD5"/>
    <w:rsid w:val="001F029A"/>
    <w:rsid w:val="001F0464"/>
    <w:rsid w:val="001F0547"/>
    <w:rsid w:val="001F07D8"/>
    <w:rsid w:val="001F0BBF"/>
    <w:rsid w:val="001F0BDA"/>
    <w:rsid w:val="001F0C37"/>
    <w:rsid w:val="001F0D74"/>
    <w:rsid w:val="001F16C7"/>
    <w:rsid w:val="001F226A"/>
    <w:rsid w:val="001F2EE9"/>
    <w:rsid w:val="001F3A1D"/>
    <w:rsid w:val="001F3DB0"/>
    <w:rsid w:val="001F4A66"/>
    <w:rsid w:val="001F4B3D"/>
    <w:rsid w:val="001F4D30"/>
    <w:rsid w:val="001F4DC7"/>
    <w:rsid w:val="001F4EF2"/>
    <w:rsid w:val="001F50D3"/>
    <w:rsid w:val="001F5668"/>
    <w:rsid w:val="001F569C"/>
    <w:rsid w:val="001F5AA6"/>
    <w:rsid w:val="001F5ADE"/>
    <w:rsid w:val="001F5F19"/>
    <w:rsid w:val="001F6615"/>
    <w:rsid w:val="001F67D7"/>
    <w:rsid w:val="001F6BC1"/>
    <w:rsid w:val="001F6C88"/>
    <w:rsid w:val="001F6DCD"/>
    <w:rsid w:val="001F725B"/>
    <w:rsid w:val="001F749A"/>
    <w:rsid w:val="001F7B8C"/>
    <w:rsid w:val="002002C4"/>
    <w:rsid w:val="00200641"/>
    <w:rsid w:val="00200C7C"/>
    <w:rsid w:val="00201592"/>
    <w:rsid w:val="0020176F"/>
    <w:rsid w:val="0020244A"/>
    <w:rsid w:val="002024CF"/>
    <w:rsid w:val="00202A11"/>
    <w:rsid w:val="00202B54"/>
    <w:rsid w:val="00202F60"/>
    <w:rsid w:val="002039DC"/>
    <w:rsid w:val="00203E55"/>
    <w:rsid w:val="00203E8D"/>
    <w:rsid w:val="00204C02"/>
    <w:rsid w:val="00204DF6"/>
    <w:rsid w:val="002051A5"/>
    <w:rsid w:val="00205B84"/>
    <w:rsid w:val="00205DC3"/>
    <w:rsid w:val="00205F72"/>
    <w:rsid w:val="00205FA1"/>
    <w:rsid w:val="00205FB1"/>
    <w:rsid w:val="002060E3"/>
    <w:rsid w:val="00206351"/>
    <w:rsid w:val="00206540"/>
    <w:rsid w:val="00206570"/>
    <w:rsid w:val="002066B0"/>
    <w:rsid w:val="0020685E"/>
    <w:rsid w:val="00206AD7"/>
    <w:rsid w:val="00206C32"/>
    <w:rsid w:val="00206D99"/>
    <w:rsid w:val="00206E91"/>
    <w:rsid w:val="0020717B"/>
    <w:rsid w:val="002073C6"/>
    <w:rsid w:val="00207862"/>
    <w:rsid w:val="00207C0B"/>
    <w:rsid w:val="00207C33"/>
    <w:rsid w:val="00210683"/>
    <w:rsid w:val="00210838"/>
    <w:rsid w:val="002109F3"/>
    <w:rsid w:val="00210ABF"/>
    <w:rsid w:val="00210CF6"/>
    <w:rsid w:val="0021107F"/>
    <w:rsid w:val="002111EB"/>
    <w:rsid w:val="0021133D"/>
    <w:rsid w:val="0021147A"/>
    <w:rsid w:val="002114E4"/>
    <w:rsid w:val="002116E2"/>
    <w:rsid w:val="00211A6D"/>
    <w:rsid w:val="00211EE2"/>
    <w:rsid w:val="002126B1"/>
    <w:rsid w:val="002127B3"/>
    <w:rsid w:val="00212EBC"/>
    <w:rsid w:val="00213436"/>
    <w:rsid w:val="00213517"/>
    <w:rsid w:val="00213553"/>
    <w:rsid w:val="0021392D"/>
    <w:rsid w:val="00213AAE"/>
    <w:rsid w:val="00213B94"/>
    <w:rsid w:val="00213C7E"/>
    <w:rsid w:val="00214487"/>
    <w:rsid w:val="002152F5"/>
    <w:rsid w:val="00215F1A"/>
    <w:rsid w:val="002163F0"/>
    <w:rsid w:val="002165B4"/>
    <w:rsid w:val="00217216"/>
    <w:rsid w:val="002173A0"/>
    <w:rsid w:val="002176F3"/>
    <w:rsid w:val="00217876"/>
    <w:rsid w:val="00217F95"/>
    <w:rsid w:val="0022014F"/>
    <w:rsid w:val="002204F9"/>
    <w:rsid w:val="0022074F"/>
    <w:rsid w:val="002207B3"/>
    <w:rsid w:val="0022147D"/>
    <w:rsid w:val="00221898"/>
    <w:rsid w:val="0022198B"/>
    <w:rsid w:val="0022233B"/>
    <w:rsid w:val="002228BD"/>
    <w:rsid w:val="002228ED"/>
    <w:rsid w:val="00222E2E"/>
    <w:rsid w:val="00223027"/>
    <w:rsid w:val="002230E2"/>
    <w:rsid w:val="00224AAB"/>
    <w:rsid w:val="00224B93"/>
    <w:rsid w:val="00224BB1"/>
    <w:rsid w:val="00224C36"/>
    <w:rsid w:val="00225145"/>
    <w:rsid w:val="002253D7"/>
    <w:rsid w:val="002257D3"/>
    <w:rsid w:val="002259A3"/>
    <w:rsid w:val="00225D89"/>
    <w:rsid w:val="0022643F"/>
    <w:rsid w:val="00226610"/>
    <w:rsid w:val="00226705"/>
    <w:rsid w:val="00226B80"/>
    <w:rsid w:val="00226EAC"/>
    <w:rsid w:val="0022709E"/>
    <w:rsid w:val="00227226"/>
    <w:rsid w:val="002272D2"/>
    <w:rsid w:val="00227332"/>
    <w:rsid w:val="002276F0"/>
    <w:rsid w:val="002278F0"/>
    <w:rsid w:val="00227A9A"/>
    <w:rsid w:val="00227B40"/>
    <w:rsid w:val="00227C82"/>
    <w:rsid w:val="00227ED3"/>
    <w:rsid w:val="00230023"/>
    <w:rsid w:val="002301A8"/>
    <w:rsid w:val="00230562"/>
    <w:rsid w:val="002306F1"/>
    <w:rsid w:val="002306F3"/>
    <w:rsid w:val="00230F7B"/>
    <w:rsid w:val="00230FB8"/>
    <w:rsid w:val="0023135B"/>
    <w:rsid w:val="002317C2"/>
    <w:rsid w:val="00231E67"/>
    <w:rsid w:val="00231E7F"/>
    <w:rsid w:val="002324B6"/>
    <w:rsid w:val="0023286D"/>
    <w:rsid w:val="00233638"/>
    <w:rsid w:val="00233710"/>
    <w:rsid w:val="00233CD1"/>
    <w:rsid w:val="00233DD0"/>
    <w:rsid w:val="00234562"/>
    <w:rsid w:val="00234A61"/>
    <w:rsid w:val="002350DF"/>
    <w:rsid w:val="00235265"/>
    <w:rsid w:val="00235A3B"/>
    <w:rsid w:val="00235B8A"/>
    <w:rsid w:val="00235DFF"/>
    <w:rsid w:val="002360DE"/>
    <w:rsid w:val="002364BA"/>
    <w:rsid w:val="002369E2"/>
    <w:rsid w:val="00237035"/>
    <w:rsid w:val="002370CB"/>
    <w:rsid w:val="002372F9"/>
    <w:rsid w:val="002378CB"/>
    <w:rsid w:val="0023793A"/>
    <w:rsid w:val="00237A13"/>
    <w:rsid w:val="00237BA8"/>
    <w:rsid w:val="00240172"/>
    <w:rsid w:val="00240407"/>
    <w:rsid w:val="0024090E"/>
    <w:rsid w:val="00240C78"/>
    <w:rsid w:val="00240E9B"/>
    <w:rsid w:val="00241042"/>
    <w:rsid w:val="002410B0"/>
    <w:rsid w:val="00241261"/>
    <w:rsid w:val="002418AA"/>
    <w:rsid w:val="00241976"/>
    <w:rsid w:val="00241F7A"/>
    <w:rsid w:val="002420C9"/>
    <w:rsid w:val="002423F0"/>
    <w:rsid w:val="00242877"/>
    <w:rsid w:val="00243050"/>
    <w:rsid w:val="002434DB"/>
    <w:rsid w:val="00243CC0"/>
    <w:rsid w:val="00243F7B"/>
    <w:rsid w:val="002440BF"/>
    <w:rsid w:val="00244698"/>
    <w:rsid w:val="0024497D"/>
    <w:rsid w:val="00244AAB"/>
    <w:rsid w:val="00244C0B"/>
    <w:rsid w:val="002451B6"/>
    <w:rsid w:val="002458D8"/>
    <w:rsid w:val="002459D2"/>
    <w:rsid w:val="00245A09"/>
    <w:rsid w:val="00245B04"/>
    <w:rsid w:val="00245CCA"/>
    <w:rsid w:val="00245E60"/>
    <w:rsid w:val="0024642E"/>
    <w:rsid w:val="002464EC"/>
    <w:rsid w:val="0024673A"/>
    <w:rsid w:val="002467EE"/>
    <w:rsid w:val="00246C8E"/>
    <w:rsid w:val="00246EB6"/>
    <w:rsid w:val="00246FA8"/>
    <w:rsid w:val="00247337"/>
    <w:rsid w:val="002475E7"/>
    <w:rsid w:val="002479E6"/>
    <w:rsid w:val="00247A68"/>
    <w:rsid w:val="00247C0F"/>
    <w:rsid w:val="00247F83"/>
    <w:rsid w:val="002501C7"/>
    <w:rsid w:val="00250522"/>
    <w:rsid w:val="00250630"/>
    <w:rsid w:val="002506F8"/>
    <w:rsid w:val="00250B9C"/>
    <w:rsid w:val="00250C52"/>
    <w:rsid w:val="00251088"/>
    <w:rsid w:val="0025115C"/>
    <w:rsid w:val="002517D2"/>
    <w:rsid w:val="002518CC"/>
    <w:rsid w:val="00251A37"/>
    <w:rsid w:val="00252090"/>
    <w:rsid w:val="00252393"/>
    <w:rsid w:val="00252968"/>
    <w:rsid w:val="00252A14"/>
    <w:rsid w:val="00252BE2"/>
    <w:rsid w:val="002532F9"/>
    <w:rsid w:val="0025336B"/>
    <w:rsid w:val="002533DB"/>
    <w:rsid w:val="0025347C"/>
    <w:rsid w:val="00253A10"/>
    <w:rsid w:val="002543D4"/>
    <w:rsid w:val="0025456B"/>
    <w:rsid w:val="00254BB9"/>
    <w:rsid w:val="00255D53"/>
    <w:rsid w:val="00255D81"/>
    <w:rsid w:val="00256329"/>
    <w:rsid w:val="0025646A"/>
    <w:rsid w:val="0025648F"/>
    <w:rsid w:val="002568B9"/>
    <w:rsid w:val="002569B0"/>
    <w:rsid w:val="00256CEB"/>
    <w:rsid w:val="002572D5"/>
    <w:rsid w:val="0025739A"/>
    <w:rsid w:val="002574EF"/>
    <w:rsid w:val="00257567"/>
    <w:rsid w:val="00257AB5"/>
    <w:rsid w:val="00257E96"/>
    <w:rsid w:val="0026033F"/>
    <w:rsid w:val="00260460"/>
    <w:rsid w:val="00260ADC"/>
    <w:rsid w:val="00260C04"/>
    <w:rsid w:val="00261188"/>
    <w:rsid w:val="0026146E"/>
    <w:rsid w:val="002615C7"/>
    <w:rsid w:val="002617A4"/>
    <w:rsid w:val="002619A3"/>
    <w:rsid w:val="00261A97"/>
    <w:rsid w:val="00261C50"/>
    <w:rsid w:val="00262178"/>
    <w:rsid w:val="0026262D"/>
    <w:rsid w:val="0026266E"/>
    <w:rsid w:val="002626E0"/>
    <w:rsid w:val="00262710"/>
    <w:rsid w:val="002628AF"/>
    <w:rsid w:val="00262A34"/>
    <w:rsid w:val="00262C26"/>
    <w:rsid w:val="00263BA9"/>
    <w:rsid w:val="00264076"/>
    <w:rsid w:val="0026423A"/>
    <w:rsid w:val="0026492C"/>
    <w:rsid w:val="00264981"/>
    <w:rsid w:val="00264D84"/>
    <w:rsid w:val="002660FD"/>
    <w:rsid w:val="00266151"/>
    <w:rsid w:val="002662FB"/>
    <w:rsid w:val="00266C27"/>
    <w:rsid w:val="00266F3D"/>
    <w:rsid w:val="00267120"/>
    <w:rsid w:val="0026714F"/>
    <w:rsid w:val="00267438"/>
    <w:rsid w:val="00267920"/>
    <w:rsid w:val="00270358"/>
    <w:rsid w:val="00270414"/>
    <w:rsid w:val="00270718"/>
    <w:rsid w:val="00270AD6"/>
    <w:rsid w:val="00270C1B"/>
    <w:rsid w:val="00270DC5"/>
    <w:rsid w:val="00270F39"/>
    <w:rsid w:val="0027143B"/>
    <w:rsid w:val="00271A7B"/>
    <w:rsid w:val="00271B41"/>
    <w:rsid w:val="00271CB0"/>
    <w:rsid w:val="00271EE8"/>
    <w:rsid w:val="0027248A"/>
    <w:rsid w:val="00272526"/>
    <w:rsid w:val="00272695"/>
    <w:rsid w:val="00272910"/>
    <w:rsid w:val="00272A3E"/>
    <w:rsid w:val="00272BCA"/>
    <w:rsid w:val="00272F45"/>
    <w:rsid w:val="00273965"/>
    <w:rsid w:val="00273B7F"/>
    <w:rsid w:val="002740C0"/>
    <w:rsid w:val="002742D4"/>
    <w:rsid w:val="0027431A"/>
    <w:rsid w:val="002743C9"/>
    <w:rsid w:val="0027453D"/>
    <w:rsid w:val="00274AD3"/>
    <w:rsid w:val="00274B1B"/>
    <w:rsid w:val="00274EFB"/>
    <w:rsid w:val="002752A1"/>
    <w:rsid w:val="002753CB"/>
    <w:rsid w:val="00275B73"/>
    <w:rsid w:val="00275BA7"/>
    <w:rsid w:val="00275CD2"/>
    <w:rsid w:val="0027611A"/>
    <w:rsid w:val="0027614B"/>
    <w:rsid w:val="002769D5"/>
    <w:rsid w:val="00276D87"/>
    <w:rsid w:val="00276DC2"/>
    <w:rsid w:val="00276E05"/>
    <w:rsid w:val="00277380"/>
    <w:rsid w:val="002773A4"/>
    <w:rsid w:val="00277488"/>
    <w:rsid w:val="00277603"/>
    <w:rsid w:val="00277870"/>
    <w:rsid w:val="002779D0"/>
    <w:rsid w:val="00277C2D"/>
    <w:rsid w:val="00277E02"/>
    <w:rsid w:val="0028045B"/>
    <w:rsid w:val="00280561"/>
    <w:rsid w:val="00280BAD"/>
    <w:rsid w:val="00280F76"/>
    <w:rsid w:val="002810AF"/>
    <w:rsid w:val="00281209"/>
    <w:rsid w:val="00281449"/>
    <w:rsid w:val="00281A67"/>
    <w:rsid w:val="002823C4"/>
    <w:rsid w:val="002824F0"/>
    <w:rsid w:val="00282500"/>
    <w:rsid w:val="002825B5"/>
    <w:rsid w:val="0028271A"/>
    <w:rsid w:val="00282786"/>
    <w:rsid w:val="002829C1"/>
    <w:rsid w:val="00282CF6"/>
    <w:rsid w:val="0028303E"/>
    <w:rsid w:val="0028328B"/>
    <w:rsid w:val="00283740"/>
    <w:rsid w:val="00283DDF"/>
    <w:rsid w:val="00283E2B"/>
    <w:rsid w:val="0028409E"/>
    <w:rsid w:val="0028441F"/>
    <w:rsid w:val="00284E14"/>
    <w:rsid w:val="00285077"/>
    <w:rsid w:val="002851A6"/>
    <w:rsid w:val="00285396"/>
    <w:rsid w:val="002858FD"/>
    <w:rsid w:val="00285962"/>
    <w:rsid w:val="00285D29"/>
    <w:rsid w:val="00285D66"/>
    <w:rsid w:val="0028608B"/>
    <w:rsid w:val="00286281"/>
    <w:rsid w:val="0028628F"/>
    <w:rsid w:val="002862C1"/>
    <w:rsid w:val="00286410"/>
    <w:rsid w:val="0028642A"/>
    <w:rsid w:val="0028653C"/>
    <w:rsid w:val="00286781"/>
    <w:rsid w:val="0028687C"/>
    <w:rsid w:val="00286925"/>
    <w:rsid w:val="00287382"/>
    <w:rsid w:val="00287929"/>
    <w:rsid w:val="00287B9C"/>
    <w:rsid w:val="00287C69"/>
    <w:rsid w:val="00287D35"/>
    <w:rsid w:val="00287F62"/>
    <w:rsid w:val="00287FD4"/>
    <w:rsid w:val="00290002"/>
    <w:rsid w:val="0029030A"/>
    <w:rsid w:val="002903ED"/>
    <w:rsid w:val="00290572"/>
    <w:rsid w:val="00290BB9"/>
    <w:rsid w:val="00290C44"/>
    <w:rsid w:val="00290E41"/>
    <w:rsid w:val="00290F20"/>
    <w:rsid w:val="00291242"/>
    <w:rsid w:val="00291424"/>
    <w:rsid w:val="00291745"/>
    <w:rsid w:val="002919EE"/>
    <w:rsid w:val="00291BDB"/>
    <w:rsid w:val="00291E4E"/>
    <w:rsid w:val="0029209F"/>
    <w:rsid w:val="00292102"/>
    <w:rsid w:val="00292610"/>
    <w:rsid w:val="00292AAF"/>
    <w:rsid w:val="00292ADE"/>
    <w:rsid w:val="00292F3C"/>
    <w:rsid w:val="00292FB3"/>
    <w:rsid w:val="00293066"/>
    <w:rsid w:val="00293070"/>
    <w:rsid w:val="002932C1"/>
    <w:rsid w:val="00293975"/>
    <w:rsid w:val="00293B96"/>
    <w:rsid w:val="00293E82"/>
    <w:rsid w:val="0029402C"/>
    <w:rsid w:val="0029404A"/>
    <w:rsid w:val="0029414B"/>
    <w:rsid w:val="002943BF"/>
    <w:rsid w:val="0029469C"/>
    <w:rsid w:val="00294F60"/>
    <w:rsid w:val="00294F85"/>
    <w:rsid w:val="00294FDA"/>
    <w:rsid w:val="0029531C"/>
    <w:rsid w:val="002957A5"/>
    <w:rsid w:val="00296366"/>
    <w:rsid w:val="002965FF"/>
    <w:rsid w:val="0029667F"/>
    <w:rsid w:val="00296705"/>
    <w:rsid w:val="00296DBB"/>
    <w:rsid w:val="00296EE8"/>
    <w:rsid w:val="00297179"/>
    <w:rsid w:val="00297E0A"/>
    <w:rsid w:val="002A0323"/>
    <w:rsid w:val="002A0497"/>
    <w:rsid w:val="002A0821"/>
    <w:rsid w:val="002A0B0D"/>
    <w:rsid w:val="002A0E76"/>
    <w:rsid w:val="002A1721"/>
    <w:rsid w:val="002A194C"/>
    <w:rsid w:val="002A2050"/>
    <w:rsid w:val="002A20F9"/>
    <w:rsid w:val="002A222E"/>
    <w:rsid w:val="002A234F"/>
    <w:rsid w:val="002A2487"/>
    <w:rsid w:val="002A298D"/>
    <w:rsid w:val="002A2DBA"/>
    <w:rsid w:val="002A339A"/>
    <w:rsid w:val="002A38EA"/>
    <w:rsid w:val="002A39DC"/>
    <w:rsid w:val="002A409A"/>
    <w:rsid w:val="002A4500"/>
    <w:rsid w:val="002A4558"/>
    <w:rsid w:val="002A48C2"/>
    <w:rsid w:val="002A4A2F"/>
    <w:rsid w:val="002A4FAB"/>
    <w:rsid w:val="002A5032"/>
    <w:rsid w:val="002A5263"/>
    <w:rsid w:val="002A5292"/>
    <w:rsid w:val="002A5442"/>
    <w:rsid w:val="002A55F5"/>
    <w:rsid w:val="002A57EA"/>
    <w:rsid w:val="002A583C"/>
    <w:rsid w:val="002A5851"/>
    <w:rsid w:val="002A645B"/>
    <w:rsid w:val="002A7120"/>
    <w:rsid w:val="002A72C0"/>
    <w:rsid w:val="002A7436"/>
    <w:rsid w:val="002A7550"/>
    <w:rsid w:val="002A7664"/>
    <w:rsid w:val="002A7732"/>
    <w:rsid w:val="002A7742"/>
    <w:rsid w:val="002A7A52"/>
    <w:rsid w:val="002A7C48"/>
    <w:rsid w:val="002A7FB6"/>
    <w:rsid w:val="002B03A4"/>
    <w:rsid w:val="002B059F"/>
    <w:rsid w:val="002B0A9E"/>
    <w:rsid w:val="002B1691"/>
    <w:rsid w:val="002B1A1E"/>
    <w:rsid w:val="002B1A5B"/>
    <w:rsid w:val="002B1A6E"/>
    <w:rsid w:val="002B1B7C"/>
    <w:rsid w:val="002B1CB7"/>
    <w:rsid w:val="002B1FBF"/>
    <w:rsid w:val="002B2002"/>
    <w:rsid w:val="002B218B"/>
    <w:rsid w:val="002B2988"/>
    <w:rsid w:val="002B2B14"/>
    <w:rsid w:val="002B2EC6"/>
    <w:rsid w:val="002B30D6"/>
    <w:rsid w:val="002B310B"/>
    <w:rsid w:val="002B393C"/>
    <w:rsid w:val="002B39D0"/>
    <w:rsid w:val="002B3B0F"/>
    <w:rsid w:val="002B3CC9"/>
    <w:rsid w:val="002B3EC0"/>
    <w:rsid w:val="002B449B"/>
    <w:rsid w:val="002B45D6"/>
    <w:rsid w:val="002B49FE"/>
    <w:rsid w:val="002B4E1F"/>
    <w:rsid w:val="002B4ED1"/>
    <w:rsid w:val="002B505C"/>
    <w:rsid w:val="002B5206"/>
    <w:rsid w:val="002B58CC"/>
    <w:rsid w:val="002B59AC"/>
    <w:rsid w:val="002B6000"/>
    <w:rsid w:val="002B62A9"/>
    <w:rsid w:val="002B639A"/>
    <w:rsid w:val="002B6E12"/>
    <w:rsid w:val="002B6FE8"/>
    <w:rsid w:val="002B72F0"/>
    <w:rsid w:val="002B7681"/>
    <w:rsid w:val="002B76CE"/>
    <w:rsid w:val="002B77FD"/>
    <w:rsid w:val="002B78F7"/>
    <w:rsid w:val="002B7A43"/>
    <w:rsid w:val="002B7AD4"/>
    <w:rsid w:val="002B7CD7"/>
    <w:rsid w:val="002B7DE3"/>
    <w:rsid w:val="002B7F79"/>
    <w:rsid w:val="002C014A"/>
    <w:rsid w:val="002C077A"/>
    <w:rsid w:val="002C1237"/>
    <w:rsid w:val="002C1D4A"/>
    <w:rsid w:val="002C1D9A"/>
    <w:rsid w:val="002C2004"/>
    <w:rsid w:val="002C236D"/>
    <w:rsid w:val="002C2705"/>
    <w:rsid w:val="002C2745"/>
    <w:rsid w:val="002C2FCE"/>
    <w:rsid w:val="002C3256"/>
    <w:rsid w:val="002C3346"/>
    <w:rsid w:val="002C369F"/>
    <w:rsid w:val="002C3A6F"/>
    <w:rsid w:val="002C3B70"/>
    <w:rsid w:val="002C3CAA"/>
    <w:rsid w:val="002C43DA"/>
    <w:rsid w:val="002C4446"/>
    <w:rsid w:val="002C44F7"/>
    <w:rsid w:val="002C45DB"/>
    <w:rsid w:val="002C4B5C"/>
    <w:rsid w:val="002C4D40"/>
    <w:rsid w:val="002C5305"/>
    <w:rsid w:val="002C5506"/>
    <w:rsid w:val="002C5AAD"/>
    <w:rsid w:val="002C5F39"/>
    <w:rsid w:val="002C6132"/>
    <w:rsid w:val="002C62C9"/>
    <w:rsid w:val="002C6790"/>
    <w:rsid w:val="002C696F"/>
    <w:rsid w:val="002C6F1C"/>
    <w:rsid w:val="002C71F4"/>
    <w:rsid w:val="002C7215"/>
    <w:rsid w:val="002C74CF"/>
    <w:rsid w:val="002C758D"/>
    <w:rsid w:val="002C7879"/>
    <w:rsid w:val="002C7D4D"/>
    <w:rsid w:val="002D07AF"/>
    <w:rsid w:val="002D0AD9"/>
    <w:rsid w:val="002D0FDB"/>
    <w:rsid w:val="002D1292"/>
    <w:rsid w:val="002D15E6"/>
    <w:rsid w:val="002D166A"/>
    <w:rsid w:val="002D1BD4"/>
    <w:rsid w:val="002D1BF5"/>
    <w:rsid w:val="002D1F75"/>
    <w:rsid w:val="002D2453"/>
    <w:rsid w:val="002D2680"/>
    <w:rsid w:val="002D2A8C"/>
    <w:rsid w:val="002D2BE5"/>
    <w:rsid w:val="002D2BF0"/>
    <w:rsid w:val="002D2C21"/>
    <w:rsid w:val="002D2C73"/>
    <w:rsid w:val="002D2D40"/>
    <w:rsid w:val="002D30B9"/>
    <w:rsid w:val="002D30BB"/>
    <w:rsid w:val="002D37CC"/>
    <w:rsid w:val="002D3AE7"/>
    <w:rsid w:val="002D3CAC"/>
    <w:rsid w:val="002D3E96"/>
    <w:rsid w:val="002D3F58"/>
    <w:rsid w:val="002D444A"/>
    <w:rsid w:val="002D4706"/>
    <w:rsid w:val="002D48AB"/>
    <w:rsid w:val="002D4C9A"/>
    <w:rsid w:val="002D5184"/>
    <w:rsid w:val="002D53CE"/>
    <w:rsid w:val="002D59A3"/>
    <w:rsid w:val="002D61A8"/>
    <w:rsid w:val="002D6269"/>
    <w:rsid w:val="002D630D"/>
    <w:rsid w:val="002D63BD"/>
    <w:rsid w:val="002D6861"/>
    <w:rsid w:val="002D704D"/>
    <w:rsid w:val="002D71EE"/>
    <w:rsid w:val="002D727A"/>
    <w:rsid w:val="002D72E9"/>
    <w:rsid w:val="002D7380"/>
    <w:rsid w:val="002D78BB"/>
    <w:rsid w:val="002E010F"/>
    <w:rsid w:val="002E024E"/>
    <w:rsid w:val="002E07B9"/>
    <w:rsid w:val="002E0D60"/>
    <w:rsid w:val="002E0FDB"/>
    <w:rsid w:val="002E148C"/>
    <w:rsid w:val="002E15C7"/>
    <w:rsid w:val="002E1781"/>
    <w:rsid w:val="002E1E42"/>
    <w:rsid w:val="002E20B6"/>
    <w:rsid w:val="002E22ED"/>
    <w:rsid w:val="002E2435"/>
    <w:rsid w:val="002E256E"/>
    <w:rsid w:val="002E2D1F"/>
    <w:rsid w:val="002E3333"/>
    <w:rsid w:val="002E351F"/>
    <w:rsid w:val="002E37DC"/>
    <w:rsid w:val="002E45DD"/>
    <w:rsid w:val="002E472D"/>
    <w:rsid w:val="002E49A4"/>
    <w:rsid w:val="002E5188"/>
    <w:rsid w:val="002E52C7"/>
    <w:rsid w:val="002E5815"/>
    <w:rsid w:val="002E586A"/>
    <w:rsid w:val="002E58F0"/>
    <w:rsid w:val="002E5963"/>
    <w:rsid w:val="002E5CA2"/>
    <w:rsid w:val="002E5EFC"/>
    <w:rsid w:val="002E5FE6"/>
    <w:rsid w:val="002E699E"/>
    <w:rsid w:val="002E6BB7"/>
    <w:rsid w:val="002E6CEB"/>
    <w:rsid w:val="002E7284"/>
    <w:rsid w:val="002E7315"/>
    <w:rsid w:val="002E7491"/>
    <w:rsid w:val="002E7917"/>
    <w:rsid w:val="002E7A6B"/>
    <w:rsid w:val="002E7F8E"/>
    <w:rsid w:val="002F0D3D"/>
    <w:rsid w:val="002F10E2"/>
    <w:rsid w:val="002F13B9"/>
    <w:rsid w:val="002F1A28"/>
    <w:rsid w:val="002F1A80"/>
    <w:rsid w:val="002F21AE"/>
    <w:rsid w:val="002F25AF"/>
    <w:rsid w:val="002F25CD"/>
    <w:rsid w:val="002F29AA"/>
    <w:rsid w:val="002F2BCC"/>
    <w:rsid w:val="002F2C99"/>
    <w:rsid w:val="002F2ED9"/>
    <w:rsid w:val="002F326E"/>
    <w:rsid w:val="002F3814"/>
    <w:rsid w:val="002F3DFB"/>
    <w:rsid w:val="002F3F9D"/>
    <w:rsid w:val="002F43FA"/>
    <w:rsid w:val="002F4705"/>
    <w:rsid w:val="002F49F8"/>
    <w:rsid w:val="002F54E9"/>
    <w:rsid w:val="002F57D3"/>
    <w:rsid w:val="002F5ADE"/>
    <w:rsid w:val="002F605C"/>
    <w:rsid w:val="002F612A"/>
    <w:rsid w:val="002F6960"/>
    <w:rsid w:val="002F6EDB"/>
    <w:rsid w:val="002F6F81"/>
    <w:rsid w:val="002F73FA"/>
    <w:rsid w:val="002F77FA"/>
    <w:rsid w:val="002F7812"/>
    <w:rsid w:val="002F7C87"/>
    <w:rsid w:val="002F7E3A"/>
    <w:rsid w:val="00300020"/>
    <w:rsid w:val="003005F6"/>
    <w:rsid w:val="003006AC"/>
    <w:rsid w:val="003006D8"/>
    <w:rsid w:val="00300F40"/>
    <w:rsid w:val="003010B7"/>
    <w:rsid w:val="003011B9"/>
    <w:rsid w:val="0030153D"/>
    <w:rsid w:val="00301BA4"/>
    <w:rsid w:val="00301C06"/>
    <w:rsid w:val="00301D8D"/>
    <w:rsid w:val="00301FD0"/>
    <w:rsid w:val="00302208"/>
    <w:rsid w:val="00302571"/>
    <w:rsid w:val="00302656"/>
    <w:rsid w:val="003027DE"/>
    <w:rsid w:val="00302965"/>
    <w:rsid w:val="00302E35"/>
    <w:rsid w:val="00302ED5"/>
    <w:rsid w:val="003030E7"/>
    <w:rsid w:val="0030310C"/>
    <w:rsid w:val="0030315C"/>
    <w:rsid w:val="003033E0"/>
    <w:rsid w:val="003035A4"/>
    <w:rsid w:val="003036F7"/>
    <w:rsid w:val="00303745"/>
    <w:rsid w:val="00303F9F"/>
    <w:rsid w:val="003040E2"/>
    <w:rsid w:val="0030414F"/>
    <w:rsid w:val="00304667"/>
    <w:rsid w:val="00304680"/>
    <w:rsid w:val="00304A8B"/>
    <w:rsid w:val="00304D51"/>
    <w:rsid w:val="00304EA5"/>
    <w:rsid w:val="00304F87"/>
    <w:rsid w:val="0030516D"/>
    <w:rsid w:val="00305230"/>
    <w:rsid w:val="00305724"/>
    <w:rsid w:val="0030584B"/>
    <w:rsid w:val="00305859"/>
    <w:rsid w:val="00306196"/>
    <w:rsid w:val="0030648C"/>
    <w:rsid w:val="00306494"/>
    <w:rsid w:val="0030674D"/>
    <w:rsid w:val="00306769"/>
    <w:rsid w:val="00306DF7"/>
    <w:rsid w:val="00306F54"/>
    <w:rsid w:val="00306FF1"/>
    <w:rsid w:val="00307059"/>
    <w:rsid w:val="003073E3"/>
    <w:rsid w:val="00307780"/>
    <w:rsid w:val="00307B24"/>
    <w:rsid w:val="003103E9"/>
    <w:rsid w:val="00310798"/>
    <w:rsid w:val="0031093F"/>
    <w:rsid w:val="0031097B"/>
    <w:rsid w:val="00310C4C"/>
    <w:rsid w:val="0031129B"/>
    <w:rsid w:val="00311439"/>
    <w:rsid w:val="0031187F"/>
    <w:rsid w:val="003119CB"/>
    <w:rsid w:val="00311F0B"/>
    <w:rsid w:val="00312167"/>
    <w:rsid w:val="003124E7"/>
    <w:rsid w:val="00312DA5"/>
    <w:rsid w:val="00312F44"/>
    <w:rsid w:val="00313AA9"/>
    <w:rsid w:val="00313D49"/>
    <w:rsid w:val="00313F2B"/>
    <w:rsid w:val="0031428C"/>
    <w:rsid w:val="003146B8"/>
    <w:rsid w:val="003146DA"/>
    <w:rsid w:val="0031473E"/>
    <w:rsid w:val="00314ABA"/>
    <w:rsid w:val="00314BF1"/>
    <w:rsid w:val="00314CB6"/>
    <w:rsid w:val="00314FDD"/>
    <w:rsid w:val="0031526A"/>
    <w:rsid w:val="00315E06"/>
    <w:rsid w:val="00315FD8"/>
    <w:rsid w:val="00316560"/>
    <w:rsid w:val="00316E2F"/>
    <w:rsid w:val="0031750F"/>
    <w:rsid w:val="00317BE0"/>
    <w:rsid w:val="003202B3"/>
    <w:rsid w:val="00320961"/>
    <w:rsid w:val="003209CE"/>
    <w:rsid w:val="003210C9"/>
    <w:rsid w:val="003212E1"/>
    <w:rsid w:val="00321510"/>
    <w:rsid w:val="00321A03"/>
    <w:rsid w:val="003224B2"/>
    <w:rsid w:val="0032290C"/>
    <w:rsid w:val="00322976"/>
    <w:rsid w:val="00323414"/>
    <w:rsid w:val="00323442"/>
    <w:rsid w:val="003234A5"/>
    <w:rsid w:val="00323B19"/>
    <w:rsid w:val="00324222"/>
    <w:rsid w:val="0032496E"/>
    <w:rsid w:val="00324979"/>
    <w:rsid w:val="00324A71"/>
    <w:rsid w:val="00324EE5"/>
    <w:rsid w:val="003250E3"/>
    <w:rsid w:val="003251C3"/>
    <w:rsid w:val="00325955"/>
    <w:rsid w:val="00325B45"/>
    <w:rsid w:val="00325DE8"/>
    <w:rsid w:val="003261FA"/>
    <w:rsid w:val="003262D2"/>
    <w:rsid w:val="003265D9"/>
    <w:rsid w:val="0032670B"/>
    <w:rsid w:val="003268F9"/>
    <w:rsid w:val="003270C4"/>
    <w:rsid w:val="00327634"/>
    <w:rsid w:val="00327FEE"/>
    <w:rsid w:val="00330178"/>
    <w:rsid w:val="003304F5"/>
    <w:rsid w:val="003305CF"/>
    <w:rsid w:val="00330670"/>
    <w:rsid w:val="0033073F"/>
    <w:rsid w:val="003308F9"/>
    <w:rsid w:val="00330B9E"/>
    <w:rsid w:val="00330E23"/>
    <w:rsid w:val="00330FC6"/>
    <w:rsid w:val="00331382"/>
    <w:rsid w:val="003314C1"/>
    <w:rsid w:val="0033157C"/>
    <w:rsid w:val="00331596"/>
    <w:rsid w:val="00331DED"/>
    <w:rsid w:val="00331F95"/>
    <w:rsid w:val="003325FB"/>
    <w:rsid w:val="0033271F"/>
    <w:rsid w:val="00332AFD"/>
    <w:rsid w:val="003331CC"/>
    <w:rsid w:val="00333591"/>
    <w:rsid w:val="00333650"/>
    <w:rsid w:val="0033367C"/>
    <w:rsid w:val="00333A4A"/>
    <w:rsid w:val="00333D74"/>
    <w:rsid w:val="00334210"/>
    <w:rsid w:val="00334239"/>
    <w:rsid w:val="003346EF"/>
    <w:rsid w:val="00334967"/>
    <w:rsid w:val="00334AC0"/>
    <w:rsid w:val="00334C09"/>
    <w:rsid w:val="0033504D"/>
    <w:rsid w:val="00335517"/>
    <w:rsid w:val="00335C76"/>
    <w:rsid w:val="00335CD6"/>
    <w:rsid w:val="00335D7D"/>
    <w:rsid w:val="00336051"/>
    <w:rsid w:val="00336227"/>
    <w:rsid w:val="0033674B"/>
    <w:rsid w:val="00336B82"/>
    <w:rsid w:val="00337107"/>
    <w:rsid w:val="00337619"/>
    <w:rsid w:val="003376C5"/>
    <w:rsid w:val="00337875"/>
    <w:rsid w:val="00340362"/>
    <w:rsid w:val="0034037E"/>
    <w:rsid w:val="003403FA"/>
    <w:rsid w:val="00340B6A"/>
    <w:rsid w:val="00340E85"/>
    <w:rsid w:val="0034107E"/>
    <w:rsid w:val="0034128F"/>
    <w:rsid w:val="00341327"/>
    <w:rsid w:val="003418C7"/>
    <w:rsid w:val="003419D2"/>
    <w:rsid w:val="0034204B"/>
    <w:rsid w:val="00342078"/>
    <w:rsid w:val="003421EA"/>
    <w:rsid w:val="003424FD"/>
    <w:rsid w:val="00342828"/>
    <w:rsid w:val="003428DB"/>
    <w:rsid w:val="00342D0B"/>
    <w:rsid w:val="003434B8"/>
    <w:rsid w:val="00343691"/>
    <w:rsid w:val="003439CC"/>
    <w:rsid w:val="00344247"/>
    <w:rsid w:val="00344629"/>
    <w:rsid w:val="0034536A"/>
    <w:rsid w:val="00345545"/>
    <w:rsid w:val="00345A8A"/>
    <w:rsid w:val="00345AC7"/>
    <w:rsid w:val="00345C29"/>
    <w:rsid w:val="00345C75"/>
    <w:rsid w:val="00345D2E"/>
    <w:rsid w:val="00345D7C"/>
    <w:rsid w:val="003461E1"/>
    <w:rsid w:val="003462AA"/>
    <w:rsid w:val="00346929"/>
    <w:rsid w:val="0034726E"/>
    <w:rsid w:val="0034772D"/>
    <w:rsid w:val="00347ADA"/>
    <w:rsid w:val="003500D4"/>
    <w:rsid w:val="00350300"/>
    <w:rsid w:val="00350483"/>
    <w:rsid w:val="003504FE"/>
    <w:rsid w:val="00351067"/>
    <w:rsid w:val="003514F7"/>
    <w:rsid w:val="0035150A"/>
    <w:rsid w:val="00351773"/>
    <w:rsid w:val="00351803"/>
    <w:rsid w:val="00351DBF"/>
    <w:rsid w:val="003526C9"/>
    <w:rsid w:val="00352F1F"/>
    <w:rsid w:val="0035306B"/>
    <w:rsid w:val="00353164"/>
    <w:rsid w:val="003536DE"/>
    <w:rsid w:val="00353A8D"/>
    <w:rsid w:val="00353C0C"/>
    <w:rsid w:val="00353D0A"/>
    <w:rsid w:val="00353DDE"/>
    <w:rsid w:val="00354143"/>
    <w:rsid w:val="003549B5"/>
    <w:rsid w:val="00354A8A"/>
    <w:rsid w:val="00354CF1"/>
    <w:rsid w:val="00354D32"/>
    <w:rsid w:val="00354F28"/>
    <w:rsid w:val="003552CF"/>
    <w:rsid w:val="00355452"/>
    <w:rsid w:val="003559A4"/>
    <w:rsid w:val="00355A5F"/>
    <w:rsid w:val="00355AAF"/>
    <w:rsid w:val="00355B2B"/>
    <w:rsid w:val="0035600F"/>
    <w:rsid w:val="003564F8"/>
    <w:rsid w:val="00356842"/>
    <w:rsid w:val="0035694F"/>
    <w:rsid w:val="003569BE"/>
    <w:rsid w:val="003569E5"/>
    <w:rsid w:val="00356ABD"/>
    <w:rsid w:val="00356B28"/>
    <w:rsid w:val="00356EF2"/>
    <w:rsid w:val="00356F31"/>
    <w:rsid w:val="003572ED"/>
    <w:rsid w:val="00357A1C"/>
    <w:rsid w:val="00357A9F"/>
    <w:rsid w:val="00357DE0"/>
    <w:rsid w:val="003606EB"/>
    <w:rsid w:val="0036098D"/>
    <w:rsid w:val="00360B3C"/>
    <w:rsid w:val="00360E0B"/>
    <w:rsid w:val="003614FB"/>
    <w:rsid w:val="00361511"/>
    <w:rsid w:val="00361751"/>
    <w:rsid w:val="00361A08"/>
    <w:rsid w:val="003620AB"/>
    <w:rsid w:val="003620F0"/>
    <w:rsid w:val="00362187"/>
    <w:rsid w:val="003629BB"/>
    <w:rsid w:val="00362B0F"/>
    <w:rsid w:val="00362CD3"/>
    <w:rsid w:val="00362D9E"/>
    <w:rsid w:val="0036301A"/>
    <w:rsid w:val="0036308D"/>
    <w:rsid w:val="0036383F"/>
    <w:rsid w:val="00363A39"/>
    <w:rsid w:val="00363C6F"/>
    <w:rsid w:val="00363CA9"/>
    <w:rsid w:val="0036422A"/>
    <w:rsid w:val="003643FA"/>
    <w:rsid w:val="00364460"/>
    <w:rsid w:val="00364609"/>
    <w:rsid w:val="003646B0"/>
    <w:rsid w:val="0036529A"/>
    <w:rsid w:val="003658F6"/>
    <w:rsid w:val="00365A93"/>
    <w:rsid w:val="00365C4D"/>
    <w:rsid w:val="0036658C"/>
    <w:rsid w:val="0036698A"/>
    <w:rsid w:val="00366EFF"/>
    <w:rsid w:val="00367418"/>
    <w:rsid w:val="00367517"/>
    <w:rsid w:val="00367B09"/>
    <w:rsid w:val="0037010B"/>
    <w:rsid w:val="003701CC"/>
    <w:rsid w:val="00371A2E"/>
    <w:rsid w:val="0037225D"/>
    <w:rsid w:val="00372290"/>
    <w:rsid w:val="00372579"/>
    <w:rsid w:val="00372800"/>
    <w:rsid w:val="00372E3A"/>
    <w:rsid w:val="00372F97"/>
    <w:rsid w:val="00373055"/>
    <w:rsid w:val="0037305C"/>
    <w:rsid w:val="00373319"/>
    <w:rsid w:val="003736DA"/>
    <w:rsid w:val="00373D46"/>
    <w:rsid w:val="00373E8B"/>
    <w:rsid w:val="0037491A"/>
    <w:rsid w:val="00374E8D"/>
    <w:rsid w:val="00374F3B"/>
    <w:rsid w:val="003755F2"/>
    <w:rsid w:val="00375714"/>
    <w:rsid w:val="00375B84"/>
    <w:rsid w:val="00375C5F"/>
    <w:rsid w:val="00375DDA"/>
    <w:rsid w:val="00376045"/>
    <w:rsid w:val="003760D1"/>
    <w:rsid w:val="0037628C"/>
    <w:rsid w:val="00376552"/>
    <w:rsid w:val="0037666D"/>
    <w:rsid w:val="00376DA1"/>
    <w:rsid w:val="00376EAA"/>
    <w:rsid w:val="00376FD6"/>
    <w:rsid w:val="00377083"/>
    <w:rsid w:val="00377535"/>
    <w:rsid w:val="00377AF2"/>
    <w:rsid w:val="00377DBC"/>
    <w:rsid w:val="00377FDF"/>
    <w:rsid w:val="003802E3"/>
    <w:rsid w:val="003803B9"/>
    <w:rsid w:val="003804F6"/>
    <w:rsid w:val="0038070C"/>
    <w:rsid w:val="003807AD"/>
    <w:rsid w:val="00380A20"/>
    <w:rsid w:val="003810F8"/>
    <w:rsid w:val="003812BD"/>
    <w:rsid w:val="003817D3"/>
    <w:rsid w:val="003819B9"/>
    <w:rsid w:val="00381AEB"/>
    <w:rsid w:val="00381CBE"/>
    <w:rsid w:val="00381ED3"/>
    <w:rsid w:val="0038272E"/>
    <w:rsid w:val="00382903"/>
    <w:rsid w:val="003829EF"/>
    <w:rsid w:val="00382D25"/>
    <w:rsid w:val="0038322B"/>
    <w:rsid w:val="003832A6"/>
    <w:rsid w:val="00383797"/>
    <w:rsid w:val="003838AC"/>
    <w:rsid w:val="00383A1A"/>
    <w:rsid w:val="00384F20"/>
    <w:rsid w:val="0038542B"/>
    <w:rsid w:val="00385570"/>
    <w:rsid w:val="003858F7"/>
    <w:rsid w:val="00386157"/>
    <w:rsid w:val="00386685"/>
    <w:rsid w:val="003869A4"/>
    <w:rsid w:val="00387139"/>
    <w:rsid w:val="0038719E"/>
    <w:rsid w:val="00387296"/>
    <w:rsid w:val="003875F4"/>
    <w:rsid w:val="0038767D"/>
    <w:rsid w:val="003876F0"/>
    <w:rsid w:val="003877F8"/>
    <w:rsid w:val="0038780A"/>
    <w:rsid w:val="0038780D"/>
    <w:rsid w:val="00390812"/>
    <w:rsid w:val="00390F6F"/>
    <w:rsid w:val="003910A8"/>
    <w:rsid w:val="0039132D"/>
    <w:rsid w:val="0039146B"/>
    <w:rsid w:val="00391C06"/>
    <w:rsid w:val="003922A2"/>
    <w:rsid w:val="003924C9"/>
    <w:rsid w:val="0039267C"/>
    <w:rsid w:val="003926E8"/>
    <w:rsid w:val="003928AC"/>
    <w:rsid w:val="00392C7E"/>
    <w:rsid w:val="00392C85"/>
    <w:rsid w:val="00393391"/>
    <w:rsid w:val="00393938"/>
    <w:rsid w:val="00393965"/>
    <w:rsid w:val="00393AB8"/>
    <w:rsid w:val="00394098"/>
    <w:rsid w:val="003942F0"/>
    <w:rsid w:val="00394651"/>
    <w:rsid w:val="00394B33"/>
    <w:rsid w:val="00394D76"/>
    <w:rsid w:val="00395053"/>
    <w:rsid w:val="003950F9"/>
    <w:rsid w:val="003952E6"/>
    <w:rsid w:val="003953CB"/>
    <w:rsid w:val="00395A2D"/>
    <w:rsid w:val="00395E42"/>
    <w:rsid w:val="00395F05"/>
    <w:rsid w:val="003960F1"/>
    <w:rsid w:val="003968D4"/>
    <w:rsid w:val="00396BEA"/>
    <w:rsid w:val="00396D64"/>
    <w:rsid w:val="00397314"/>
    <w:rsid w:val="003A0011"/>
    <w:rsid w:val="003A00A2"/>
    <w:rsid w:val="003A031D"/>
    <w:rsid w:val="003A0851"/>
    <w:rsid w:val="003A092F"/>
    <w:rsid w:val="003A0B29"/>
    <w:rsid w:val="003A0C0B"/>
    <w:rsid w:val="003A0D9B"/>
    <w:rsid w:val="003A13FE"/>
    <w:rsid w:val="003A17A8"/>
    <w:rsid w:val="003A1F90"/>
    <w:rsid w:val="003A201D"/>
    <w:rsid w:val="003A230E"/>
    <w:rsid w:val="003A239D"/>
    <w:rsid w:val="003A2751"/>
    <w:rsid w:val="003A2948"/>
    <w:rsid w:val="003A2C75"/>
    <w:rsid w:val="003A2E6E"/>
    <w:rsid w:val="003A3279"/>
    <w:rsid w:val="003A35A8"/>
    <w:rsid w:val="003A36B6"/>
    <w:rsid w:val="003A39C9"/>
    <w:rsid w:val="003A3F51"/>
    <w:rsid w:val="003A43B6"/>
    <w:rsid w:val="003A43DB"/>
    <w:rsid w:val="003A444F"/>
    <w:rsid w:val="003A4768"/>
    <w:rsid w:val="003A4D07"/>
    <w:rsid w:val="003A50FB"/>
    <w:rsid w:val="003A559F"/>
    <w:rsid w:val="003A5999"/>
    <w:rsid w:val="003A5AB1"/>
    <w:rsid w:val="003A5AD8"/>
    <w:rsid w:val="003A616D"/>
    <w:rsid w:val="003A633B"/>
    <w:rsid w:val="003A6659"/>
    <w:rsid w:val="003A6A11"/>
    <w:rsid w:val="003A6E05"/>
    <w:rsid w:val="003A6EBF"/>
    <w:rsid w:val="003A70A6"/>
    <w:rsid w:val="003A77C4"/>
    <w:rsid w:val="003A7C2E"/>
    <w:rsid w:val="003B099C"/>
    <w:rsid w:val="003B0FB1"/>
    <w:rsid w:val="003B0FCB"/>
    <w:rsid w:val="003B1982"/>
    <w:rsid w:val="003B1B77"/>
    <w:rsid w:val="003B1B92"/>
    <w:rsid w:val="003B1D1D"/>
    <w:rsid w:val="003B2766"/>
    <w:rsid w:val="003B2AE6"/>
    <w:rsid w:val="003B30C5"/>
    <w:rsid w:val="003B3855"/>
    <w:rsid w:val="003B3A4E"/>
    <w:rsid w:val="003B3A6F"/>
    <w:rsid w:val="003B3D8A"/>
    <w:rsid w:val="003B4235"/>
    <w:rsid w:val="003B4240"/>
    <w:rsid w:val="003B4246"/>
    <w:rsid w:val="003B44A6"/>
    <w:rsid w:val="003B4796"/>
    <w:rsid w:val="003B4B47"/>
    <w:rsid w:val="003B585C"/>
    <w:rsid w:val="003B588D"/>
    <w:rsid w:val="003B5B55"/>
    <w:rsid w:val="003B5B6C"/>
    <w:rsid w:val="003B5EA8"/>
    <w:rsid w:val="003B5F45"/>
    <w:rsid w:val="003B609A"/>
    <w:rsid w:val="003B63EA"/>
    <w:rsid w:val="003B64F1"/>
    <w:rsid w:val="003B6686"/>
    <w:rsid w:val="003B6A0F"/>
    <w:rsid w:val="003B7CA8"/>
    <w:rsid w:val="003C0254"/>
    <w:rsid w:val="003C055E"/>
    <w:rsid w:val="003C0650"/>
    <w:rsid w:val="003C0FD2"/>
    <w:rsid w:val="003C1221"/>
    <w:rsid w:val="003C22BE"/>
    <w:rsid w:val="003C2536"/>
    <w:rsid w:val="003C2582"/>
    <w:rsid w:val="003C292F"/>
    <w:rsid w:val="003C3889"/>
    <w:rsid w:val="003C3CC9"/>
    <w:rsid w:val="003C4069"/>
    <w:rsid w:val="003C41DA"/>
    <w:rsid w:val="003C445B"/>
    <w:rsid w:val="003C48B2"/>
    <w:rsid w:val="003C4A11"/>
    <w:rsid w:val="003C4D93"/>
    <w:rsid w:val="003C50E5"/>
    <w:rsid w:val="003C548F"/>
    <w:rsid w:val="003C5957"/>
    <w:rsid w:val="003C5AF6"/>
    <w:rsid w:val="003C5EA0"/>
    <w:rsid w:val="003C5FB3"/>
    <w:rsid w:val="003C6667"/>
    <w:rsid w:val="003C68B0"/>
    <w:rsid w:val="003C6D3B"/>
    <w:rsid w:val="003C7297"/>
    <w:rsid w:val="003C75B6"/>
    <w:rsid w:val="003C771A"/>
    <w:rsid w:val="003C7C79"/>
    <w:rsid w:val="003C7F43"/>
    <w:rsid w:val="003D01A8"/>
    <w:rsid w:val="003D01B7"/>
    <w:rsid w:val="003D05DB"/>
    <w:rsid w:val="003D0782"/>
    <w:rsid w:val="003D0879"/>
    <w:rsid w:val="003D08C1"/>
    <w:rsid w:val="003D08D6"/>
    <w:rsid w:val="003D0993"/>
    <w:rsid w:val="003D0E11"/>
    <w:rsid w:val="003D11F6"/>
    <w:rsid w:val="003D1A3F"/>
    <w:rsid w:val="003D1BA8"/>
    <w:rsid w:val="003D1D15"/>
    <w:rsid w:val="003D289A"/>
    <w:rsid w:val="003D2A18"/>
    <w:rsid w:val="003D2DC5"/>
    <w:rsid w:val="003D2E5D"/>
    <w:rsid w:val="003D2F2C"/>
    <w:rsid w:val="003D3756"/>
    <w:rsid w:val="003D38F3"/>
    <w:rsid w:val="003D3B31"/>
    <w:rsid w:val="003D3C3F"/>
    <w:rsid w:val="003D4012"/>
    <w:rsid w:val="003D4138"/>
    <w:rsid w:val="003D41DB"/>
    <w:rsid w:val="003D44D3"/>
    <w:rsid w:val="003D4825"/>
    <w:rsid w:val="003D49E7"/>
    <w:rsid w:val="003D4D3A"/>
    <w:rsid w:val="003D5140"/>
    <w:rsid w:val="003D536C"/>
    <w:rsid w:val="003D54E1"/>
    <w:rsid w:val="003D57CB"/>
    <w:rsid w:val="003D6505"/>
    <w:rsid w:val="003D65B6"/>
    <w:rsid w:val="003D66C5"/>
    <w:rsid w:val="003D6B5D"/>
    <w:rsid w:val="003D6CEA"/>
    <w:rsid w:val="003D7003"/>
    <w:rsid w:val="003D70D4"/>
    <w:rsid w:val="003D7670"/>
    <w:rsid w:val="003D7B5E"/>
    <w:rsid w:val="003E0832"/>
    <w:rsid w:val="003E0B3A"/>
    <w:rsid w:val="003E0EB3"/>
    <w:rsid w:val="003E1228"/>
    <w:rsid w:val="003E1836"/>
    <w:rsid w:val="003E1FAC"/>
    <w:rsid w:val="003E2554"/>
    <w:rsid w:val="003E2573"/>
    <w:rsid w:val="003E29C7"/>
    <w:rsid w:val="003E2E42"/>
    <w:rsid w:val="003E308F"/>
    <w:rsid w:val="003E333F"/>
    <w:rsid w:val="003E38D1"/>
    <w:rsid w:val="003E4278"/>
    <w:rsid w:val="003E43BE"/>
    <w:rsid w:val="003E4557"/>
    <w:rsid w:val="003E4901"/>
    <w:rsid w:val="003E5127"/>
    <w:rsid w:val="003E51FC"/>
    <w:rsid w:val="003E52A4"/>
    <w:rsid w:val="003E53A8"/>
    <w:rsid w:val="003E58CF"/>
    <w:rsid w:val="003E5AB5"/>
    <w:rsid w:val="003E5B11"/>
    <w:rsid w:val="003E5D10"/>
    <w:rsid w:val="003E640F"/>
    <w:rsid w:val="003E64C3"/>
    <w:rsid w:val="003E71C9"/>
    <w:rsid w:val="003E74C5"/>
    <w:rsid w:val="003E7F3F"/>
    <w:rsid w:val="003F00CF"/>
    <w:rsid w:val="003F0519"/>
    <w:rsid w:val="003F0818"/>
    <w:rsid w:val="003F0952"/>
    <w:rsid w:val="003F0966"/>
    <w:rsid w:val="003F0A69"/>
    <w:rsid w:val="003F0C32"/>
    <w:rsid w:val="003F10CA"/>
    <w:rsid w:val="003F10FB"/>
    <w:rsid w:val="003F1307"/>
    <w:rsid w:val="003F134F"/>
    <w:rsid w:val="003F1651"/>
    <w:rsid w:val="003F1B1A"/>
    <w:rsid w:val="003F21C1"/>
    <w:rsid w:val="003F2354"/>
    <w:rsid w:val="003F27E4"/>
    <w:rsid w:val="003F29A0"/>
    <w:rsid w:val="003F29D2"/>
    <w:rsid w:val="003F2F28"/>
    <w:rsid w:val="003F34CB"/>
    <w:rsid w:val="003F3B40"/>
    <w:rsid w:val="003F3BB9"/>
    <w:rsid w:val="003F3BE5"/>
    <w:rsid w:val="003F44E0"/>
    <w:rsid w:val="003F478A"/>
    <w:rsid w:val="003F4826"/>
    <w:rsid w:val="003F4D91"/>
    <w:rsid w:val="003F4F7E"/>
    <w:rsid w:val="003F5C56"/>
    <w:rsid w:val="003F5CD9"/>
    <w:rsid w:val="003F5D61"/>
    <w:rsid w:val="003F6156"/>
    <w:rsid w:val="003F6197"/>
    <w:rsid w:val="003F61B6"/>
    <w:rsid w:val="003F6201"/>
    <w:rsid w:val="003F6222"/>
    <w:rsid w:val="003F6973"/>
    <w:rsid w:val="003F69C2"/>
    <w:rsid w:val="003F6C97"/>
    <w:rsid w:val="003F73E6"/>
    <w:rsid w:val="003F744B"/>
    <w:rsid w:val="003F74C0"/>
    <w:rsid w:val="003F7B46"/>
    <w:rsid w:val="003F7C01"/>
    <w:rsid w:val="004000B0"/>
    <w:rsid w:val="00400583"/>
    <w:rsid w:val="00400CD0"/>
    <w:rsid w:val="00401170"/>
    <w:rsid w:val="00401301"/>
    <w:rsid w:val="004013DF"/>
    <w:rsid w:val="00401E07"/>
    <w:rsid w:val="00401F06"/>
    <w:rsid w:val="00401FF7"/>
    <w:rsid w:val="00402164"/>
    <w:rsid w:val="00402E2E"/>
    <w:rsid w:val="0040303F"/>
    <w:rsid w:val="00403AA3"/>
    <w:rsid w:val="00403BBA"/>
    <w:rsid w:val="004044C7"/>
    <w:rsid w:val="00404568"/>
    <w:rsid w:val="00404686"/>
    <w:rsid w:val="00405074"/>
    <w:rsid w:val="004051B5"/>
    <w:rsid w:val="00405377"/>
    <w:rsid w:val="00405D30"/>
    <w:rsid w:val="00405DEF"/>
    <w:rsid w:val="00406358"/>
    <w:rsid w:val="0040640A"/>
    <w:rsid w:val="00406807"/>
    <w:rsid w:val="00406A68"/>
    <w:rsid w:val="00406F3B"/>
    <w:rsid w:val="0040756B"/>
    <w:rsid w:val="00407E1B"/>
    <w:rsid w:val="0041030F"/>
    <w:rsid w:val="00410818"/>
    <w:rsid w:val="00410875"/>
    <w:rsid w:val="00410A8F"/>
    <w:rsid w:val="00410C21"/>
    <w:rsid w:val="00410E26"/>
    <w:rsid w:val="004110EF"/>
    <w:rsid w:val="004111DA"/>
    <w:rsid w:val="0041132B"/>
    <w:rsid w:val="00411ABA"/>
    <w:rsid w:val="00412761"/>
    <w:rsid w:val="00413483"/>
    <w:rsid w:val="0041351D"/>
    <w:rsid w:val="004135C7"/>
    <w:rsid w:val="00413A91"/>
    <w:rsid w:val="00413D8D"/>
    <w:rsid w:val="00413DA5"/>
    <w:rsid w:val="00413FEE"/>
    <w:rsid w:val="004142E9"/>
    <w:rsid w:val="00414314"/>
    <w:rsid w:val="0041460A"/>
    <w:rsid w:val="00414C8F"/>
    <w:rsid w:val="0041590F"/>
    <w:rsid w:val="00415C37"/>
    <w:rsid w:val="00416790"/>
    <w:rsid w:val="004167FA"/>
    <w:rsid w:val="00416C45"/>
    <w:rsid w:val="00417141"/>
    <w:rsid w:val="0041773F"/>
    <w:rsid w:val="004177E6"/>
    <w:rsid w:val="004200A2"/>
    <w:rsid w:val="004200DC"/>
    <w:rsid w:val="00420291"/>
    <w:rsid w:val="00420C10"/>
    <w:rsid w:val="00420FF7"/>
    <w:rsid w:val="0042112E"/>
    <w:rsid w:val="00421314"/>
    <w:rsid w:val="0042146F"/>
    <w:rsid w:val="004217C4"/>
    <w:rsid w:val="00421C4E"/>
    <w:rsid w:val="00421C8F"/>
    <w:rsid w:val="00421DA8"/>
    <w:rsid w:val="004225C7"/>
    <w:rsid w:val="00422AAA"/>
    <w:rsid w:val="00422B54"/>
    <w:rsid w:val="00422CBE"/>
    <w:rsid w:val="00422CEA"/>
    <w:rsid w:val="00422D6D"/>
    <w:rsid w:val="00422F5D"/>
    <w:rsid w:val="0042332D"/>
    <w:rsid w:val="004233D9"/>
    <w:rsid w:val="00423668"/>
    <w:rsid w:val="00423AA7"/>
    <w:rsid w:val="004247F6"/>
    <w:rsid w:val="00424BC4"/>
    <w:rsid w:val="00425053"/>
    <w:rsid w:val="00425B03"/>
    <w:rsid w:val="00425E07"/>
    <w:rsid w:val="00425E87"/>
    <w:rsid w:val="00425F33"/>
    <w:rsid w:val="0042627F"/>
    <w:rsid w:val="0042683A"/>
    <w:rsid w:val="004268EC"/>
    <w:rsid w:val="00426CBA"/>
    <w:rsid w:val="00426D9A"/>
    <w:rsid w:val="004270E4"/>
    <w:rsid w:val="004276EB"/>
    <w:rsid w:val="00427EED"/>
    <w:rsid w:val="00427F96"/>
    <w:rsid w:val="00430120"/>
    <w:rsid w:val="00430A11"/>
    <w:rsid w:val="00430A66"/>
    <w:rsid w:val="00430C26"/>
    <w:rsid w:val="004312A3"/>
    <w:rsid w:val="00431389"/>
    <w:rsid w:val="004313C2"/>
    <w:rsid w:val="004315E4"/>
    <w:rsid w:val="004316F7"/>
    <w:rsid w:val="00431A1A"/>
    <w:rsid w:val="00431A80"/>
    <w:rsid w:val="00431D38"/>
    <w:rsid w:val="00431DCE"/>
    <w:rsid w:val="004322EB"/>
    <w:rsid w:val="004324DC"/>
    <w:rsid w:val="00432881"/>
    <w:rsid w:val="00432B02"/>
    <w:rsid w:val="00432B65"/>
    <w:rsid w:val="00432FEF"/>
    <w:rsid w:val="0043374B"/>
    <w:rsid w:val="00433A06"/>
    <w:rsid w:val="00433ABF"/>
    <w:rsid w:val="00433C5D"/>
    <w:rsid w:val="00434767"/>
    <w:rsid w:val="004348EF"/>
    <w:rsid w:val="00435753"/>
    <w:rsid w:val="0043577B"/>
    <w:rsid w:val="00435966"/>
    <w:rsid w:val="00435CA8"/>
    <w:rsid w:val="00436083"/>
    <w:rsid w:val="00436095"/>
    <w:rsid w:val="004363C2"/>
    <w:rsid w:val="00436B2C"/>
    <w:rsid w:val="004372E7"/>
    <w:rsid w:val="00437449"/>
    <w:rsid w:val="004374A6"/>
    <w:rsid w:val="0043783A"/>
    <w:rsid w:val="00437AFA"/>
    <w:rsid w:val="0044069F"/>
    <w:rsid w:val="00441020"/>
    <w:rsid w:val="004412AF"/>
    <w:rsid w:val="0044135B"/>
    <w:rsid w:val="004413B3"/>
    <w:rsid w:val="0044189B"/>
    <w:rsid w:val="00441F99"/>
    <w:rsid w:val="004421BE"/>
    <w:rsid w:val="004424F6"/>
    <w:rsid w:val="00442634"/>
    <w:rsid w:val="004426E1"/>
    <w:rsid w:val="00442F77"/>
    <w:rsid w:val="004437C6"/>
    <w:rsid w:val="00443B50"/>
    <w:rsid w:val="00443BF6"/>
    <w:rsid w:val="00443D0E"/>
    <w:rsid w:val="00443D67"/>
    <w:rsid w:val="00443D7D"/>
    <w:rsid w:val="00444138"/>
    <w:rsid w:val="0044474C"/>
    <w:rsid w:val="00444ACE"/>
    <w:rsid w:val="00444ADD"/>
    <w:rsid w:val="00444C96"/>
    <w:rsid w:val="00444D57"/>
    <w:rsid w:val="0044501A"/>
    <w:rsid w:val="0044508F"/>
    <w:rsid w:val="0044559C"/>
    <w:rsid w:val="004456B0"/>
    <w:rsid w:val="004457F6"/>
    <w:rsid w:val="00445C47"/>
    <w:rsid w:val="00445C71"/>
    <w:rsid w:val="0044607C"/>
    <w:rsid w:val="004467D9"/>
    <w:rsid w:val="00446A79"/>
    <w:rsid w:val="00447562"/>
    <w:rsid w:val="00447596"/>
    <w:rsid w:val="004501E5"/>
    <w:rsid w:val="00450539"/>
    <w:rsid w:val="00450632"/>
    <w:rsid w:val="0045071E"/>
    <w:rsid w:val="004509C6"/>
    <w:rsid w:val="00450BB7"/>
    <w:rsid w:val="0045134C"/>
    <w:rsid w:val="004513ED"/>
    <w:rsid w:val="004515CE"/>
    <w:rsid w:val="004515F3"/>
    <w:rsid w:val="00451A1B"/>
    <w:rsid w:val="00451CC9"/>
    <w:rsid w:val="0045235C"/>
    <w:rsid w:val="00452575"/>
    <w:rsid w:val="004525B0"/>
    <w:rsid w:val="00453034"/>
    <w:rsid w:val="00453270"/>
    <w:rsid w:val="004536B3"/>
    <w:rsid w:val="004537F0"/>
    <w:rsid w:val="00453818"/>
    <w:rsid w:val="004538C4"/>
    <w:rsid w:val="004538D3"/>
    <w:rsid w:val="00453B67"/>
    <w:rsid w:val="00453CDD"/>
    <w:rsid w:val="00453D6B"/>
    <w:rsid w:val="00453E3A"/>
    <w:rsid w:val="004545A7"/>
    <w:rsid w:val="004547B7"/>
    <w:rsid w:val="0045489E"/>
    <w:rsid w:val="00455424"/>
    <w:rsid w:val="00455951"/>
    <w:rsid w:val="004573C8"/>
    <w:rsid w:val="004574A6"/>
    <w:rsid w:val="0045793E"/>
    <w:rsid w:val="00457D29"/>
    <w:rsid w:val="00460015"/>
    <w:rsid w:val="00460646"/>
    <w:rsid w:val="00460DD9"/>
    <w:rsid w:val="00461375"/>
    <w:rsid w:val="00461645"/>
    <w:rsid w:val="004619A5"/>
    <w:rsid w:val="004619E4"/>
    <w:rsid w:val="00461A61"/>
    <w:rsid w:val="00461D09"/>
    <w:rsid w:val="00461F02"/>
    <w:rsid w:val="00461F64"/>
    <w:rsid w:val="00462488"/>
    <w:rsid w:val="004624F2"/>
    <w:rsid w:val="00462B55"/>
    <w:rsid w:val="00462C6D"/>
    <w:rsid w:val="0046307B"/>
    <w:rsid w:val="0046347D"/>
    <w:rsid w:val="0046384E"/>
    <w:rsid w:val="0046401B"/>
    <w:rsid w:val="0046441E"/>
    <w:rsid w:val="00464561"/>
    <w:rsid w:val="004648F7"/>
    <w:rsid w:val="00464998"/>
    <w:rsid w:val="00464BAE"/>
    <w:rsid w:val="004654B3"/>
    <w:rsid w:val="0046567C"/>
    <w:rsid w:val="004660AC"/>
    <w:rsid w:val="00466153"/>
    <w:rsid w:val="0046629F"/>
    <w:rsid w:val="004662DE"/>
    <w:rsid w:val="0046662B"/>
    <w:rsid w:val="0046716D"/>
    <w:rsid w:val="004672BF"/>
    <w:rsid w:val="00467624"/>
    <w:rsid w:val="0046779D"/>
    <w:rsid w:val="0047001F"/>
    <w:rsid w:val="004703B2"/>
    <w:rsid w:val="0047096D"/>
    <w:rsid w:val="00470DC3"/>
    <w:rsid w:val="00470EE0"/>
    <w:rsid w:val="0047138B"/>
    <w:rsid w:val="004716F4"/>
    <w:rsid w:val="00471D67"/>
    <w:rsid w:val="0047240C"/>
    <w:rsid w:val="004725E0"/>
    <w:rsid w:val="004728AB"/>
    <w:rsid w:val="00472A5B"/>
    <w:rsid w:val="00473035"/>
    <w:rsid w:val="004736C7"/>
    <w:rsid w:val="00473AE8"/>
    <w:rsid w:val="00473CC8"/>
    <w:rsid w:val="0047403A"/>
    <w:rsid w:val="00474051"/>
    <w:rsid w:val="0047462B"/>
    <w:rsid w:val="004746ED"/>
    <w:rsid w:val="00474E3B"/>
    <w:rsid w:val="00475253"/>
    <w:rsid w:val="004752E4"/>
    <w:rsid w:val="0047531C"/>
    <w:rsid w:val="00475395"/>
    <w:rsid w:val="004757A8"/>
    <w:rsid w:val="00475873"/>
    <w:rsid w:val="004759A2"/>
    <w:rsid w:val="00475BB2"/>
    <w:rsid w:val="00475BD0"/>
    <w:rsid w:val="0047608B"/>
    <w:rsid w:val="004772C4"/>
    <w:rsid w:val="0047740E"/>
    <w:rsid w:val="00477684"/>
    <w:rsid w:val="00480247"/>
    <w:rsid w:val="0048051B"/>
    <w:rsid w:val="00480A6E"/>
    <w:rsid w:val="00480B6F"/>
    <w:rsid w:val="00480CDD"/>
    <w:rsid w:val="004810F2"/>
    <w:rsid w:val="0048114B"/>
    <w:rsid w:val="004817F2"/>
    <w:rsid w:val="00481BE1"/>
    <w:rsid w:val="00481C67"/>
    <w:rsid w:val="004820D2"/>
    <w:rsid w:val="00482374"/>
    <w:rsid w:val="004826C0"/>
    <w:rsid w:val="00482748"/>
    <w:rsid w:val="00482EAE"/>
    <w:rsid w:val="00483518"/>
    <w:rsid w:val="00483561"/>
    <w:rsid w:val="0048371D"/>
    <w:rsid w:val="0048375D"/>
    <w:rsid w:val="00483807"/>
    <w:rsid w:val="0048388E"/>
    <w:rsid w:val="00483959"/>
    <w:rsid w:val="00483CAF"/>
    <w:rsid w:val="00484125"/>
    <w:rsid w:val="0048523F"/>
    <w:rsid w:val="00485593"/>
    <w:rsid w:val="004858DC"/>
    <w:rsid w:val="00485A93"/>
    <w:rsid w:val="00486090"/>
    <w:rsid w:val="00486602"/>
    <w:rsid w:val="00486BCB"/>
    <w:rsid w:val="00486BE8"/>
    <w:rsid w:val="004871B2"/>
    <w:rsid w:val="00487372"/>
    <w:rsid w:val="0048757D"/>
    <w:rsid w:val="0048775B"/>
    <w:rsid w:val="004879A0"/>
    <w:rsid w:val="00487C42"/>
    <w:rsid w:val="00487EAE"/>
    <w:rsid w:val="004901A3"/>
    <w:rsid w:val="0049024B"/>
    <w:rsid w:val="00490424"/>
    <w:rsid w:val="0049057C"/>
    <w:rsid w:val="0049059C"/>
    <w:rsid w:val="00490C62"/>
    <w:rsid w:val="00490DDF"/>
    <w:rsid w:val="004915CE"/>
    <w:rsid w:val="004917F8"/>
    <w:rsid w:val="00491854"/>
    <w:rsid w:val="00491F6E"/>
    <w:rsid w:val="004920E1"/>
    <w:rsid w:val="004921C2"/>
    <w:rsid w:val="00492912"/>
    <w:rsid w:val="00492957"/>
    <w:rsid w:val="00492AED"/>
    <w:rsid w:val="00492D81"/>
    <w:rsid w:val="00492FFA"/>
    <w:rsid w:val="004932A4"/>
    <w:rsid w:val="00494074"/>
    <w:rsid w:val="004941A0"/>
    <w:rsid w:val="004941DB"/>
    <w:rsid w:val="00494843"/>
    <w:rsid w:val="00494AFC"/>
    <w:rsid w:val="00494E83"/>
    <w:rsid w:val="00495517"/>
    <w:rsid w:val="00495E32"/>
    <w:rsid w:val="00495F89"/>
    <w:rsid w:val="004960AB"/>
    <w:rsid w:val="004963D9"/>
    <w:rsid w:val="004963F7"/>
    <w:rsid w:val="00496D65"/>
    <w:rsid w:val="00496D81"/>
    <w:rsid w:val="00496EAE"/>
    <w:rsid w:val="0049700A"/>
    <w:rsid w:val="0049770D"/>
    <w:rsid w:val="004977D4"/>
    <w:rsid w:val="004978C8"/>
    <w:rsid w:val="00497F2F"/>
    <w:rsid w:val="004A0493"/>
    <w:rsid w:val="004A0497"/>
    <w:rsid w:val="004A0879"/>
    <w:rsid w:val="004A0930"/>
    <w:rsid w:val="004A09EE"/>
    <w:rsid w:val="004A0EDF"/>
    <w:rsid w:val="004A158D"/>
    <w:rsid w:val="004A15DE"/>
    <w:rsid w:val="004A1A73"/>
    <w:rsid w:val="004A1BAF"/>
    <w:rsid w:val="004A1BC7"/>
    <w:rsid w:val="004A1EFC"/>
    <w:rsid w:val="004A20FE"/>
    <w:rsid w:val="004A2924"/>
    <w:rsid w:val="004A2A4B"/>
    <w:rsid w:val="004A300B"/>
    <w:rsid w:val="004A30A9"/>
    <w:rsid w:val="004A3175"/>
    <w:rsid w:val="004A31B9"/>
    <w:rsid w:val="004A3598"/>
    <w:rsid w:val="004A3B2A"/>
    <w:rsid w:val="004A427C"/>
    <w:rsid w:val="004A427F"/>
    <w:rsid w:val="004A491F"/>
    <w:rsid w:val="004A4E22"/>
    <w:rsid w:val="004A4EEE"/>
    <w:rsid w:val="004A4FD7"/>
    <w:rsid w:val="004A5219"/>
    <w:rsid w:val="004A58A1"/>
    <w:rsid w:val="004A5BB8"/>
    <w:rsid w:val="004A5C72"/>
    <w:rsid w:val="004A5DFD"/>
    <w:rsid w:val="004A6176"/>
    <w:rsid w:val="004A6232"/>
    <w:rsid w:val="004A64DC"/>
    <w:rsid w:val="004A650D"/>
    <w:rsid w:val="004A65F8"/>
    <w:rsid w:val="004A661E"/>
    <w:rsid w:val="004A66E5"/>
    <w:rsid w:val="004A674D"/>
    <w:rsid w:val="004A6E66"/>
    <w:rsid w:val="004A7277"/>
    <w:rsid w:val="004A7514"/>
    <w:rsid w:val="004A7B31"/>
    <w:rsid w:val="004A7BA7"/>
    <w:rsid w:val="004A7BCA"/>
    <w:rsid w:val="004B06B2"/>
    <w:rsid w:val="004B08F2"/>
    <w:rsid w:val="004B0B68"/>
    <w:rsid w:val="004B0C40"/>
    <w:rsid w:val="004B0CB1"/>
    <w:rsid w:val="004B0FB4"/>
    <w:rsid w:val="004B1056"/>
    <w:rsid w:val="004B10E3"/>
    <w:rsid w:val="004B1193"/>
    <w:rsid w:val="004B173E"/>
    <w:rsid w:val="004B17DA"/>
    <w:rsid w:val="004B1CAA"/>
    <w:rsid w:val="004B1FC6"/>
    <w:rsid w:val="004B258A"/>
    <w:rsid w:val="004B28EA"/>
    <w:rsid w:val="004B3935"/>
    <w:rsid w:val="004B3976"/>
    <w:rsid w:val="004B39C7"/>
    <w:rsid w:val="004B3FBD"/>
    <w:rsid w:val="004B40E2"/>
    <w:rsid w:val="004B45BA"/>
    <w:rsid w:val="004B48B9"/>
    <w:rsid w:val="004B4B82"/>
    <w:rsid w:val="004B4CF1"/>
    <w:rsid w:val="004B4F82"/>
    <w:rsid w:val="004B518C"/>
    <w:rsid w:val="004B57A4"/>
    <w:rsid w:val="004B57A6"/>
    <w:rsid w:val="004B5845"/>
    <w:rsid w:val="004B5D94"/>
    <w:rsid w:val="004B5E4E"/>
    <w:rsid w:val="004B5E83"/>
    <w:rsid w:val="004B6122"/>
    <w:rsid w:val="004B62DA"/>
    <w:rsid w:val="004B63BE"/>
    <w:rsid w:val="004B66A7"/>
    <w:rsid w:val="004B697C"/>
    <w:rsid w:val="004B70B2"/>
    <w:rsid w:val="004B7605"/>
    <w:rsid w:val="004B76E4"/>
    <w:rsid w:val="004B7A39"/>
    <w:rsid w:val="004B7A46"/>
    <w:rsid w:val="004B7CD0"/>
    <w:rsid w:val="004C0855"/>
    <w:rsid w:val="004C0CE7"/>
    <w:rsid w:val="004C0E59"/>
    <w:rsid w:val="004C1166"/>
    <w:rsid w:val="004C1313"/>
    <w:rsid w:val="004C179D"/>
    <w:rsid w:val="004C1B03"/>
    <w:rsid w:val="004C1C4B"/>
    <w:rsid w:val="004C1EE2"/>
    <w:rsid w:val="004C2570"/>
    <w:rsid w:val="004C2E97"/>
    <w:rsid w:val="004C2FF8"/>
    <w:rsid w:val="004C30A2"/>
    <w:rsid w:val="004C30E2"/>
    <w:rsid w:val="004C33C8"/>
    <w:rsid w:val="004C3B69"/>
    <w:rsid w:val="004C3EBC"/>
    <w:rsid w:val="004C4409"/>
    <w:rsid w:val="004C4602"/>
    <w:rsid w:val="004C48F0"/>
    <w:rsid w:val="004C4A73"/>
    <w:rsid w:val="004C4DAD"/>
    <w:rsid w:val="004C5307"/>
    <w:rsid w:val="004C536F"/>
    <w:rsid w:val="004C5623"/>
    <w:rsid w:val="004C589D"/>
    <w:rsid w:val="004C593F"/>
    <w:rsid w:val="004C59D8"/>
    <w:rsid w:val="004C5E6F"/>
    <w:rsid w:val="004C652C"/>
    <w:rsid w:val="004C6556"/>
    <w:rsid w:val="004C66FC"/>
    <w:rsid w:val="004C6B18"/>
    <w:rsid w:val="004C6EC0"/>
    <w:rsid w:val="004C6F4C"/>
    <w:rsid w:val="004C71BD"/>
    <w:rsid w:val="004C7DE3"/>
    <w:rsid w:val="004C7E06"/>
    <w:rsid w:val="004C7FC5"/>
    <w:rsid w:val="004D0454"/>
    <w:rsid w:val="004D0711"/>
    <w:rsid w:val="004D0712"/>
    <w:rsid w:val="004D0A7C"/>
    <w:rsid w:val="004D0DB9"/>
    <w:rsid w:val="004D145B"/>
    <w:rsid w:val="004D14A9"/>
    <w:rsid w:val="004D1660"/>
    <w:rsid w:val="004D1E2C"/>
    <w:rsid w:val="004D20B0"/>
    <w:rsid w:val="004D227F"/>
    <w:rsid w:val="004D23D2"/>
    <w:rsid w:val="004D2878"/>
    <w:rsid w:val="004D2EB7"/>
    <w:rsid w:val="004D3175"/>
    <w:rsid w:val="004D3388"/>
    <w:rsid w:val="004D35E0"/>
    <w:rsid w:val="004D37BE"/>
    <w:rsid w:val="004D37E6"/>
    <w:rsid w:val="004D3800"/>
    <w:rsid w:val="004D3D0B"/>
    <w:rsid w:val="004D3E13"/>
    <w:rsid w:val="004D3F6A"/>
    <w:rsid w:val="004D416C"/>
    <w:rsid w:val="004D4633"/>
    <w:rsid w:val="004D46BE"/>
    <w:rsid w:val="004D46C6"/>
    <w:rsid w:val="004D49CD"/>
    <w:rsid w:val="004D4B2F"/>
    <w:rsid w:val="004D4B67"/>
    <w:rsid w:val="004D4F1A"/>
    <w:rsid w:val="004D5010"/>
    <w:rsid w:val="004D50F8"/>
    <w:rsid w:val="004D515A"/>
    <w:rsid w:val="004D51F8"/>
    <w:rsid w:val="004D5940"/>
    <w:rsid w:val="004D5D2D"/>
    <w:rsid w:val="004D632B"/>
    <w:rsid w:val="004D63DD"/>
    <w:rsid w:val="004D6507"/>
    <w:rsid w:val="004D6981"/>
    <w:rsid w:val="004D6A19"/>
    <w:rsid w:val="004D6E87"/>
    <w:rsid w:val="004D7A48"/>
    <w:rsid w:val="004D7CDD"/>
    <w:rsid w:val="004D7EE9"/>
    <w:rsid w:val="004E0011"/>
    <w:rsid w:val="004E0673"/>
    <w:rsid w:val="004E07D9"/>
    <w:rsid w:val="004E0C5D"/>
    <w:rsid w:val="004E0D3B"/>
    <w:rsid w:val="004E0F9F"/>
    <w:rsid w:val="004E1420"/>
    <w:rsid w:val="004E1EE5"/>
    <w:rsid w:val="004E2008"/>
    <w:rsid w:val="004E21E4"/>
    <w:rsid w:val="004E2459"/>
    <w:rsid w:val="004E245B"/>
    <w:rsid w:val="004E26C7"/>
    <w:rsid w:val="004E26DB"/>
    <w:rsid w:val="004E27B6"/>
    <w:rsid w:val="004E2830"/>
    <w:rsid w:val="004E29D0"/>
    <w:rsid w:val="004E2A9C"/>
    <w:rsid w:val="004E2AF3"/>
    <w:rsid w:val="004E2C91"/>
    <w:rsid w:val="004E2D79"/>
    <w:rsid w:val="004E2ED8"/>
    <w:rsid w:val="004E3202"/>
    <w:rsid w:val="004E32FD"/>
    <w:rsid w:val="004E33FC"/>
    <w:rsid w:val="004E43FC"/>
    <w:rsid w:val="004E44DD"/>
    <w:rsid w:val="004E4595"/>
    <w:rsid w:val="004E4912"/>
    <w:rsid w:val="004E4B69"/>
    <w:rsid w:val="004E4E50"/>
    <w:rsid w:val="004E538D"/>
    <w:rsid w:val="004E5F46"/>
    <w:rsid w:val="004E6104"/>
    <w:rsid w:val="004E636E"/>
    <w:rsid w:val="004E66CF"/>
    <w:rsid w:val="004E69E7"/>
    <w:rsid w:val="004E6CE3"/>
    <w:rsid w:val="004E6FED"/>
    <w:rsid w:val="004E71B6"/>
    <w:rsid w:val="004E71F5"/>
    <w:rsid w:val="004E7388"/>
    <w:rsid w:val="004E766C"/>
    <w:rsid w:val="004E7887"/>
    <w:rsid w:val="004E7AC4"/>
    <w:rsid w:val="004E7B83"/>
    <w:rsid w:val="004E7C11"/>
    <w:rsid w:val="004E7DE1"/>
    <w:rsid w:val="004F028F"/>
    <w:rsid w:val="004F0737"/>
    <w:rsid w:val="004F0839"/>
    <w:rsid w:val="004F213E"/>
    <w:rsid w:val="004F2367"/>
    <w:rsid w:val="004F23D1"/>
    <w:rsid w:val="004F25CE"/>
    <w:rsid w:val="004F2804"/>
    <w:rsid w:val="004F296F"/>
    <w:rsid w:val="004F2F1A"/>
    <w:rsid w:val="004F3127"/>
    <w:rsid w:val="004F3170"/>
    <w:rsid w:val="004F3489"/>
    <w:rsid w:val="004F35E7"/>
    <w:rsid w:val="004F3862"/>
    <w:rsid w:val="004F3A65"/>
    <w:rsid w:val="004F42CF"/>
    <w:rsid w:val="004F44BB"/>
    <w:rsid w:val="004F561C"/>
    <w:rsid w:val="004F5849"/>
    <w:rsid w:val="004F5E40"/>
    <w:rsid w:val="004F5F3C"/>
    <w:rsid w:val="004F6084"/>
    <w:rsid w:val="004F6311"/>
    <w:rsid w:val="004F6720"/>
    <w:rsid w:val="004F6C5A"/>
    <w:rsid w:val="004F6FD4"/>
    <w:rsid w:val="004F6FF6"/>
    <w:rsid w:val="004F7099"/>
    <w:rsid w:val="004F7228"/>
    <w:rsid w:val="004F72D9"/>
    <w:rsid w:val="004F72E1"/>
    <w:rsid w:val="004F741A"/>
    <w:rsid w:val="004F79B4"/>
    <w:rsid w:val="004F7D50"/>
    <w:rsid w:val="00500479"/>
    <w:rsid w:val="0050082F"/>
    <w:rsid w:val="00500BB0"/>
    <w:rsid w:val="00500E84"/>
    <w:rsid w:val="00500F83"/>
    <w:rsid w:val="00501758"/>
    <w:rsid w:val="0050243A"/>
    <w:rsid w:val="00502C56"/>
    <w:rsid w:val="00502D7A"/>
    <w:rsid w:val="00502DA1"/>
    <w:rsid w:val="00502F64"/>
    <w:rsid w:val="005038B8"/>
    <w:rsid w:val="00503A10"/>
    <w:rsid w:val="00503BAF"/>
    <w:rsid w:val="00503CB1"/>
    <w:rsid w:val="00503CDC"/>
    <w:rsid w:val="00503D3B"/>
    <w:rsid w:val="00503DB1"/>
    <w:rsid w:val="0050439B"/>
    <w:rsid w:val="005049D9"/>
    <w:rsid w:val="00504A1D"/>
    <w:rsid w:val="00504BD6"/>
    <w:rsid w:val="005057E8"/>
    <w:rsid w:val="00505A06"/>
    <w:rsid w:val="00505A78"/>
    <w:rsid w:val="00506450"/>
    <w:rsid w:val="005064D8"/>
    <w:rsid w:val="00506D27"/>
    <w:rsid w:val="00506E9B"/>
    <w:rsid w:val="005071D4"/>
    <w:rsid w:val="005072B5"/>
    <w:rsid w:val="005073E8"/>
    <w:rsid w:val="00507557"/>
    <w:rsid w:val="00507650"/>
    <w:rsid w:val="005078F6"/>
    <w:rsid w:val="00507AFD"/>
    <w:rsid w:val="00507EA9"/>
    <w:rsid w:val="005100D9"/>
    <w:rsid w:val="0051030C"/>
    <w:rsid w:val="005105D6"/>
    <w:rsid w:val="0051073F"/>
    <w:rsid w:val="005107E8"/>
    <w:rsid w:val="00510C69"/>
    <w:rsid w:val="00510F93"/>
    <w:rsid w:val="00511129"/>
    <w:rsid w:val="00511462"/>
    <w:rsid w:val="00511744"/>
    <w:rsid w:val="005118B6"/>
    <w:rsid w:val="00511E0C"/>
    <w:rsid w:val="005120B1"/>
    <w:rsid w:val="005120B6"/>
    <w:rsid w:val="005121D3"/>
    <w:rsid w:val="005122A7"/>
    <w:rsid w:val="005129DB"/>
    <w:rsid w:val="00512BC2"/>
    <w:rsid w:val="00512CAC"/>
    <w:rsid w:val="00512D11"/>
    <w:rsid w:val="00512E16"/>
    <w:rsid w:val="00512EA8"/>
    <w:rsid w:val="005134F0"/>
    <w:rsid w:val="0051460A"/>
    <w:rsid w:val="00514B42"/>
    <w:rsid w:val="00515069"/>
    <w:rsid w:val="00515C06"/>
    <w:rsid w:val="00516174"/>
    <w:rsid w:val="00516532"/>
    <w:rsid w:val="00516C2B"/>
    <w:rsid w:val="0051701E"/>
    <w:rsid w:val="005172B9"/>
    <w:rsid w:val="00517430"/>
    <w:rsid w:val="00517497"/>
    <w:rsid w:val="005175B9"/>
    <w:rsid w:val="005175F1"/>
    <w:rsid w:val="005177E5"/>
    <w:rsid w:val="00517AA0"/>
    <w:rsid w:val="00520025"/>
    <w:rsid w:val="005200E8"/>
    <w:rsid w:val="005201A2"/>
    <w:rsid w:val="0052052E"/>
    <w:rsid w:val="0052054F"/>
    <w:rsid w:val="0052077A"/>
    <w:rsid w:val="00520862"/>
    <w:rsid w:val="00520973"/>
    <w:rsid w:val="00520EB4"/>
    <w:rsid w:val="00521068"/>
    <w:rsid w:val="005215A9"/>
    <w:rsid w:val="005215EC"/>
    <w:rsid w:val="005217ED"/>
    <w:rsid w:val="00521922"/>
    <w:rsid w:val="00521ACA"/>
    <w:rsid w:val="00521BB3"/>
    <w:rsid w:val="00521F94"/>
    <w:rsid w:val="005221D6"/>
    <w:rsid w:val="00522631"/>
    <w:rsid w:val="00522720"/>
    <w:rsid w:val="00522793"/>
    <w:rsid w:val="00522B03"/>
    <w:rsid w:val="0052301E"/>
    <w:rsid w:val="00523735"/>
    <w:rsid w:val="00523757"/>
    <w:rsid w:val="005238A8"/>
    <w:rsid w:val="0052392B"/>
    <w:rsid w:val="00524BFF"/>
    <w:rsid w:val="00524C82"/>
    <w:rsid w:val="00524D0E"/>
    <w:rsid w:val="00524D1F"/>
    <w:rsid w:val="00524E7B"/>
    <w:rsid w:val="005251ED"/>
    <w:rsid w:val="0052524E"/>
    <w:rsid w:val="0052587A"/>
    <w:rsid w:val="00526124"/>
    <w:rsid w:val="00526210"/>
    <w:rsid w:val="0052629D"/>
    <w:rsid w:val="00526402"/>
    <w:rsid w:val="005266ED"/>
    <w:rsid w:val="0052670C"/>
    <w:rsid w:val="005268F3"/>
    <w:rsid w:val="00526D3C"/>
    <w:rsid w:val="00526FF8"/>
    <w:rsid w:val="005273D8"/>
    <w:rsid w:val="0052746E"/>
    <w:rsid w:val="0052791D"/>
    <w:rsid w:val="0052796D"/>
    <w:rsid w:val="005279D0"/>
    <w:rsid w:val="00527BEC"/>
    <w:rsid w:val="00527D06"/>
    <w:rsid w:val="00527D88"/>
    <w:rsid w:val="00527FDF"/>
    <w:rsid w:val="00530239"/>
    <w:rsid w:val="005303B6"/>
    <w:rsid w:val="005305F9"/>
    <w:rsid w:val="00530605"/>
    <w:rsid w:val="00530674"/>
    <w:rsid w:val="00530721"/>
    <w:rsid w:val="00530E57"/>
    <w:rsid w:val="00530E94"/>
    <w:rsid w:val="005313F4"/>
    <w:rsid w:val="005314CD"/>
    <w:rsid w:val="005314D5"/>
    <w:rsid w:val="005320BF"/>
    <w:rsid w:val="005320CF"/>
    <w:rsid w:val="00532388"/>
    <w:rsid w:val="00532891"/>
    <w:rsid w:val="00532CB8"/>
    <w:rsid w:val="005330F6"/>
    <w:rsid w:val="00533590"/>
    <w:rsid w:val="0053395F"/>
    <w:rsid w:val="00533965"/>
    <w:rsid w:val="00533CC6"/>
    <w:rsid w:val="0053422D"/>
    <w:rsid w:val="0053436D"/>
    <w:rsid w:val="005345C6"/>
    <w:rsid w:val="0053466D"/>
    <w:rsid w:val="0053492E"/>
    <w:rsid w:val="00534C3B"/>
    <w:rsid w:val="00534E16"/>
    <w:rsid w:val="005350E0"/>
    <w:rsid w:val="005355C3"/>
    <w:rsid w:val="00535602"/>
    <w:rsid w:val="00535792"/>
    <w:rsid w:val="005357BA"/>
    <w:rsid w:val="00535811"/>
    <w:rsid w:val="005360CE"/>
    <w:rsid w:val="00536231"/>
    <w:rsid w:val="0053691A"/>
    <w:rsid w:val="00536B73"/>
    <w:rsid w:val="00536DBB"/>
    <w:rsid w:val="00536EB9"/>
    <w:rsid w:val="00537507"/>
    <w:rsid w:val="0053764B"/>
    <w:rsid w:val="0053791D"/>
    <w:rsid w:val="00537A3E"/>
    <w:rsid w:val="00537F1E"/>
    <w:rsid w:val="0054010F"/>
    <w:rsid w:val="0054019B"/>
    <w:rsid w:val="0054091D"/>
    <w:rsid w:val="00540E77"/>
    <w:rsid w:val="00540FF9"/>
    <w:rsid w:val="005410B7"/>
    <w:rsid w:val="005411B6"/>
    <w:rsid w:val="00541565"/>
    <w:rsid w:val="00541AF4"/>
    <w:rsid w:val="00541EF7"/>
    <w:rsid w:val="00542190"/>
    <w:rsid w:val="00542287"/>
    <w:rsid w:val="00542304"/>
    <w:rsid w:val="005423F1"/>
    <w:rsid w:val="00542503"/>
    <w:rsid w:val="005425D9"/>
    <w:rsid w:val="005429EF"/>
    <w:rsid w:val="00542FB8"/>
    <w:rsid w:val="00543010"/>
    <w:rsid w:val="00543336"/>
    <w:rsid w:val="00543407"/>
    <w:rsid w:val="005435E5"/>
    <w:rsid w:val="0054444D"/>
    <w:rsid w:val="0054452F"/>
    <w:rsid w:val="0054465D"/>
    <w:rsid w:val="00544692"/>
    <w:rsid w:val="00544ABC"/>
    <w:rsid w:val="00544D87"/>
    <w:rsid w:val="00545464"/>
    <w:rsid w:val="0054579A"/>
    <w:rsid w:val="005458BB"/>
    <w:rsid w:val="005459B6"/>
    <w:rsid w:val="00545D79"/>
    <w:rsid w:val="0054606E"/>
    <w:rsid w:val="005465D1"/>
    <w:rsid w:val="00546614"/>
    <w:rsid w:val="00547382"/>
    <w:rsid w:val="0054778A"/>
    <w:rsid w:val="005478C3"/>
    <w:rsid w:val="0054796A"/>
    <w:rsid w:val="00547A65"/>
    <w:rsid w:val="0055030A"/>
    <w:rsid w:val="0055036C"/>
    <w:rsid w:val="005506E4"/>
    <w:rsid w:val="005507D4"/>
    <w:rsid w:val="005508AD"/>
    <w:rsid w:val="00550BCF"/>
    <w:rsid w:val="0055115C"/>
    <w:rsid w:val="0055121D"/>
    <w:rsid w:val="00551629"/>
    <w:rsid w:val="0055223F"/>
    <w:rsid w:val="005529EE"/>
    <w:rsid w:val="00552C23"/>
    <w:rsid w:val="00552CF1"/>
    <w:rsid w:val="00552F88"/>
    <w:rsid w:val="005535C0"/>
    <w:rsid w:val="00553650"/>
    <w:rsid w:val="00554030"/>
    <w:rsid w:val="00554034"/>
    <w:rsid w:val="0055403C"/>
    <w:rsid w:val="0055404A"/>
    <w:rsid w:val="005545D6"/>
    <w:rsid w:val="00554607"/>
    <w:rsid w:val="00554DDD"/>
    <w:rsid w:val="00555145"/>
    <w:rsid w:val="00555632"/>
    <w:rsid w:val="00555B98"/>
    <w:rsid w:val="0055688A"/>
    <w:rsid w:val="00556898"/>
    <w:rsid w:val="00556A5C"/>
    <w:rsid w:val="00556C8B"/>
    <w:rsid w:val="005573E0"/>
    <w:rsid w:val="005574B5"/>
    <w:rsid w:val="005574DA"/>
    <w:rsid w:val="0055765C"/>
    <w:rsid w:val="00557F62"/>
    <w:rsid w:val="00560006"/>
    <w:rsid w:val="0056001E"/>
    <w:rsid w:val="005600D2"/>
    <w:rsid w:val="005601B2"/>
    <w:rsid w:val="00560399"/>
    <w:rsid w:val="005606F2"/>
    <w:rsid w:val="00560B5B"/>
    <w:rsid w:val="00560C70"/>
    <w:rsid w:val="0056106B"/>
    <w:rsid w:val="005611F7"/>
    <w:rsid w:val="005622C3"/>
    <w:rsid w:val="00562383"/>
    <w:rsid w:val="005625C5"/>
    <w:rsid w:val="0056274B"/>
    <w:rsid w:val="0056292C"/>
    <w:rsid w:val="00563126"/>
    <w:rsid w:val="00563928"/>
    <w:rsid w:val="005648DF"/>
    <w:rsid w:val="00564A34"/>
    <w:rsid w:val="00564E52"/>
    <w:rsid w:val="00564E8F"/>
    <w:rsid w:val="00565462"/>
    <w:rsid w:val="005655B0"/>
    <w:rsid w:val="00565C4C"/>
    <w:rsid w:val="00565C8F"/>
    <w:rsid w:val="00565EF0"/>
    <w:rsid w:val="005662AF"/>
    <w:rsid w:val="00566320"/>
    <w:rsid w:val="005668A6"/>
    <w:rsid w:val="00566908"/>
    <w:rsid w:val="00566E84"/>
    <w:rsid w:val="00566E95"/>
    <w:rsid w:val="005670F3"/>
    <w:rsid w:val="005701B9"/>
    <w:rsid w:val="00570239"/>
    <w:rsid w:val="00570452"/>
    <w:rsid w:val="00570682"/>
    <w:rsid w:val="005708CE"/>
    <w:rsid w:val="00570A32"/>
    <w:rsid w:val="00570AE9"/>
    <w:rsid w:val="00570C5E"/>
    <w:rsid w:val="00570D4B"/>
    <w:rsid w:val="005710C8"/>
    <w:rsid w:val="00571188"/>
    <w:rsid w:val="005716E8"/>
    <w:rsid w:val="0057193B"/>
    <w:rsid w:val="00571AE9"/>
    <w:rsid w:val="00571F8C"/>
    <w:rsid w:val="0057240D"/>
    <w:rsid w:val="00572428"/>
    <w:rsid w:val="005729BC"/>
    <w:rsid w:val="0057337A"/>
    <w:rsid w:val="00573925"/>
    <w:rsid w:val="00573964"/>
    <w:rsid w:val="005739D7"/>
    <w:rsid w:val="005743E6"/>
    <w:rsid w:val="00574926"/>
    <w:rsid w:val="00574C83"/>
    <w:rsid w:val="00574D0D"/>
    <w:rsid w:val="005756B4"/>
    <w:rsid w:val="005757CC"/>
    <w:rsid w:val="00575BC9"/>
    <w:rsid w:val="00575C44"/>
    <w:rsid w:val="00575D77"/>
    <w:rsid w:val="00576434"/>
    <w:rsid w:val="00577887"/>
    <w:rsid w:val="00580176"/>
    <w:rsid w:val="0058027A"/>
    <w:rsid w:val="00580517"/>
    <w:rsid w:val="0058058B"/>
    <w:rsid w:val="005809E5"/>
    <w:rsid w:val="00581002"/>
    <w:rsid w:val="00581D50"/>
    <w:rsid w:val="00581DEF"/>
    <w:rsid w:val="00581E20"/>
    <w:rsid w:val="00582768"/>
    <w:rsid w:val="005828FD"/>
    <w:rsid w:val="00582A20"/>
    <w:rsid w:val="00582C00"/>
    <w:rsid w:val="00582F27"/>
    <w:rsid w:val="005833CD"/>
    <w:rsid w:val="005833FA"/>
    <w:rsid w:val="00583521"/>
    <w:rsid w:val="0058362C"/>
    <w:rsid w:val="00583D10"/>
    <w:rsid w:val="00583ED1"/>
    <w:rsid w:val="00584138"/>
    <w:rsid w:val="005844AA"/>
    <w:rsid w:val="00584599"/>
    <w:rsid w:val="0058466C"/>
    <w:rsid w:val="005846F5"/>
    <w:rsid w:val="005847DD"/>
    <w:rsid w:val="00584A5C"/>
    <w:rsid w:val="00584B62"/>
    <w:rsid w:val="00584C54"/>
    <w:rsid w:val="00585164"/>
    <w:rsid w:val="005857E8"/>
    <w:rsid w:val="005858BB"/>
    <w:rsid w:val="005859FF"/>
    <w:rsid w:val="00585BA8"/>
    <w:rsid w:val="0058609A"/>
    <w:rsid w:val="005860F5"/>
    <w:rsid w:val="005861A9"/>
    <w:rsid w:val="0058631D"/>
    <w:rsid w:val="0058635C"/>
    <w:rsid w:val="00586750"/>
    <w:rsid w:val="00586AB2"/>
    <w:rsid w:val="00587ACD"/>
    <w:rsid w:val="00587AEF"/>
    <w:rsid w:val="00587C32"/>
    <w:rsid w:val="00587E7A"/>
    <w:rsid w:val="0059052B"/>
    <w:rsid w:val="00590AB3"/>
    <w:rsid w:val="00590E83"/>
    <w:rsid w:val="00590F32"/>
    <w:rsid w:val="00591460"/>
    <w:rsid w:val="00591727"/>
    <w:rsid w:val="00591BE5"/>
    <w:rsid w:val="00592110"/>
    <w:rsid w:val="00592474"/>
    <w:rsid w:val="005924F6"/>
    <w:rsid w:val="005929B3"/>
    <w:rsid w:val="00592B5F"/>
    <w:rsid w:val="00592BCA"/>
    <w:rsid w:val="00592D71"/>
    <w:rsid w:val="005930A4"/>
    <w:rsid w:val="005931AE"/>
    <w:rsid w:val="0059360F"/>
    <w:rsid w:val="0059376E"/>
    <w:rsid w:val="005937DA"/>
    <w:rsid w:val="00593C05"/>
    <w:rsid w:val="00594063"/>
    <w:rsid w:val="005941C5"/>
    <w:rsid w:val="0059462E"/>
    <w:rsid w:val="00594963"/>
    <w:rsid w:val="00594DC2"/>
    <w:rsid w:val="00595088"/>
    <w:rsid w:val="0059519E"/>
    <w:rsid w:val="0059528C"/>
    <w:rsid w:val="00595304"/>
    <w:rsid w:val="005954F8"/>
    <w:rsid w:val="005959B3"/>
    <w:rsid w:val="00595BE8"/>
    <w:rsid w:val="00595E22"/>
    <w:rsid w:val="005962CD"/>
    <w:rsid w:val="00596474"/>
    <w:rsid w:val="00596534"/>
    <w:rsid w:val="005966D8"/>
    <w:rsid w:val="00596918"/>
    <w:rsid w:val="00596D42"/>
    <w:rsid w:val="00596DEF"/>
    <w:rsid w:val="00597306"/>
    <w:rsid w:val="00597367"/>
    <w:rsid w:val="00597670"/>
    <w:rsid w:val="005977A2"/>
    <w:rsid w:val="005A039C"/>
    <w:rsid w:val="005A03FE"/>
    <w:rsid w:val="005A08E4"/>
    <w:rsid w:val="005A1165"/>
    <w:rsid w:val="005A1448"/>
    <w:rsid w:val="005A170C"/>
    <w:rsid w:val="005A176D"/>
    <w:rsid w:val="005A18AC"/>
    <w:rsid w:val="005A1CB3"/>
    <w:rsid w:val="005A1EB8"/>
    <w:rsid w:val="005A1FC4"/>
    <w:rsid w:val="005A2CA3"/>
    <w:rsid w:val="005A2F98"/>
    <w:rsid w:val="005A2FE0"/>
    <w:rsid w:val="005A3076"/>
    <w:rsid w:val="005A3821"/>
    <w:rsid w:val="005A3E33"/>
    <w:rsid w:val="005A40B9"/>
    <w:rsid w:val="005A55C1"/>
    <w:rsid w:val="005A596F"/>
    <w:rsid w:val="005A5A2B"/>
    <w:rsid w:val="005A6290"/>
    <w:rsid w:val="005A67D6"/>
    <w:rsid w:val="005A7830"/>
    <w:rsid w:val="005A785D"/>
    <w:rsid w:val="005A788D"/>
    <w:rsid w:val="005A7AD6"/>
    <w:rsid w:val="005A7C7F"/>
    <w:rsid w:val="005B00C3"/>
    <w:rsid w:val="005B0512"/>
    <w:rsid w:val="005B093B"/>
    <w:rsid w:val="005B0B9D"/>
    <w:rsid w:val="005B0E04"/>
    <w:rsid w:val="005B12D3"/>
    <w:rsid w:val="005B156A"/>
    <w:rsid w:val="005B1671"/>
    <w:rsid w:val="005B16DF"/>
    <w:rsid w:val="005B174F"/>
    <w:rsid w:val="005B1890"/>
    <w:rsid w:val="005B1999"/>
    <w:rsid w:val="005B1B7E"/>
    <w:rsid w:val="005B1FF5"/>
    <w:rsid w:val="005B2073"/>
    <w:rsid w:val="005B2B26"/>
    <w:rsid w:val="005B2C0D"/>
    <w:rsid w:val="005B309A"/>
    <w:rsid w:val="005B3171"/>
    <w:rsid w:val="005B3514"/>
    <w:rsid w:val="005B3A46"/>
    <w:rsid w:val="005B3AC7"/>
    <w:rsid w:val="005B3B1A"/>
    <w:rsid w:val="005B3BD0"/>
    <w:rsid w:val="005B45D1"/>
    <w:rsid w:val="005B48B7"/>
    <w:rsid w:val="005B4A81"/>
    <w:rsid w:val="005B4AC3"/>
    <w:rsid w:val="005B4E34"/>
    <w:rsid w:val="005B4EAC"/>
    <w:rsid w:val="005B5458"/>
    <w:rsid w:val="005B5674"/>
    <w:rsid w:val="005B56A0"/>
    <w:rsid w:val="005B57DF"/>
    <w:rsid w:val="005B599F"/>
    <w:rsid w:val="005B5BAB"/>
    <w:rsid w:val="005B5DCC"/>
    <w:rsid w:val="005B6064"/>
    <w:rsid w:val="005B6BB9"/>
    <w:rsid w:val="005B7C91"/>
    <w:rsid w:val="005B7F2E"/>
    <w:rsid w:val="005C01AF"/>
    <w:rsid w:val="005C05A2"/>
    <w:rsid w:val="005C066E"/>
    <w:rsid w:val="005C0CB6"/>
    <w:rsid w:val="005C1063"/>
    <w:rsid w:val="005C1311"/>
    <w:rsid w:val="005C148C"/>
    <w:rsid w:val="005C1503"/>
    <w:rsid w:val="005C174C"/>
    <w:rsid w:val="005C1779"/>
    <w:rsid w:val="005C19A0"/>
    <w:rsid w:val="005C1AA7"/>
    <w:rsid w:val="005C1B85"/>
    <w:rsid w:val="005C214F"/>
    <w:rsid w:val="005C25B7"/>
    <w:rsid w:val="005C25CE"/>
    <w:rsid w:val="005C2770"/>
    <w:rsid w:val="005C2986"/>
    <w:rsid w:val="005C2ED0"/>
    <w:rsid w:val="005C3250"/>
    <w:rsid w:val="005C336A"/>
    <w:rsid w:val="005C3401"/>
    <w:rsid w:val="005C3467"/>
    <w:rsid w:val="005C3645"/>
    <w:rsid w:val="005C3847"/>
    <w:rsid w:val="005C3859"/>
    <w:rsid w:val="005C38AB"/>
    <w:rsid w:val="005C3BA2"/>
    <w:rsid w:val="005C3BFA"/>
    <w:rsid w:val="005C3F0B"/>
    <w:rsid w:val="005C4119"/>
    <w:rsid w:val="005C4C79"/>
    <w:rsid w:val="005C521F"/>
    <w:rsid w:val="005C52AC"/>
    <w:rsid w:val="005C52FA"/>
    <w:rsid w:val="005C53E3"/>
    <w:rsid w:val="005C5504"/>
    <w:rsid w:val="005C5B4F"/>
    <w:rsid w:val="005C5D1C"/>
    <w:rsid w:val="005C5D4E"/>
    <w:rsid w:val="005C642C"/>
    <w:rsid w:val="005C65F6"/>
    <w:rsid w:val="005C7230"/>
    <w:rsid w:val="005C7584"/>
    <w:rsid w:val="005C7896"/>
    <w:rsid w:val="005C7B62"/>
    <w:rsid w:val="005C7D61"/>
    <w:rsid w:val="005D03EC"/>
    <w:rsid w:val="005D0682"/>
    <w:rsid w:val="005D06BC"/>
    <w:rsid w:val="005D10C7"/>
    <w:rsid w:val="005D10CD"/>
    <w:rsid w:val="005D132B"/>
    <w:rsid w:val="005D132C"/>
    <w:rsid w:val="005D135C"/>
    <w:rsid w:val="005D1B97"/>
    <w:rsid w:val="005D1CED"/>
    <w:rsid w:val="005D1F26"/>
    <w:rsid w:val="005D201D"/>
    <w:rsid w:val="005D230B"/>
    <w:rsid w:val="005D236E"/>
    <w:rsid w:val="005D2BF9"/>
    <w:rsid w:val="005D2D80"/>
    <w:rsid w:val="005D2DE8"/>
    <w:rsid w:val="005D2E81"/>
    <w:rsid w:val="005D3045"/>
    <w:rsid w:val="005D33D2"/>
    <w:rsid w:val="005D34E2"/>
    <w:rsid w:val="005D36E4"/>
    <w:rsid w:val="005D3DFD"/>
    <w:rsid w:val="005D3ECA"/>
    <w:rsid w:val="005D3F07"/>
    <w:rsid w:val="005D4036"/>
    <w:rsid w:val="005D43FA"/>
    <w:rsid w:val="005D44BC"/>
    <w:rsid w:val="005D457A"/>
    <w:rsid w:val="005D4B82"/>
    <w:rsid w:val="005D4D03"/>
    <w:rsid w:val="005D4FE2"/>
    <w:rsid w:val="005D5272"/>
    <w:rsid w:val="005D52EC"/>
    <w:rsid w:val="005D531C"/>
    <w:rsid w:val="005D53C0"/>
    <w:rsid w:val="005D5954"/>
    <w:rsid w:val="005D5ABF"/>
    <w:rsid w:val="005D6319"/>
    <w:rsid w:val="005D64A8"/>
    <w:rsid w:val="005D68DF"/>
    <w:rsid w:val="005D6B63"/>
    <w:rsid w:val="005D6D42"/>
    <w:rsid w:val="005D6DD9"/>
    <w:rsid w:val="005D72F7"/>
    <w:rsid w:val="005D78C6"/>
    <w:rsid w:val="005D7951"/>
    <w:rsid w:val="005D7971"/>
    <w:rsid w:val="005D7EF1"/>
    <w:rsid w:val="005E05C4"/>
    <w:rsid w:val="005E0A6B"/>
    <w:rsid w:val="005E0B81"/>
    <w:rsid w:val="005E0FCC"/>
    <w:rsid w:val="005E18D1"/>
    <w:rsid w:val="005E1941"/>
    <w:rsid w:val="005E1953"/>
    <w:rsid w:val="005E1973"/>
    <w:rsid w:val="005E1B17"/>
    <w:rsid w:val="005E1C9D"/>
    <w:rsid w:val="005E1CBB"/>
    <w:rsid w:val="005E1ECE"/>
    <w:rsid w:val="005E2629"/>
    <w:rsid w:val="005E296D"/>
    <w:rsid w:val="005E2CC1"/>
    <w:rsid w:val="005E30E8"/>
    <w:rsid w:val="005E32A1"/>
    <w:rsid w:val="005E32C9"/>
    <w:rsid w:val="005E3341"/>
    <w:rsid w:val="005E358F"/>
    <w:rsid w:val="005E37D5"/>
    <w:rsid w:val="005E3829"/>
    <w:rsid w:val="005E3AAC"/>
    <w:rsid w:val="005E4071"/>
    <w:rsid w:val="005E441C"/>
    <w:rsid w:val="005E4808"/>
    <w:rsid w:val="005E4AE5"/>
    <w:rsid w:val="005E4BD3"/>
    <w:rsid w:val="005E50F9"/>
    <w:rsid w:val="005E559F"/>
    <w:rsid w:val="005E58D2"/>
    <w:rsid w:val="005E6024"/>
    <w:rsid w:val="005E6149"/>
    <w:rsid w:val="005E61B2"/>
    <w:rsid w:val="005E6659"/>
    <w:rsid w:val="005E6BFF"/>
    <w:rsid w:val="005E6F8D"/>
    <w:rsid w:val="005E744F"/>
    <w:rsid w:val="005E7A50"/>
    <w:rsid w:val="005E7AA5"/>
    <w:rsid w:val="005E7C98"/>
    <w:rsid w:val="005F034E"/>
    <w:rsid w:val="005F0652"/>
    <w:rsid w:val="005F08DA"/>
    <w:rsid w:val="005F0A06"/>
    <w:rsid w:val="005F0C7D"/>
    <w:rsid w:val="005F0E93"/>
    <w:rsid w:val="005F111C"/>
    <w:rsid w:val="005F1171"/>
    <w:rsid w:val="005F158B"/>
    <w:rsid w:val="005F1659"/>
    <w:rsid w:val="005F1675"/>
    <w:rsid w:val="005F1832"/>
    <w:rsid w:val="005F18A6"/>
    <w:rsid w:val="005F237A"/>
    <w:rsid w:val="005F2542"/>
    <w:rsid w:val="005F264F"/>
    <w:rsid w:val="005F267A"/>
    <w:rsid w:val="005F2B91"/>
    <w:rsid w:val="005F2E2C"/>
    <w:rsid w:val="005F2FA5"/>
    <w:rsid w:val="005F2FE7"/>
    <w:rsid w:val="005F31D5"/>
    <w:rsid w:val="005F32CE"/>
    <w:rsid w:val="005F3302"/>
    <w:rsid w:val="005F380D"/>
    <w:rsid w:val="005F3B75"/>
    <w:rsid w:val="005F3CDE"/>
    <w:rsid w:val="005F3CF4"/>
    <w:rsid w:val="005F3EE6"/>
    <w:rsid w:val="005F4653"/>
    <w:rsid w:val="005F46B9"/>
    <w:rsid w:val="005F47EA"/>
    <w:rsid w:val="005F4C3F"/>
    <w:rsid w:val="005F5DE3"/>
    <w:rsid w:val="005F6E2A"/>
    <w:rsid w:val="005F6FCC"/>
    <w:rsid w:val="005F7ADD"/>
    <w:rsid w:val="005F7DDC"/>
    <w:rsid w:val="005F7F2D"/>
    <w:rsid w:val="0060060B"/>
    <w:rsid w:val="00600C6E"/>
    <w:rsid w:val="00600CE0"/>
    <w:rsid w:val="00600E49"/>
    <w:rsid w:val="0060152C"/>
    <w:rsid w:val="0060156F"/>
    <w:rsid w:val="00601833"/>
    <w:rsid w:val="0060186A"/>
    <w:rsid w:val="0060196F"/>
    <w:rsid w:val="00601A9D"/>
    <w:rsid w:val="00601C96"/>
    <w:rsid w:val="00601F62"/>
    <w:rsid w:val="00601FDA"/>
    <w:rsid w:val="00602367"/>
    <w:rsid w:val="0060237A"/>
    <w:rsid w:val="0060295A"/>
    <w:rsid w:val="00602B9D"/>
    <w:rsid w:val="00602C5B"/>
    <w:rsid w:val="00602E0A"/>
    <w:rsid w:val="00602EE2"/>
    <w:rsid w:val="006032F1"/>
    <w:rsid w:val="00603310"/>
    <w:rsid w:val="00603722"/>
    <w:rsid w:val="00603E05"/>
    <w:rsid w:val="00604194"/>
    <w:rsid w:val="006044CE"/>
    <w:rsid w:val="00604511"/>
    <w:rsid w:val="00604773"/>
    <w:rsid w:val="00604AE3"/>
    <w:rsid w:val="00605169"/>
    <w:rsid w:val="0060561F"/>
    <w:rsid w:val="006056ED"/>
    <w:rsid w:val="006059E7"/>
    <w:rsid w:val="00605EB3"/>
    <w:rsid w:val="00605ECD"/>
    <w:rsid w:val="00605FE6"/>
    <w:rsid w:val="006064BD"/>
    <w:rsid w:val="00606780"/>
    <w:rsid w:val="00606BC6"/>
    <w:rsid w:val="00606C27"/>
    <w:rsid w:val="00606DB3"/>
    <w:rsid w:val="006073E2"/>
    <w:rsid w:val="0060778D"/>
    <w:rsid w:val="00607AC1"/>
    <w:rsid w:val="00607E92"/>
    <w:rsid w:val="006101B8"/>
    <w:rsid w:val="00610260"/>
    <w:rsid w:val="0061043E"/>
    <w:rsid w:val="006106FC"/>
    <w:rsid w:val="00610BB7"/>
    <w:rsid w:val="00610F14"/>
    <w:rsid w:val="00610FD5"/>
    <w:rsid w:val="00611344"/>
    <w:rsid w:val="00611EB0"/>
    <w:rsid w:val="00611ED3"/>
    <w:rsid w:val="00611F7C"/>
    <w:rsid w:val="00612363"/>
    <w:rsid w:val="006124A0"/>
    <w:rsid w:val="006126A3"/>
    <w:rsid w:val="006130F4"/>
    <w:rsid w:val="00613AA1"/>
    <w:rsid w:val="00613BD0"/>
    <w:rsid w:val="006140E6"/>
    <w:rsid w:val="0061432B"/>
    <w:rsid w:val="006149C6"/>
    <w:rsid w:val="00614EC5"/>
    <w:rsid w:val="00614ED8"/>
    <w:rsid w:val="00615369"/>
    <w:rsid w:val="006158AF"/>
    <w:rsid w:val="00615C43"/>
    <w:rsid w:val="00615D32"/>
    <w:rsid w:val="00615E39"/>
    <w:rsid w:val="006163BA"/>
    <w:rsid w:val="006164CD"/>
    <w:rsid w:val="006166C9"/>
    <w:rsid w:val="006167F0"/>
    <w:rsid w:val="00617032"/>
    <w:rsid w:val="00617169"/>
    <w:rsid w:val="0061716D"/>
    <w:rsid w:val="006173AF"/>
    <w:rsid w:val="00617696"/>
    <w:rsid w:val="00617C76"/>
    <w:rsid w:val="0062000D"/>
    <w:rsid w:val="0062036B"/>
    <w:rsid w:val="00620A71"/>
    <w:rsid w:val="00620CC5"/>
    <w:rsid w:val="00621BE5"/>
    <w:rsid w:val="00621C39"/>
    <w:rsid w:val="00621D85"/>
    <w:rsid w:val="00621DE8"/>
    <w:rsid w:val="00621EEA"/>
    <w:rsid w:val="00622638"/>
    <w:rsid w:val="0062266F"/>
    <w:rsid w:val="00622992"/>
    <w:rsid w:val="00622EA5"/>
    <w:rsid w:val="00623084"/>
    <w:rsid w:val="0062388D"/>
    <w:rsid w:val="00623ABB"/>
    <w:rsid w:val="00623E01"/>
    <w:rsid w:val="00624092"/>
    <w:rsid w:val="006249CA"/>
    <w:rsid w:val="00624D8E"/>
    <w:rsid w:val="00624D90"/>
    <w:rsid w:val="00625069"/>
    <w:rsid w:val="006251A2"/>
    <w:rsid w:val="00625276"/>
    <w:rsid w:val="00625448"/>
    <w:rsid w:val="00625519"/>
    <w:rsid w:val="006255DE"/>
    <w:rsid w:val="00625B31"/>
    <w:rsid w:val="00625C2F"/>
    <w:rsid w:val="00625E5E"/>
    <w:rsid w:val="006260C0"/>
    <w:rsid w:val="00626109"/>
    <w:rsid w:val="00626869"/>
    <w:rsid w:val="00626B90"/>
    <w:rsid w:val="00626F2A"/>
    <w:rsid w:val="006272C7"/>
    <w:rsid w:val="006272FE"/>
    <w:rsid w:val="00627451"/>
    <w:rsid w:val="00627864"/>
    <w:rsid w:val="00627AA5"/>
    <w:rsid w:val="00627B49"/>
    <w:rsid w:val="00627E5F"/>
    <w:rsid w:val="00630217"/>
    <w:rsid w:val="00630285"/>
    <w:rsid w:val="0063038D"/>
    <w:rsid w:val="00630E61"/>
    <w:rsid w:val="00630E97"/>
    <w:rsid w:val="006311C7"/>
    <w:rsid w:val="006311F2"/>
    <w:rsid w:val="00631BD0"/>
    <w:rsid w:val="00631D0A"/>
    <w:rsid w:val="00631D90"/>
    <w:rsid w:val="00631F19"/>
    <w:rsid w:val="006321E7"/>
    <w:rsid w:val="0063224C"/>
    <w:rsid w:val="00632707"/>
    <w:rsid w:val="00632ECA"/>
    <w:rsid w:val="00633047"/>
    <w:rsid w:val="006332C7"/>
    <w:rsid w:val="00633A48"/>
    <w:rsid w:val="00633E1B"/>
    <w:rsid w:val="00634502"/>
    <w:rsid w:val="00634A6A"/>
    <w:rsid w:val="00634A74"/>
    <w:rsid w:val="00634ECD"/>
    <w:rsid w:val="00635609"/>
    <w:rsid w:val="00635714"/>
    <w:rsid w:val="00636473"/>
    <w:rsid w:val="006367E8"/>
    <w:rsid w:val="00636995"/>
    <w:rsid w:val="00637045"/>
    <w:rsid w:val="0063736F"/>
    <w:rsid w:val="006373C3"/>
    <w:rsid w:val="00637403"/>
    <w:rsid w:val="0063751D"/>
    <w:rsid w:val="00637ED7"/>
    <w:rsid w:val="00637F23"/>
    <w:rsid w:val="00637F82"/>
    <w:rsid w:val="0064052B"/>
    <w:rsid w:val="00640563"/>
    <w:rsid w:val="006416A0"/>
    <w:rsid w:val="00641A5F"/>
    <w:rsid w:val="00641C7F"/>
    <w:rsid w:val="006423AC"/>
    <w:rsid w:val="006424D6"/>
    <w:rsid w:val="00642527"/>
    <w:rsid w:val="00642D89"/>
    <w:rsid w:val="00642E5C"/>
    <w:rsid w:val="006437A2"/>
    <w:rsid w:val="00643CE6"/>
    <w:rsid w:val="0064406E"/>
    <w:rsid w:val="006440A3"/>
    <w:rsid w:val="006442D9"/>
    <w:rsid w:val="0064441D"/>
    <w:rsid w:val="00644974"/>
    <w:rsid w:val="00644C60"/>
    <w:rsid w:val="00644E10"/>
    <w:rsid w:val="00644E63"/>
    <w:rsid w:val="0064526B"/>
    <w:rsid w:val="00645D94"/>
    <w:rsid w:val="00645F19"/>
    <w:rsid w:val="00646141"/>
    <w:rsid w:val="00646181"/>
    <w:rsid w:val="00646517"/>
    <w:rsid w:val="006465A2"/>
    <w:rsid w:val="006468DC"/>
    <w:rsid w:val="00646E4A"/>
    <w:rsid w:val="00646E4B"/>
    <w:rsid w:val="006471CA"/>
    <w:rsid w:val="006471E5"/>
    <w:rsid w:val="0064727A"/>
    <w:rsid w:val="00647578"/>
    <w:rsid w:val="006475B1"/>
    <w:rsid w:val="00647737"/>
    <w:rsid w:val="0064779D"/>
    <w:rsid w:val="00647D7B"/>
    <w:rsid w:val="006500CA"/>
    <w:rsid w:val="00650201"/>
    <w:rsid w:val="0065031E"/>
    <w:rsid w:val="0065044C"/>
    <w:rsid w:val="00650952"/>
    <w:rsid w:val="00650D07"/>
    <w:rsid w:val="00650D39"/>
    <w:rsid w:val="00650F0F"/>
    <w:rsid w:val="00650FC6"/>
    <w:rsid w:val="0065159F"/>
    <w:rsid w:val="006516BA"/>
    <w:rsid w:val="006516C0"/>
    <w:rsid w:val="0065174B"/>
    <w:rsid w:val="00651B35"/>
    <w:rsid w:val="0065218B"/>
    <w:rsid w:val="0065256D"/>
    <w:rsid w:val="006525F0"/>
    <w:rsid w:val="006526DC"/>
    <w:rsid w:val="006530CD"/>
    <w:rsid w:val="006533FA"/>
    <w:rsid w:val="00653B2B"/>
    <w:rsid w:val="006541CB"/>
    <w:rsid w:val="006541E8"/>
    <w:rsid w:val="00654266"/>
    <w:rsid w:val="00654485"/>
    <w:rsid w:val="00654488"/>
    <w:rsid w:val="006544D8"/>
    <w:rsid w:val="00654733"/>
    <w:rsid w:val="00654832"/>
    <w:rsid w:val="0065490C"/>
    <w:rsid w:val="006552FA"/>
    <w:rsid w:val="00656115"/>
    <w:rsid w:val="0065636F"/>
    <w:rsid w:val="00656AB4"/>
    <w:rsid w:val="00656F66"/>
    <w:rsid w:val="006571DB"/>
    <w:rsid w:val="00657523"/>
    <w:rsid w:val="006575D2"/>
    <w:rsid w:val="006578B4"/>
    <w:rsid w:val="00657CC8"/>
    <w:rsid w:val="00657FCA"/>
    <w:rsid w:val="006600E7"/>
    <w:rsid w:val="00660359"/>
    <w:rsid w:val="00660396"/>
    <w:rsid w:val="00660638"/>
    <w:rsid w:val="00660D72"/>
    <w:rsid w:val="006610BB"/>
    <w:rsid w:val="00661225"/>
    <w:rsid w:val="0066122F"/>
    <w:rsid w:val="00661555"/>
    <w:rsid w:val="00661920"/>
    <w:rsid w:val="00661BB4"/>
    <w:rsid w:val="00661C20"/>
    <w:rsid w:val="00661C27"/>
    <w:rsid w:val="00661DDC"/>
    <w:rsid w:val="00662310"/>
    <w:rsid w:val="00662323"/>
    <w:rsid w:val="00662539"/>
    <w:rsid w:val="0066282A"/>
    <w:rsid w:val="00663009"/>
    <w:rsid w:val="00663282"/>
    <w:rsid w:val="00663B6D"/>
    <w:rsid w:val="00663ED2"/>
    <w:rsid w:val="00664097"/>
    <w:rsid w:val="00664102"/>
    <w:rsid w:val="00664D47"/>
    <w:rsid w:val="00665471"/>
    <w:rsid w:val="00665491"/>
    <w:rsid w:val="00665A04"/>
    <w:rsid w:val="00665B3C"/>
    <w:rsid w:val="00665CC5"/>
    <w:rsid w:val="00666288"/>
    <w:rsid w:val="0066644C"/>
    <w:rsid w:val="00666BE6"/>
    <w:rsid w:val="006676F4"/>
    <w:rsid w:val="006677FE"/>
    <w:rsid w:val="00667BB8"/>
    <w:rsid w:val="00667F7D"/>
    <w:rsid w:val="0067032B"/>
    <w:rsid w:val="006703F9"/>
    <w:rsid w:val="006706AB"/>
    <w:rsid w:val="00670820"/>
    <w:rsid w:val="00670BAF"/>
    <w:rsid w:val="00670EF9"/>
    <w:rsid w:val="00671271"/>
    <w:rsid w:val="00671309"/>
    <w:rsid w:val="0067144F"/>
    <w:rsid w:val="006714EA"/>
    <w:rsid w:val="006719C1"/>
    <w:rsid w:val="006722E7"/>
    <w:rsid w:val="0067286D"/>
    <w:rsid w:val="00672A8A"/>
    <w:rsid w:val="00672FE4"/>
    <w:rsid w:val="00673109"/>
    <w:rsid w:val="006731A0"/>
    <w:rsid w:val="00673364"/>
    <w:rsid w:val="00673603"/>
    <w:rsid w:val="00673676"/>
    <w:rsid w:val="006736A4"/>
    <w:rsid w:val="006739EF"/>
    <w:rsid w:val="00673A56"/>
    <w:rsid w:val="006745A2"/>
    <w:rsid w:val="00674824"/>
    <w:rsid w:val="00674A70"/>
    <w:rsid w:val="00674D18"/>
    <w:rsid w:val="006759BB"/>
    <w:rsid w:val="006759F6"/>
    <w:rsid w:val="00675A8C"/>
    <w:rsid w:val="00675AD4"/>
    <w:rsid w:val="0067609C"/>
    <w:rsid w:val="0067628A"/>
    <w:rsid w:val="006763D7"/>
    <w:rsid w:val="00676567"/>
    <w:rsid w:val="006766BD"/>
    <w:rsid w:val="006768B3"/>
    <w:rsid w:val="00676B39"/>
    <w:rsid w:val="0067707C"/>
    <w:rsid w:val="006771F8"/>
    <w:rsid w:val="0067752B"/>
    <w:rsid w:val="00677642"/>
    <w:rsid w:val="006776F7"/>
    <w:rsid w:val="00677763"/>
    <w:rsid w:val="006779A6"/>
    <w:rsid w:val="00677A7A"/>
    <w:rsid w:val="00677B2F"/>
    <w:rsid w:val="00677C91"/>
    <w:rsid w:val="00680188"/>
    <w:rsid w:val="00680520"/>
    <w:rsid w:val="00680778"/>
    <w:rsid w:val="00680916"/>
    <w:rsid w:val="006814ED"/>
    <w:rsid w:val="00681554"/>
    <w:rsid w:val="006815EE"/>
    <w:rsid w:val="00682308"/>
    <w:rsid w:val="0068233A"/>
    <w:rsid w:val="00682502"/>
    <w:rsid w:val="006827CD"/>
    <w:rsid w:val="00682EAF"/>
    <w:rsid w:val="006830BB"/>
    <w:rsid w:val="00683635"/>
    <w:rsid w:val="00683652"/>
    <w:rsid w:val="00684299"/>
    <w:rsid w:val="00684817"/>
    <w:rsid w:val="00684867"/>
    <w:rsid w:val="006849CF"/>
    <w:rsid w:val="006849D5"/>
    <w:rsid w:val="00684EF6"/>
    <w:rsid w:val="00685154"/>
    <w:rsid w:val="006852E4"/>
    <w:rsid w:val="006858B5"/>
    <w:rsid w:val="00685A0F"/>
    <w:rsid w:val="00685BED"/>
    <w:rsid w:val="00686201"/>
    <w:rsid w:val="00686564"/>
    <w:rsid w:val="00686AA6"/>
    <w:rsid w:val="00686BE0"/>
    <w:rsid w:val="00686C66"/>
    <w:rsid w:val="00686C8D"/>
    <w:rsid w:val="00686DD7"/>
    <w:rsid w:val="006874B5"/>
    <w:rsid w:val="00690358"/>
    <w:rsid w:val="006905EF"/>
    <w:rsid w:val="006907F8"/>
    <w:rsid w:val="00690C3A"/>
    <w:rsid w:val="00690CD5"/>
    <w:rsid w:val="0069125A"/>
    <w:rsid w:val="0069135D"/>
    <w:rsid w:val="006914D4"/>
    <w:rsid w:val="00691576"/>
    <w:rsid w:val="00692094"/>
    <w:rsid w:val="0069215B"/>
    <w:rsid w:val="00692478"/>
    <w:rsid w:val="0069277B"/>
    <w:rsid w:val="00692A30"/>
    <w:rsid w:val="00692F2C"/>
    <w:rsid w:val="006932C8"/>
    <w:rsid w:val="00693347"/>
    <w:rsid w:val="0069359C"/>
    <w:rsid w:val="0069447F"/>
    <w:rsid w:val="00694617"/>
    <w:rsid w:val="0069464C"/>
    <w:rsid w:val="006946AA"/>
    <w:rsid w:val="00694F60"/>
    <w:rsid w:val="0069517E"/>
    <w:rsid w:val="0069549D"/>
    <w:rsid w:val="0069550F"/>
    <w:rsid w:val="0069566F"/>
    <w:rsid w:val="0069568C"/>
    <w:rsid w:val="006958A0"/>
    <w:rsid w:val="00695ABA"/>
    <w:rsid w:val="00695B93"/>
    <w:rsid w:val="006965F6"/>
    <w:rsid w:val="00696761"/>
    <w:rsid w:val="00696E58"/>
    <w:rsid w:val="0069706F"/>
    <w:rsid w:val="00697119"/>
    <w:rsid w:val="006976E1"/>
    <w:rsid w:val="00697F2B"/>
    <w:rsid w:val="006A0070"/>
    <w:rsid w:val="006A04B1"/>
    <w:rsid w:val="006A099F"/>
    <w:rsid w:val="006A0A91"/>
    <w:rsid w:val="006A128B"/>
    <w:rsid w:val="006A1325"/>
    <w:rsid w:val="006A1339"/>
    <w:rsid w:val="006A1467"/>
    <w:rsid w:val="006A15E3"/>
    <w:rsid w:val="006A17F4"/>
    <w:rsid w:val="006A1954"/>
    <w:rsid w:val="006A19A0"/>
    <w:rsid w:val="006A1C37"/>
    <w:rsid w:val="006A1E9E"/>
    <w:rsid w:val="006A22ED"/>
    <w:rsid w:val="006A2372"/>
    <w:rsid w:val="006A2483"/>
    <w:rsid w:val="006A2941"/>
    <w:rsid w:val="006A324D"/>
    <w:rsid w:val="006A3276"/>
    <w:rsid w:val="006A3506"/>
    <w:rsid w:val="006A3598"/>
    <w:rsid w:val="006A3754"/>
    <w:rsid w:val="006A382B"/>
    <w:rsid w:val="006A3D05"/>
    <w:rsid w:val="006A4B7B"/>
    <w:rsid w:val="006A50CD"/>
    <w:rsid w:val="006A518E"/>
    <w:rsid w:val="006A52F0"/>
    <w:rsid w:val="006A5479"/>
    <w:rsid w:val="006A5590"/>
    <w:rsid w:val="006A5725"/>
    <w:rsid w:val="006A5903"/>
    <w:rsid w:val="006A592C"/>
    <w:rsid w:val="006A6143"/>
    <w:rsid w:val="006A62CB"/>
    <w:rsid w:val="006A6A85"/>
    <w:rsid w:val="006A6D14"/>
    <w:rsid w:val="006A6F45"/>
    <w:rsid w:val="006A722D"/>
    <w:rsid w:val="006A73FB"/>
    <w:rsid w:val="006A79DE"/>
    <w:rsid w:val="006A7A36"/>
    <w:rsid w:val="006A7B21"/>
    <w:rsid w:val="006B062A"/>
    <w:rsid w:val="006B0A92"/>
    <w:rsid w:val="006B0AA0"/>
    <w:rsid w:val="006B0D88"/>
    <w:rsid w:val="006B0FB6"/>
    <w:rsid w:val="006B0FC2"/>
    <w:rsid w:val="006B1838"/>
    <w:rsid w:val="006B1F37"/>
    <w:rsid w:val="006B21DA"/>
    <w:rsid w:val="006B2444"/>
    <w:rsid w:val="006B2D37"/>
    <w:rsid w:val="006B349E"/>
    <w:rsid w:val="006B392C"/>
    <w:rsid w:val="006B3AB7"/>
    <w:rsid w:val="006B3B84"/>
    <w:rsid w:val="006B4413"/>
    <w:rsid w:val="006B480D"/>
    <w:rsid w:val="006B491E"/>
    <w:rsid w:val="006B49DE"/>
    <w:rsid w:val="006B4DD9"/>
    <w:rsid w:val="006B4ED3"/>
    <w:rsid w:val="006B5067"/>
    <w:rsid w:val="006B524E"/>
    <w:rsid w:val="006B579D"/>
    <w:rsid w:val="006B59F4"/>
    <w:rsid w:val="006B5CAA"/>
    <w:rsid w:val="006B5DC3"/>
    <w:rsid w:val="006B6065"/>
    <w:rsid w:val="006B6A5B"/>
    <w:rsid w:val="006B6EAB"/>
    <w:rsid w:val="006B721F"/>
    <w:rsid w:val="006B76D1"/>
    <w:rsid w:val="006B77F9"/>
    <w:rsid w:val="006B7805"/>
    <w:rsid w:val="006B7900"/>
    <w:rsid w:val="006B7D02"/>
    <w:rsid w:val="006C00E7"/>
    <w:rsid w:val="006C013A"/>
    <w:rsid w:val="006C047D"/>
    <w:rsid w:val="006C0553"/>
    <w:rsid w:val="006C07CA"/>
    <w:rsid w:val="006C0BDD"/>
    <w:rsid w:val="006C0F8B"/>
    <w:rsid w:val="006C1816"/>
    <w:rsid w:val="006C19E5"/>
    <w:rsid w:val="006C1C3D"/>
    <w:rsid w:val="006C1CFF"/>
    <w:rsid w:val="006C2514"/>
    <w:rsid w:val="006C2F94"/>
    <w:rsid w:val="006C3074"/>
    <w:rsid w:val="006C328E"/>
    <w:rsid w:val="006C385B"/>
    <w:rsid w:val="006C3B21"/>
    <w:rsid w:val="006C3EDB"/>
    <w:rsid w:val="006C42C0"/>
    <w:rsid w:val="006C4C6A"/>
    <w:rsid w:val="006C4FFD"/>
    <w:rsid w:val="006C53A4"/>
    <w:rsid w:val="006C5881"/>
    <w:rsid w:val="006C67C4"/>
    <w:rsid w:val="006C6B02"/>
    <w:rsid w:val="006C6C53"/>
    <w:rsid w:val="006C6CC3"/>
    <w:rsid w:val="006C71AC"/>
    <w:rsid w:val="006C7574"/>
    <w:rsid w:val="006C7642"/>
    <w:rsid w:val="006C76E3"/>
    <w:rsid w:val="006C7D3E"/>
    <w:rsid w:val="006D01B1"/>
    <w:rsid w:val="006D02D3"/>
    <w:rsid w:val="006D0BAA"/>
    <w:rsid w:val="006D10FD"/>
    <w:rsid w:val="006D11E8"/>
    <w:rsid w:val="006D1241"/>
    <w:rsid w:val="006D1F21"/>
    <w:rsid w:val="006D2980"/>
    <w:rsid w:val="006D2D27"/>
    <w:rsid w:val="006D2FEE"/>
    <w:rsid w:val="006D30E5"/>
    <w:rsid w:val="006D311C"/>
    <w:rsid w:val="006D3138"/>
    <w:rsid w:val="006D313F"/>
    <w:rsid w:val="006D394A"/>
    <w:rsid w:val="006D4494"/>
    <w:rsid w:val="006D4625"/>
    <w:rsid w:val="006D4F80"/>
    <w:rsid w:val="006D5744"/>
    <w:rsid w:val="006D5A4F"/>
    <w:rsid w:val="006D5DEF"/>
    <w:rsid w:val="006D5E41"/>
    <w:rsid w:val="006D608E"/>
    <w:rsid w:val="006D60A3"/>
    <w:rsid w:val="006D6165"/>
    <w:rsid w:val="006D634F"/>
    <w:rsid w:val="006D69AE"/>
    <w:rsid w:val="006D714E"/>
    <w:rsid w:val="006D7158"/>
    <w:rsid w:val="006D747E"/>
    <w:rsid w:val="006D74B9"/>
    <w:rsid w:val="006D792A"/>
    <w:rsid w:val="006D7B7D"/>
    <w:rsid w:val="006D7E41"/>
    <w:rsid w:val="006E097B"/>
    <w:rsid w:val="006E09F2"/>
    <w:rsid w:val="006E0DB6"/>
    <w:rsid w:val="006E10AE"/>
    <w:rsid w:val="006E1200"/>
    <w:rsid w:val="006E1214"/>
    <w:rsid w:val="006E1226"/>
    <w:rsid w:val="006E123F"/>
    <w:rsid w:val="006E14C0"/>
    <w:rsid w:val="006E15B2"/>
    <w:rsid w:val="006E16B5"/>
    <w:rsid w:val="006E16C8"/>
    <w:rsid w:val="006E1812"/>
    <w:rsid w:val="006E25CF"/>
    <w:rsid w:val="006E26C8"/>
    <w:rsid w:val="006E2C26"/>
    <w:rsid w:val="006E30A9"/>
    <w:rsid w:val="006E3239"/>
    <w:rsid w:val="006E3283"/>
    <w:rsid w:val="006E3AC2"/>
    <w:rsid w:val="006E3CEC"/>
    <w:rsid w:val="006E3D68"/>
    <w:rsid w:val="006E40C1"/>
    <w:rsid w:val="006E4333"/>
    <w:rsid w:val="006E4355"/>
    <w:rsid w:val="006E47C2"/>
    <w:rsid w:val="006E48AA"/>
    <w:rsid w:val="006E4BAA"/>
    <w:rsid w:val="006E4BED"/>
    <w:rsid w:val="006E4E37"/>
    <w:rsid w:val="006E4ECC"/>
    <w:rsid w:val="006E5124"/>
    <w:rsid w:val="006E523C"/>
    <w:rsid w:val="006E53DD"/>
    <w:rsid w:val="006E5790"/>
    <w:rsid w:val="006E6320"/>
    <w:rsid w:val="006E69DE"/>
    <w:rsid w:val="006E6B77"/>
    <w:rsid w:val="006E7927"/>
    <w:rsid w:val="006E7D29"/>
    <w:rsid w:val="006E7D54"/>
    <w:rsid w:val="006E7F79"/>
    <w:rsid w:val="006F0006"/>
    <w:rsid w:val="006F01C8"/>
    <w:rsid w:val="006F036C"/>
    <w:rsid w:val="006F0553"/>
    <w:rsid w:val="006F074F"/>
    <w:rsid w:val="006F0FB8"/>
    <w:rsid w:val="006F1439"/>
    <w:rsid w:val="006F14D1"/>
    <w:rsid w:val="006F169E"/>
    <w:rsid w:val="006F16D6"/>
    <w:rsid w:val="006F17D4"/>
    <w:rsid w:val="006F17DE"/>
    <w:rsid w:val="006F1CA6"/>
    <w:rsid w:val="006F2003"/>
    <w:rsid w:val="006F2969"/>
    <w:rsid w:val="006F2BFE"/>
    <w:rsid w:val="006F309B"/>
    <w:rsid w:val="006F30C6"/>
    <w:rsid w:val="006F3172"/>
    <w:rsid w:val="006F35F6"/>
    <w:rsid w:val="006F3FFA"/>
    <w:rsid w:val="006F4134"/>
    <w:rsid w:val="006F4150"/>
    <w:rsid w:val="006F41A7"/>
    <w:rsid w:val="006F4726"/>
    <w:rsid w:val="006F4900"/>
    <w:rsid w:val="006F4AD1"/>
    <w:rsid w:val="006F4C34"/>
    <w:rsid w:val="006F4CED"/>
    <w:rsid w:val="006F4E16"/>
    <w:rsid w:val="006F4EE6"/>
    <w:rsid w:val="006F4F61"/>
    <w:rsid w:val="006F5003"/>
    <w:rsid w:val="006F5097"/>
    <w:rsid w:val="006F5372"/>
    <w:rsid w:val="006F53BF"/>
    <w:rsid w:val="006F58A9"/>
    <w:rsid w:val="006F5AD3"/>
    <w:rsid w:val="006F5C72"/>
    <w:rsid w:val="006F61EF"/>
    <w:rsid w:val="006F6445"/>
    <w:rsid w:val="006F6AF4"/>
    <w:rsid w:val="006F6D18"/>
    <w:rsid w:val="006F6DE3"/>
    <w:rsid w:val="006F6EB6"/>
    <w:rsid w:val="006F725A"/>
    <w:rsid w:val="006F74D3"/>
    <w:rsid w:val="006F782A"/>
    <w:rsid w:val="006F7FAA"/>
    <w:rsid w:val="006F7FC0"/>
    <w:rsid w:val="00700067"/>
    <w:rsid w:val="00700140"/>
    <w:rsid w:val="00700735"/>
    <w:rsid w:val="00700ADA"/>
    <w:rsid w:val="00700B59"/>
    <w:rsid w:val="00700B7B"/>
    <w:rsid w:val="00700D74"/>
    <w:rsid w:val="00700EA7"/>
    <w:rsid w:val="0070133C"/>
    <w:rsid w:val="00701509"/>
    <w:rsid w:val="00701510"/>
    <w:rsid w:val="007016FB"/>
    <w:rsid w:val="00701C05"/>
    <w:rsid w:val="00701E7F"/>
    <w:rsid w:val="00702008"/>
    <w:rsid w:val="0070275B"/>
    <w:rsid w:val="00702F21"/>
    <w:rsid w:val="007030B2"/>
    <w:rsid w:val="00703215"/>
    <w:rsid w:val="00703745"/>
    <w:rsid w:val="00703F95"/>
    <w:rsid w:val="00704222"/>
    <w:rsid w:val="0070434F"/>
    <w:rsid w:val="00704522"/>
    <w:rsid w:val="0070469F"/>
    <w:rsid w:val="007046BE"/>
    <w:rsid w:val="0070526D"/>
    <w:rsid w:val="007052A8"/>
    <w:rsid w:val="007052C3"/>
    <w:rsid w:val="007052C5"/>
    <w:rsid w:val="0070566C"/>
    <w:rsid w:val="007056C3"/>
    <w:rsid w:val="00705838"/>
    <w:rsid w:val="00706171"/>
    <w:rsid w:val="00706599"/>
    <w:rsid w:val="007068C3"/>
    <w:rsid w:val="00706DBE"/>
    <w:rsid w:val="00706E1A"/>
    <w:rsid w:val="00706EF6"/>
    <w:rsid w:val="0070716F"/>
    <w:rsid w:val="00707725"/>
    <w:rsid w:val="0070772E"/>
    <w:rsid w:val="00707B41"/>
    <w:rsid w:val="00710C0A"/>
    <w:rsid w:val="00710CF5"/>
    <w:rsid w:val="007113F7"/>
    <w:rsid w:val="007117CA"/>
    <w:rsid w:val="0071188D"/>
    <w:rsid w:val="00711A49"/>
    <w:rsid w:val="00711AE9"/>
    <w:rsid w:val="00711BD7"/>
    <w:rsid w:val="00712068"/>
    <w:rsid w:val="007123E0"/>
    <w:rsid w:val="007128BC"/>
    <w:rsid w:val="007128F5"/>
    <w:rsid w:val="00712A9E"/>
    <w:rsid w:val="00712E59"/>
    <w:rsid w:val="0071312A"/>
    <w:rsid w:val="007133C7"/>
    <w:rsid w:val="00713533"/>
    <w:rsid w:val="007135DB"/>
    <w:rsid w:val="00713E41"/>
    <w:rsid w:val="00714031"/>
    <w:rsid w:val="007140ED"/>
    <w:rsid w:val="007142A2"/>
    <w:rsid w:val="00714521"/>
    <w:rsid w:val="007147BE"/>
    <w:rsid w:val="00714D92"/>
    <w:rsid w:val="007150ED"/>
    <w:rsid w:val="007151FC"/>
    <w:rsid w:val="0071584E"/>
    <w:rsid w:val="007158D8"/>
    <w:rsid w:val="007159B6"/>
    <w:rsid w:val="00715A61"/>
    <w:rsid w:val="00715AA3"/>
    <w:rsid w:val="00715E49"/>
    <w:rsid w:val="00715E97"/>
    <w:rsid w:val="0071689E"/>
    <w:rsid w:val="00716BA7"/>
    <w:rsid w:val="0071706A"/>
    <w:rsid w:val="00717219"/>
    <w:rsid w:val="007176C0"/>
    <w:rsid w:val="007178C9"/>
    <w:rsid w:val="00717973"/>
    <w:rsid w:val="00717B12"/>
    <w:rsid w:val="00717E1E"/>
    <w:rsid w:val="007200CB"/>
    <w:rsid w:val="0072055D"/>
    <w:rsid w:val="00720B44"/>
    <w:rsid w:val="00721313"/>
    <w:rsid w:val="007215A3"/>
    <w:rsid w:val="00721783"/>
    <w:rsid w:val="00721E8C"/>
    <w:rsid w:val="00722333"/>
    <w:rsid w:val="007228F2"/>
    <w:rsid w:val="00722920"/>
    <w:rsid w:val="007238F5"/>
    <w:rsid w:val="00723A2C"/>
    <w:rsid w:val="00723A35"/>
    <w:rsid w:val="00723B59"/>
    <w:rsid w:val="007241F7"/>
    <w:rsid w:val="00724255"/>
    <w:rsid w:val="00724294"/>
    <w:rsid w:val="0072460A"/>
    <w:rsid w:val="00724D0E"/>
    <w:rsid w:val="0072522C"/>
    <w:rsid w:val="0072647D"/>
    <w:rsid w:val="00726DC2"/>
    <w:rsid w:val="00726FD1"/>
    <w:rsid w:val="00727810"/>
    <w:rsid w:val="00727C48"/>
    <w:rsid w:val="00727D69"/>
    <w:rsid w:val="007301C4"/>
    <w:rsid w:val="007302B7"/>
    <w:rsid w:val="007308B7"/>
    <w:rsid w:val="00730C0A"/>
    <w:rsid w:val="007311FD"/>
    <w:rsid w:val="00731255"/>
    <w:rsid w:val="00731372"/>
    <w:rsid w:val="00731C48"/>
    <w:rsid w:val="0073226E"/>
    <w:rsid w:val="007323AD"/>
    <w:rsid w:val="00732443"/>
    <w:rsid w:val="00732678"/>
    <w:rsid w:val="00732A92"/>
    <w:rsid w:val="00732EF6"/>
    <w:rsid w:val="0073329C"/>
    <w:rsid w:val="007335CB"/>
    <w:rsid w:val="00733634"/>
    <w:rsid w:val="0073396F"/>
    <w:rsid w:val="00733F06"/>
    <w:rsid w:val="0073407D"/>
    <w:rsid w:val="007342A2"/>
    <w:rsid w:val="00734435"/>
    <w:rsid w:val="007346EA"/>
    <w:rsid w:val="00734C86"/>
    <w:rsid w:val="00734F90"/>
    <w:rsid w:val="00735E96"/>
    <w:rsid w:val="00736068"/>
    <w:rsid w:val="00736084"/>
    <w:rsid w:val="00736573"/>
    <w:rsid w:val="00736A28"/>
    <w:rsid w:val="00736E92"/>
    <w:rsid w:val="00737011"/>
    <w:rsid w:val="0073749C"/>
    <w:rsid w:val="00737CD4"/>
    <w:rsid w:val="00737E8D"/>
    <w:rsid w:val="00740606"/>
    <w:rsid w:val="007410A5"/>
    <w:rsid w:val="007413F5"/>
    <w:rsid w:val="007415E3"/>
    <w:rsid w:val="00741933"/>
    <w:rsid w:val="00741B31"/>
    <w:rsid w:val="0074203B"/>
    <w:rsid w:val="00742759"/>
    <w:rsid w:val="0074298A"/>
    <w:rsid w:val="00742C9A"/>
    <w:rsid w:val="007438D0"/>
    <w:rsid w:val="007438D5"/>
    <w:rsid w:val="00743DF2"/>
    <w:rsid w:val="00743E02"/>
    <w:rsid w:val="00743EA6"/>
    <w:rsid w:val="00743EDE"/>
    <w:rsid w:val="00743F6C"/>
    <w:rsid w:val="00744C32"/>
    <w:rsid w:val="0074537E"/>
    <w:rsid w:val="007455FE"/>
    <w:rsid w:val="00745C97"/>
    <w:rsid w:val="00745CCB"/>
    <w:rsid w:val="00745F69"/>
    <w:rsid w:val="00746039"/>
    <w:rsid w:val="007461B8"/>
    <w:rsid w:val="0074634C"/>
    <w:rsid w:val="00746523"/>
    <w:rsid w:val="007465C0"/>
    <w:rsid w:val="00746CBE"/>
    <w:rsid w:val="007471F1"/>
    <w:rsid w:val="00747230"/>
    <w:rsid w:val="007476BD"/>
    <w:rsid w:val="00747DE7"/>
    <w:rsid w:val="00750601"/>
    <w:rsid w:val="0075108C"/>
    <w:rsid w:val="007513C3"/>
    <w:rsid w:val="007513FC"/>
    <w:rsid w:val="00751463"/>
    <w:rsid w:val="00751CAE"/>
    <w:rsid w:val="00751CB0"/>
    <w:rsid w:val="00751E27"/>
    <w:rsid w:val="00751EF9"/>
    <w:rsid w:val="00751F60"/>
    <w:rsid w:val="007521FE"/>
    <w:rsid w:val="00752248"/>
    <w:rsid w:val="007522B6"/>
    <w:rsid w:val="007522E9"/>
    <w:rsid w:val="007527AF"/>
    <w:rsid w:val="007529AF"/>
    <w:rsid w:val="00752C24"/>
    <w:rsid w:val="00753366"/>
    <w:rsid w:val="0075343E"/>
    <w:rsid w:val="007535D4"/>
    <w:rsid w:val="00753853"/>
    <w:rsid w:val="0075499B"/>
    <w:rsid w:val="007550DA"/>
    <w:rsid w:val="0075515D"/>
    <w:rsid w:val="00755348"/>
    <w:rsid w:val="00755520"/>
    <w:rsid w:val="0075594B"/>
    <w:rsid w:val="00756109"/>
    <w:rsid w:val="00756428"/>
    <w:rsid w:val="00756963"/>
    <w:rsid w:val="00756A8E"/>
    <w:rsid w:val="00756ACA"/>
    <w:rsid w:val="00756BC9"/>
    <w:rsid w:val="00757622"/>
    <w:rsid w:val="00757960"/>
    <w:rsid w:val="00757A2F"/>
    <w:rsid w:val="00757B4F"/>
    <w:rsid w:val="00757F5D"/>
    <w:rsid w:val="00760001"/>
    <w:rsid w:val="00760241"/>
    <w:rsid w:val="0076029D"/>
    <w:rsid w:val="007602E5"/>
    <w:rsid w:val="00760591"/>
    <w:rsid w:val="0076096F"/>
    <w:rsid w:val="00760B32"/>
    <w:rsid w:val="00760E6F"/>
    <w:rsid w:val="00760EAA"/>
    <w:rsid w:val="007610D1"/>
    <w:rsid w:val="0076178A"/>
    <w:rsid w:val="00761944"/>
    <w:rsid w:val="00761FA1"/>
    <w:rsid w:val="007626AC"/>
    <w:rsid w:val="007628DA"/>
    <w:rsid w:val="00762912"/>
    <w:rsid w:val="00762CE3"/>
    <w:rsid w:val="00762DC3"/>
    <w:rsid w:val="00762FC3"/>
    <w:rsid w:val="00763100"/>
    <w:rsid w:val="007637A0"/>
    <w:rsid w:val="00763910"/>
    <w:rsid w:val="00763DF7"/>
    <w:rsid w:val="00764276"/>
    <w:rsid w:val="007642EA"/>
    <w:rsid w:val="007645EE"/>
    <w:rsid w:val="00764601"/>
    <w:rsid w:val="0076496E"/>
    <w:rsid w:val="00764B71"/>
    <w:rsid w:val="007654FC"/>
    <w:rsid w:val="00765939"/>
    <w:rsid w:val="00765B32"/>
    <w:rsid w:val="00766939"/>
    <w:rsid w:val="00766A99"/>
    <w:rsid w:val="00766D21"/>
    <w:rsid w:val="00766D78"/>
    <w:rsid w:val="00766F07"/>
    <w:rsid w:val="0076729B"/>
    <w:rsid w:val="00767334"/>
    <w:rsid w:val="00767648"/>
    <w:rsid w:val="0077038C"/>
    <w:rsid w:val="00770985"/>
    <w:rsid w:val="00770D72"/>
    <w:rsid w:val="00771554"/>
    <w:rsid w:val="007717FE"/>
    <w:rsid w:val="00771AFF"/>
    <w:rsid w:val="00771CE5"/>
    <w:rsid w:val="007725C0"/>
    <w:rsid w:val="007726D4"/>
    <w:rsid w:val="00772FD4"/>
    <w:rsid w:val="0077301F"/>
    <w:rsid w:val="00773269"/>
    <w:rsid w:val="00773783"/>
    <w:rsid w:val="00773E64"/>
    <w:rsid w:val="00773F30"/>
    <w:rsid w:val="0077470D"/>
    <w:rsid w:val="00775320"/>
    <w:rsid w:val="007753FF"/>
    <w:rsid w:val="007754C9"/>
    <w:rsid w:val="00775A35"/>
    <w:rsid w:val="00775A7B"/>
    <w:rsid w:val="00775AE6"/>
    <w:rsid w:val="00775F25"/>
    <w:rsid w:val="00776054"/>
    <w:rsid w:val="0077633F"/>
    <w:rsid w:val="00776A44"/>
    <w:rsid w:val="00776A52"/>
    <w:rsid w:val="00776E43"/>
    <w:rsid w:val="00776ED8"/>
    <w:rsid w:val="00777536"/>
    <w:rsid w:val="00777570"/>
    <w:rsid w:val="00777B5B"/>
    <w:rsid w:val="00777CBD"/>
    <w:rsid w:val="00777F2F"/>
    <w:rsid w:val="007802F0"/>
    <w:rsid w:val="0078048F"/>
    <w:rsid w:val="00780747"/>
    <w:rsid w:val="0078099D"/>
    <w:rsid w:val="00780CD9"/>
    <w:rsid w:val="00780FAC"/>
    <w:rsid w:val="00781242"/>
    <w:rsid w:val="0078124D"/>
    <w:rsid w:val="00781428"/>
    <w:rsid w:val="0078142D"/>
    <w:rsid w:val="0078159C"/>
    <w:rsid w:val="007816CB"/>
    <w:rsid w:val="0078194C"/>
    <w:rsid w:val="00781A38"/>
    <w:rsid w:val="00781B15"/>
    <w:rsid w:val="007821E3"/>
    <w:rsid w:val="007822BB"/>
    <w:rsid w:val="00782306"/>
    <w:rsid w:val="00782571"/>
    <w:rsid w:val="00782771"/>
    <w:rsid w:val="0078297D"/>
    <w:rsid w:val="00782B4D"/>
    <w:rsid w:val="00782B99"/>
    <w:rsid w:val="00782E4B"/>
    <w:rsid w:val="00783201"/>
    <w:rsid w:val="00783617"/>
    <w:rsid w:val="00783854"/>
    <w:rsid w:val="00784600"/>
    <w:rsid w:val="00784BBF"/>
    <w:rsid w:val="00784D72"/>
    <w:rsid w:val="00784DF1"/>
    <w:rsid w:val="007853FA"/>
    <w:rsid w:val="00785913"/>
    <w:rsid w:val="00785D87"/>
    <w:rsid w:val="00785E04"/>
    <w:rsid w:val="007866C2"/>
    <w:rsid w:val="00786A74"/>
    <w:rsid w:val="00787999"/>
    <w:rsid w:val="00787B08"/>
    <w:rsid w:val="00787B56"/>
    <w:rsid w:val="0079025D"/>
    <w:rsid w:val="00790426"/>
    <w:rsid w:val="00790997"/>
    <w:rsid w:val="00790A2A"/>
    <w:rsid w:val="00790A7D"/>
    <w:rsid w:val="00790FB1"/>
    <w:rsid w:val="0079111B"/>
    <w:rsid w:val="00791320"/>
    <w:rsid w:val="007913CB"/>
    <w:rsid w:val="00791912"/>
    <w:rsid w:val="00791941"/>
    <w:rsid w:val="00791F62"/>
    <w:rsid w:val="00792415"/>
    <w:rsid w:val="00792E8F"/>
    <w:rsid w:val="007931A0"/>
    <w:rsid w:val="007932EA"/>
    <w:rsid w:val="0079353D"/>
    <w:rsid w:val="007935CD"/>
    <w:rsid w:val="0079374A"/>
    <w:rsid w:val="0079384D"/>
    <w:rsid w:val="007938D5"/>
    <w:rsid w:val="00793C38"/>
    <w:rsid w:val="00793D9C"/>
    <w:rsid w:val="00793F31"/>
    <w:rsid w:val="00793F38"/>
    <w:rsid w:val="0079421F"/>
    <w:rsid w:val="007947C5"/>
    <w:rsid w:val="0079529E"/>
    <w:rsid w:val="007959B0"/>
    <w:rsid w:val="00795B38"/>
    <w:rsid w:val="007969D0"/>
    <w:rsid w:val="00796A8C"/>
    <w:rsid w:val="00796AD1"/>
    <w:rsid w:val="00796C21"/>
    <w:rsid w:val="00796E1D"/>
    <w:rsid w:val="00797349"/>
    <w:rsid w:val="00797643"/>
    <w:rsid w:val="007A07CB"/>
    <w:rsid w:val="007A0A47"/>
    <w:rsid w:val="007A0D95"/>
    <w:rsid w:val="007A12C5"/>
    <w:rsid w:val="007A1487"/>
    <w:rsid w:val="007A1960"/>
    <w:rsid w:val="007A1A59"/>
    <w:rsid w:val="007A1BE6"/>
    <w:rsid w:val="007A1EE2"/>
    <w:rsid w:val="007A2A2E"/>
    <w:rsid w:val="007A32E2"/>
    <w:rsid w:val="007A35F8"/>
    <w:rsid w:val="007A3A9B"/>
    <w:rsid w:val="007A3F07"/>
    <w:rsid w:val="007A3FFE"/>
    <w:rsid w:val="007A4107"/>
    <w:rsid w:val="007A4216"/>
    <w:rsid w:val="007A4533"/>
    <w:rsid w:val="007A48AA"/>
    <w:rsid w:val="007A52A8"/>
    <w:rsid w:val="007A539D"/>
    <w:rsid w:val="007A5879"/>
    <w:rsid w:val="007A58F8"/>
    <w:rsid w:val="007A59D7"/>
    <w:rsid w:val="007A63BA"/>
    <w:rsid w:val="007A6448"/>
    <w:rsid w:val="007A6701"/>
    <w:rsid w:val="007A6919"/>
    <w:rsid w:val="007A694C"/>
    <w:rsid w:val="007A6C2A"/>
    <w:rsid w:val="007A7213"/>
    <w:rsid w:val="007A759A"/>
    <w:rsid w:val="007A7BDB"/>
    <w:rsid w:val="007B0402"/>
    <w:rsid w:val="007B0538"/>
    <w:rsid w:val="007B05CD"/>
    <w:rsid w:val="007B0A13"/>
    <w:rsid w:val="007B1282"/>
    <w:rsid w:val="007B1C0B"/>
    <w:rsid w:val="007B1D51"/>
    <w:rsid w:val="007B1ED6"/>
    <w:rsid w:val="007B24E9"/>
    <w:rsid w:val="007B2518"/>
    <w:rsid w:val="007B25C1"/>
    <w:rsid w:val="007B2716"/>
    <w:rsid w:val="007B281D"/>
    <w:rsid w:val="007B285F"/>
    <w:rsid w:val="007B2BC1"/>
    <w:rsid w:val="007B2E53"/>
    <w:rsid w:val="007B38D2"/>
    <w:rsid w:val="007B3C5E"/>
    <w:rsid w:val="007B4223"/>
    <w:rsid w:val="007B4ED7"/>
    <w:rsid w:val="007B4EE4"/>
    <w:rsid w:val="007B4F51"/>
    <w:rsid w:val="007B5032"/>
    <w:rsid w:val="007B518A"/>
    <w:rsid w:val="007B5528"/>
    <w:rsid w:val="007B5656"/>
    <w:rsid w:val="007B5A99"/>
    <w:rsid w:val="007B5D6B"/>
    <w:rsid w:val="007B5DB0"/>
    <w:rsid w:val="007B5DE2"/>
    <w:rsid w:val="007B5E2F"/>
    <w:rsid w:val="007B6216"/>
    <w:rsid w:val="007B64C6"/>
    <w:rsid w:val="007B66ED"/>
    <w:rsid w:val="007B6965"/>
    <w:rsid w:val="007B6B7D"/>
    <w:rsid w:val="007B7521"/>
    <w:rsid w:val="007B7557"/>
    <w:rsid w:val="007B7572"/>
    <w:rsid w:val="007B7776"/>
    <w:rsid w:val="007B78E9"/>
    <w:rsid w:val="007B7B4E"/>
    <w:rsid w:val="007B7EF9"/>
    <w:rsid w:val="007B7F7F"/>
    <w:rsid w:val="007C01D7"/>
    <w:rsid w:val="007C0280"/>
    <w:rsid w:val="007C05CE"/>
    <w:rsid w:val="007C05CF"/>
    <w:rsid w:val="007C083C"/>
    <w:rsid w:val="007C0875"/>
    <w:rsid w:val="007C0C57"/>
    <w:rsid w:val="007C0D41"/>
    <w:rsid w:val="007C1079"/>
    <w:rsid w:val="007C11B1"/>
    <w:rsid w:val="007C1553"/>
    <w:rsid w:val="007C1581"/>
    <w:rsid w:val="007C1731"/>
    <w:rsid w:val="007C182E"/>
    <w:rsid w:val="007C1B22"/>
    <w:rsid w:val="007C26EC"/>
    <w:rsid w:val="007C28C2"/>
    <w:rsid w:val="007C2C87"/>
    <w:rsid w:val="007C3261"/>
    <w:rsid w:val="007C3699"/>
    <w:rsid w:val="007C39EA"/>
    <w:rsid w:val="007C3F25"/>
    <w:rsid w:val="007C4314"/>
    <w:rsid w:val="007C4B20"/>
    <w:rsid w:val="007C4D3D"/>
    <w:rsid w:val="007C54B3"/>
    <w:rsid w:val="007C5848"/>
    <w:rsid w:val="007C6095"/>
    <w:rsid w:val="007C645C"/>
    <w:rsid w:val="007C6FF2"/>
    <w:rsid w:val="007C72EB"/>
    <w:rsid w:val="007C73F2"/>
    <w:rsid w:val="007C76CB"/>
    <w:rsid w:val="007C7723"/>
    <w:rsid w:val="007C780C"/>
    <w:rsid w:val="007C78B2"/>
    <w:rsid w:val="007C79B8"/>
    <w:rsid w:val="007C7A12"/>
    <w:rsid w:val="007C7CB4"/>
    <w:rsid w:val="007D0973"/>
    <w:rsid w:val="007D0C35"/>
    <w:rsid w:val="007D12FE"/>
    <w:rsid w:val="007D1B69"/>
    <w:rsid w:val="007D24EE"/>
    <w:rsid w:val="007D284E"/>
    <w:rsid w:val="007D2BB6"/>
    <w:rsid w:val="007D2F66"/>
    <w:rsid w:val="007D375E"/>
    <w:rsid w:val="007D37EA"/>
    <w:rsid w:val="007D38CC"/>
    <w:rsid w:val="007D3A34"/>
    <w:rsid w:val="007D3B62"/>
    <w:rsid w:val="007D3EA5"/>
    <w:rsid w:val="007D432F"/>
    <w:rsid w:val="007D4531"/>
    <w:rsid w:val="007D46E8"/>
    <w:rsid w:val="007D4930"/>
    <w:rsid w:val="007D4D5F"/>
    <w:rsid w:val="007D5186"/>
    <w:rsid w:val="007D59A4"/>
    <w:rsid w:val="007D59ED"/>
    <w:rsid w:val="007D5BBF"/>
    <w:rsid w:val="007D608D"/>
    <w:rsid w:val="007D64A9"/>
    <w:rsid w:val="007D6B9F"/>
    <w:rsid w:val="007D6C39"/>
    <w:rsid w:val="007D6F89"/>
    <w:rsid w:val="007D72A1"/>
    <w:rsid w:val="007D764A"/>
    <w:rsid w:val="007D7AC9"/>
    <w:rsid w:val="007D7E5B"/>
    <w:rsid w:val="007E004F"/>
    <w:rsid w:val="007E02BF"/>
    <w:rsid w:val="007E02C4"/>
    <w:rsid w:val="007E02C5"/>
    <w:rsid w:val="007E0365"/>
    <w:rsid w:val="007E084E"/>
    <w:rsid w:val="007E09AA"/>
    <w:rsid w:val="007E0D9A"/>
    <w:rsid w:val="007E0DB8"/>
    <w:rsid w:val="007E1223"/>
    <w:rsid w:val="007E127C"/>
    <w:rsid w:val="007E14CD"/>
    <w:rsid w:val="007E2DDA"/>
    <w:rsid w:val="007E3046"/>
    <w:rsid w:val="007E3A83"/>
    <w:rsid w:val="007E408D"/>
    <w:rsid w:val="007E430A"/>
    <w:rsid w:val="007E4485"/>
    <w:rsid w:val="007E46C9"/>
    <w:rsid w:val="007E46D2"/>
    <w:rsid w:val="007E47A1"/>
    <w:rsid w:val="007E49F5"/>
    <w:rsid w:val="007E4CE0"/>
    <w:rsid w:val="007E56C9"/>
    <w:rsid w:val="007E57EB"/>
    <w:rsid w:val="007E5BB6"/>
    <w:rsid w:val="007E5E35"/>
    <w:rsid w:val="007E5E71"/>
    <w:rsid w:val="007E60C6"/>
    <w:rsid w:val="007E61D9"/>
    <w:rsid w:val="007E664F"/>
    <w:rsid w:val="007E67B6"/>
    <w:rsid w:val="007E696E"/>
    <w:rsid w:val="007E6F2B"/>
    <w:rsid w:val="007E6F50"/>
    <w:rsid w:val="007E76EF"/>
    <w:rsid w:val="007E7936"/>
    <w:rsid w:val="007E7B16"/>
    <w:rsid w:val="007E7FBD"/>
    <w:rsid w:val="007E7FBF"/>
    <w:rsid w:val="007F0B6B"/>
    <w:rsid w:val="007F0CA1"/>
    <w:rsid w:val="007F0FF1"/>
    <w:rsid w:val="007F10BE"/>
    <w:rsid w:val="007F12CD"/>
    <w:rsid w:val="007F1E78"/>
    <w:rsid w:val="007F266A"/>
    <w:rsid w:val="007F26CD"/>
    <w:rsid w:val="007F2D85"/>
    <w:rsid w:val="007F3002"/>
    <w:rsid w:val="007F30AC"/>
    <w:rsid w:val="007F338D"/>
    <w:rsid w:val="007F346A"/>
    <w:rsid w:val="007F3C80"/>
    <w:rsid w:val="007F3D9B"/>
    <w:rsid w:val="007F3DEC"/>
    <w:rsid w:val="007F3EA5"/>
    <w:rsid w:val="007F4030"/>
    <w:rsid w:val="007F41C7"/>
    <w:rsid w:val="007F429F"/>
    <w:rsid w:val="007F46AB"/>
    <w:rsid w:val="007F47AC"/>
    <w:rsid w:val="007F4ADA"/>
    <w:rsid w:val="007F4E6A"/>
    <w:rsid w:val="007F4F63"/>
    <w:rsid w:val="007F505C"/>
    <w:rsid w:val="007F5180"/>
    <w:rsid w:val="007F52AF"/>
    <w:rsid w:val="007F5793"/>
    <w:rsid w:val="007F5B34"/>
    <w:rsid w:val="007F5C7E"/>
    <w:rsid w:val="007F636D"/>
    <w:rsid w:val="007F6911"/>
    <w:rsid w:val="007F6BF7"/>
    <w:rsid w:val="007F7041"/>
    <w:rsid w:val="007F7535"/>
    <w:rsid w:val="007F759B"/>
    <w:rsid w:val="007F75D2"/>
    <w:rsid w:val="007F7769"/>
    <w:rsid w:val="007F7A7C"/>
    <w:rsid w:val="007F7C30"/>
    <w:rsid w:val="007F7D12"/>
    <w:rsid w:val="007F7D62"/>
    <w:rsid w:val="007F7D7B"/>
    <w:rsid w:val="00800020"/>
    <w:rsid w:val="00800692"/>
    <w:rsid w:val="00800751"/>
    <w:rsid w:val="00800ED0"/>
    <w:rsid w:val="0080100B"/>
    <w:rsid w:val="008014CE"/>
    <w:rsid w:val="008014E9"/>
    <w:rsid w:val="00801539"/>
    <w:rsid w:val="00801721"/>
    <w:rsid w:val="008018CE"/>
    <w:rsid w:val="00801B3F"/>
    <w:rsid w:val="00801C9B"/>
    <w:rsid w:val="00801F13"/>
    <w:rsid w:val="00802407"/>
    <w:rsid w:val="008029BD"/>
    <w:rsid w:val="008029EA"/>
    <w:rsid w:val="00802AAB"/>
    <w:rsid w:val="00802AD0"/>
    <w:rsid w:val="00802E04"/>
    <w:rsid w:val="00802FBE"/>
    <w:rsid w:val="0080310C"/>
    <w:rsid w:val="00803499"/>
    <w:rsid w:val="00804314"/>
    <w:rsid w:val="00804812"/>
    <w:rsid w:val="00805471"/>
    <w:rsid w:val="008055DD"/>
    <w:rsid w:val="00806201"/>
    <w:rsid w:val="008063D3"/>
    <w:rsid w:val="008067B0"/>
    <w:rsid w:val="00806B56"/>
    <w:rsid w:val="00806D65"/>
    <w:rsid w:val="00806E2B"/>
    <w:rsid w:val="00806E9C"/>
    <w:rsid w:val="00807097"/>
    <w:rsid w:val="00807291"/>
    <w:rsid w:val="008072DA"/>
    <w:rsid w:val="00807E7C"/>
    <w:rsid w:val="00807E8C"/>
    <w:rsid w:val="00810256"/>
    <w:rsid w:val="008104BF"/>
    <w:rsid w:val="00810A29"/>
    <w:rsid w:val="00810FE7"/>
    <w:rsid w:val="008110FB"/>
    <w:rsid w:val="00811336"/>
    <w:rsid w:val="00811916"/>
    <w:rsid w:val="00811B5B"/>
    <w:rsid w:val="00811FCC"/>
    <w:rsid w:val="0081228A"/>
    <w:rsid w:val="00812A51"/>
    <w:rsid w:val="00812AC9"/>
    <w:rsid w:val="00812F14"/>
    <w:rsid w:val="008134A3"/>
    <w:rsid w:val="00813D26"/>
    <w:rsid w:val="008145B6"/>
    <w:rsid w:val="00814B87"/>
    <w:rsid w:val="00814C2E"/>
    <w:rsid w:val="00814C36"/>
    <w:rsid w:val="0081541F"/>
    <w:rsid w:val="008154AB"/>
    <w:rsid w:val="008158B6"/>
    <w:rsid w:val="0081638A"/>
    <w:rsid w:val="00816473"/>
    <w:rsid w:val="00816E79"/>
    <w:rsid w:val="00816EC0"/>
    <w:rsid w:val="00816ED3"/>
    <w:rsid w:val="00817067"/>
    <w:rsid w:val="00817317"/>
    <w:rsid w:val="0081731F"/>
    <w:rsid w:val="008174DC"/>
    <w:rsid w:val="0081761C"/>
    <w:rsid w:val="008202A9"/>
    <w:rsid w:val="0082068F"/>
    <w:rsid w:val="00820A4D"/>
    <w:rsid w:val="00820B28"/>
    <w:rsid w:val="00820C95"/>
    <w:rsid w:val="00820E81"/>
    <w:rsid w:val="00821286"/>
    <w:rsid w:val="00821A1A"/>
    <w:rsid w:val="00821AFD"/>
    <w:rsid w:val="00821B52"/>
    <w:rsid w:val="00821FEC"/>
    <w:rsid w:val="0082211B"/>
    <w:rsid w:val="00822845"/>
    <w:rsid w:val="00822B9C"/>
    <w:rsid w:val="008232AE"/>
    <w:rsid w:val="00823416"/>
    <w:rsid w:val="00823A11"/>
    <w:rsid w:val="00823B8F"/>
    <w:rsid w:val="00823BF0"/>
    <w:rsid w:val="00823BFD"/>
    <w:rsid w:val="00823C5C"/>
    <w:rsid w:val="00824182"/>
    <w:rsid w:val="00824569"/>
    <w:rsid w:val="00824618"/>
    <w:rsid w:val="008246A0"/>
    <w:rsid w:val="00824905"/>
    <w:rsid w:val="00824DBD"/>
    <w:rsid w:val="00824DF8"/>
    <w:rsid w:val="0082551E"/>
    <w:rsid w:val="00825746"/>
    <w:rsid w:val="00825DDA"/>
    <w:rsid w:val="00825E0D"/>
    <w:rsid w:val="00826030"/>
    <w:rsid w:val="0082632F"/>
    <w:rsid w:val="008264AE"/>
    <w:rsid w:val="008269D9"/>
    <w:rsid w:val="00826CAE"/>
    <w:rsid w:val="00826D8E"/>
    <w:rsid w:val="00826F0D"/>
    <w:rsid w:val="008276A8"/>
    <w:rsid w:val="00827E87"/>
    <w:rsid w:val="00827EF1"/>
    <w:rsid w:val="00830281"/>
    <w:rsid w:val="00830628"/>
    <w:rsid w:val="008306CF"/>
    <w:rsid w:val="008307C5"/>
    <w:rsid w:val="00830824"/>
    <w:rsid w:val="00830896"/>
    <w:rsid w:val="008309DA"/>
    <w:rsid w:val="00830A66"/>
    <w:rsid w:val="00830BC8"/>
    <w:rsid w:val="00831229"/>
    <w:rsid w:val="008313A2"/>
    <w:rsid w:val="008318A8"/>
    <w:rsid w:val="00831DD8"/>
    <w:rsid w:val="008320A9"/>
    <w:rsid w:val="00832563"/>
    <w:rsid w:val="00832600"/>
    <w:rsid w:val="0083289C"/>
    <w:rsid w:val="008329DC"/>
    <w:rsid w:val="00832B42"/>
    <w:rsid w:val="00832C6D"/>
    <w:rsid w:val="00833F05"/>
    <w:rsid w:val="0083422B"/>
    <w:rsid w:val="00834617"/>
    <w:rsid w:val="00834752"/>
    <w:rsid w:val="00835080"/>
    <w:rsid w:val="0083510E"/>
    <w:rsid w:val="00835223"/>
    <w:rsid w:val="00835787"/>
    <w:rsid w:val="00835BB1"/>
    <w:rsid w:val="008364A4"/>
    <w:rsid w:val="00836503"/>
    <w:rsid w:val="00836599"/>
    <w:rsid w:val="008365B3"/>
    <w:rsid w:val="008367CB"/>
    <w:rsid w:val="008368D3"/>
    <w:rsid w:val="0083693C"/>
    <w:rsid w:val="00836C70"/>
    <w:rsid w:val="0083717E"/>
    <w:rsid w:val="00837C9A"/>
    <w:rsid w:val="00837CEB"/>
    <w:rsid w:val="00840024"/>
    <w:rsid w:val="00840192"/>
    <w:rsid w:val="008407D3"/>
    <w:rsid w:val="00840ED0"/>
    <w:rsid w:val="0084124E"/>
    <w:rsid w:val="0084124F"/>
    <w:rsid w:val="0084143F"/>
    <w:rsid w:val="00841529"/>
    <w:rsid w:val="00841830"/>
    <w:rsid w:val="00841F97"/>
    <w:rsid w:val="00842CCB"/>
    <w:rsid w:val="00842CFF"/>
    <w:rsid w:val="00842E5B"/>
    <w:rsid w:val="00842ECD"/>
    <w:rsid w:val="00842F00"/>
    <w:rsid w:val="00843051"/>
    <w:rsid w:val="00843674"/>
    <w:rsid w:val="008441D5"/>
    <w:rsid w:val="00844920"/>
    <w:rsid w:val="00844B48"/>
    <w:rsid w:val="00844BCE"/>
    <w:rsid w:val="00844CBC"/>
    <w:rsid w:val="00844D23"/>
    <w:rsid w:val="00844FE0"/>
    <w:rsid w:val="00845314"/>
    <w:rsid w:val="0084548C"/>
    <w:rsid w:val="008456E1"/>
    <w:rsid w:val="00846206"/>
    <w:rsid w:val="00846216"/>
    <w:rsid w:val="0084649B"/>
    <w:rsid w:val="00846596"/>
    <w:rsid w:val="0084661F"/>
    <w:rsid w:val="0084670C"/>
    <w:rsid w:val="008469F0"/>
    <w:rsid w:val="00846E00"/>
    <w:rsid w:val="00846F0B"/>
    <w:rsid w:val="00846F83"/>
    <w:rsid w:val="00847081"/>
    <w:rsid w:val="008474E8"/>
    <w:rsid w:val="008478D7"/>
    <w:rsid w:val="008478F8"/>
    <w:rsid w:val="0084795F"/>
    <w:rsid w:val="008501B7"/>
    <w:rsid w:val="00850B08"/>
    <w:rsid w:val="00850FFA"/>
    <w:rsid w:val="008510B2"/>
    <w:rsid w:val="00851569"/>
    <w:rsid w:val="008516AE"/>
    <w:rsid w:val="008516D7"/>
    <w:rsid w:val="008517A0"/>
    <w:rsid w:val="008518C4"/>
    <w:rsid w:val="00851A01"/>
    <w:rsid w:val="00851B70"/>
    <w:rsid w:val="00851C7D"/>
    <w:rsid w:val="00851CD9"/>
    <w:rsid w:val="00851D8E"/>
    <w:rsid w:val="00851EE2"/>
    <w:rsid w:val="00852021"/>
    <w:rsid w:val="00852238"/>
    <w:rsid w:val="0085224D"/>
    <w:rsid w:val="008522EA"/>
    <w:rsid w:val="0085243F"/>
    <w:rsid w:val="0085253F"/>
    <w:rsid w:val="0085269C"/>
    <w:rsid w:val="00852782"/>
    <w:rsid w:val="00852C35"/>
    <w:rsid w:val="00852E3E"/>
    <w:rsid w:val="00853BEA"/>
    <w:rsid w:val="00853EEA"/>
    <w:rsid w:val="00854253"/>
    <w:rsid w:val="00854368"/>
    <w:rsid w:val="008544C2"/>
    <w:rsid w:val="008547D8"/>
    <w:rsid w:val="0085487B"/>
    <w:rsid w:val="00854D9D"/>
    <w:rsid w:val="00854E12"/>
    <w:rsid w:val="008551B2"/>
    <w:rsid w:val="008551EA"/>
    <w:rsid w:val="00855232"/>
    <w:rsid w:val="008558B1"/>
    <w:rsid w:val="00855AB4"/>
    <w:rsid w:val="00855E27"/>
    <w:rsid w:val="0085605D"/>
    <w:rsid w:val="00856182"/>
    <w:rsid w:val="00856257"/>
    <w:rsid w:val="008562F7"/>
    <w:rsid w:val="008565B0"/>
    <w:rsid w:val="00856613"/>
    <w:rsid w:val="00856770"/>
    <w:rsid w:val="00856897"/>
    <w:rsid w:val="00857A0A"/>
    <w:rsid w:val="0086098B"/>
    <w:rsid w:val="008609EA"/>
    <w:rsid w:val="00860A03"/>
    <w:rsid w:val="00860A23"/>
    <w:rsid w:val="00860AC2"/>
    <w:rsid w:val="00860CB2"/>
    <w:rsid w:val="00861046"/>
    <w:rsid w:val="008612D9"/>
    <w:rsid w:val="0086130A"/>
    <w:rsid w:val="00861558"/>
    <w:rsid w:val="008617AA"/>
    <w:rsid w:val="008617D2"/>
    <w:rsid w:val="00861B4B"/>
    <w:rsid w:val="00861BA2"/>
    <w:rsid w:val="00861FBC"/>
    <w:rsid w:val="00862774"/>
    <w:rsid w:val="0086296A"/>
    <w:rsid w:val="00862C1C"/>
    <w:rsid w:val="00862F2D"/>
    <w:rsid w:val="00862F93"/>
    <w:rsid w:val="00863668"/>
    <w:rsid w:val="008637DD"/>
    <w:rsid w:val="00863F90"/>
    <w:rsid w:val="008642A0"/>
    <w:rsid w:val="00864371"/>
    <w:rsid w:val="00864781"/>
    <w:rsid w:val="00864B78"/>
    <w:rsid w:val="00864E80"/>
    <w:rsid w:val="008653C8"/>
    <w:rsid w:val="00865BF1"/>
    <w:rsid w:val="00865E5B"/>
    <w:rsid w:val="00865E8D"/>
    <w:rsid w:val="00865FA7"/>
    <w:rsid w:val="008663A2"/>
    <w:rsid w:val="00866623"/>
    <w:rsid w:val="00866A6F"/>
    <w:rsid w:val="00867107"/>
    <w:rsid w:val="008674D3"/>
    <w:rsid w:val="008676DB"/>
    <w:rsid w:val="008678EC"/>
    <w:rsid w:val="00867B4C"/>
    <w:rsid w:val="00867E0F"/>
    <w:rsid w:val="00870226"/>
    <w:rsid w:val="00870602"/>
    <w:rsid w:val="0087083F"/>
    <w:rsid w:val="0087088A"/>
    <w:rsid w:val="00870FF9"/>
    <w:rsid w:val="008712C3"/>
    <w:rsid w:val="00871415"/>
    <w:rsid w:val="00871946"/>
    <w:rsid w:val="00872141"/>
    <w:rsid w:val="0087214C"/>
    <w:rsid w:val="008721D5"/>
    <w:rsid w:val="008723FB"/>
    <w:rsid w:val="00872B05"/>
    <w:rsid w:val="00873E56"/>
    <w:rsid w:val="00873FA2"/>
    <w:rsid w:val="0087437F"/>
    <w:rsid w:val="008743CE"/>
    <w:rsid w:val="0087472A"/>
    <w:rsid w:val="008747C4"/>
    <w:rsid w:val="00874B84"/>
    <w:rsid w:val="00875106"/>
    <w:rsid w:val="00875A28"/>
    <w:rsid w:val="00875D5F"/>
    <w:rsid w:val="00875DEC"/>
    <w:rsid w:val="00876145"/>
    <w:rsid w:val="0087615B"/>
    <w:rsid w:val="008762A0"/>
    <w:rsid w:val="00876325"/>
    <w:rsid w:val="00876D24"/>
    <w:rsid w:val="00877B0B"/>
    <w:rsid w:val="00877B41"/>
    <w:rsid w:val="00877BEB"/>
    <w:rsid w:val="00877BF4"/>
    <w:rsid w:val="00880966"/>
    <w:rsid w:val="00880D17"/>
    <w:rsid w:val="00880E41"/>
    <w:rsid w:val="00880F26"/>
    <w:rsid w:val="00880F5C"/>
    <w:rsid w:val="0088106E"/>
    <w:rsid w:val="008811DE"/>
    <w:rsid w:val="008815C1"/>
    <w:rsid w:val="00881DC0"/>
    <w:rsid w:val="00881DE7"/>
    <w:rsid w:val="008821C0"/>
    <w:rsid w:val="008829B3"/>
    <w:rsid w:val="00883157"/>
    <w:rsid w:val="008838D9"/>
    <w:rsid w:val="00883F1F"/>
    <w:rsid w:val="00884225"/>
    <w:rsid w:val="008842C4"/>
    <w:rsid w:val="00884336"/>
    <w:rsid w:val="00884436"/>
    <w:rsid w:val="00884636"/>
    <w:rsid w:val="00884AAA"/>
    <w:rsid w:val="00884FE9"/>
    <w:rsid w:val="00885E01"/>
    <w:rsid w:val="0088635B"/>
    <w:rsid w:val="00886671"/>
    <w:rsid w:val="00886AB2"/>
    <w:rsid w:val="00887013"/>
    <w:rsid w:val="008878AC"/>
    <w:rsid w:val="00887FBB"/>
    <w:rsid w:val="0089059C"/>
    <w:rsid w:val="008909E6"/>
    <w:rsid w:val="00890C83"/>
    <w:rsid w:val="00890FAF"/>
    <w:rsid w:val="00891052"/>
    <w:rsid w:val="0089182F"/>
    <w:rsid w:val="00891FC3"/>
    <w:rsid w:val="008923E4"/>
    <w:rsid w:val="008923ED"/>
    <w:rsid w:val="00892433"/>
    <w:rsid w:val="008925B3"/>
    <w:rsid w:val="0089284D"/>
    <w:rsid w:val="00892BC6"/>
    <w:rsid w:val="00892D77"/>
    <w:rsid w:val="008930E7"/>
    <w:rsid w:val="00893A26"/>
    <w:rsid w:val="00893B5D"/>
    <w:rsid w:val="00893BBD"/>
    <w:rsid w:val="00894002"/>
    <w:rsid w:val="0089473F"/>
    <w:rsid w:val="00894974"/>
    <w:rsid w:val="008950B1"/>
    <w:rsid w:val="00895142"/>
    <w:rsid w:val="00895212"/>
    <w:rsid w:val="00895A48"/>
    <w:rsid w:val="00895E9D"/>
    <w:rsid w:val="00895FDE"/>
    <w:rsid w:val="00896045"/>
    <w:rsid w:val="00896393"/>
    <w:rsid w:val="008968BB"/>
    <w:rsid w:val="00896979"/>
    <w:rsid w:val="0089721F"/>
    <w:rsid w:val="008972FF"/>
    <w:rsid w:val="008976F2"/>
    <w:rsid w:val="0089781D"/>
    <w:rsid w:val="00897843"/>
    <w:rsid w:val="00897A4A"/>
    <w:rsid w:val="00897D8E"/>
    <w:rsid w:val="00897DE7"/>
    <w:rsid w:val="008A020C"/>
    <w:rsid w:val="008A0566"/>
    <w:rsid w:val="008A0AB5"/>
    <w:rsid w:val="008A0D7A"/>
    <w:rsid w:val="008A0E5E"/>
    <w:rsid w:val="008A1023"/>
    <w:rsid w:val="008A1060"/>
    <w:rsid w:val="008A1A24"/>
    <w:rsid w:val="008A1D48"/>
    <w:rsid w:val="008A27E0"/>
    <w:rsid w:val="008A2971"/>
    <w:rsid w:val="008A2D72"/>
    <w:rsid w:val="008A2FDD"/>
    <w:rsid w:val="008A3770"/>
    <w:rsid w:val="008A397B"/>
    <w:rsid w:val="008A3B43"/>
    <w:rsid w:val="008A3E93"/>
    <w:rsid w:val="008A3ED0"/>
    <w:rsid w:val="008A3EDA"/>
    <w:rsid w:val="008A3FA6"/>
    <w:rsid w:val="008A3FE5"/>
    <w:rsid w:val="008A4559"/>
    <w:rsid w:val="008A4725"/>
    <w:rsid w:val="008A4D96"/>
    <w:rsid w:val="008A4E4C"/>
    <w:rsid w:val="008A5030"/>
    <w:rsid w:val="008A5546"/>
    <w:rsid w:val="008A5A63"/>
    <w:rsid w:val="008A601A"/>
    <w:rsid w:val="008A675D"/>
    <w:rsid w:val="008A68EA"/>
    <w:rsid w:val="008A6AEA"/>
    <w:rsid w:val="008A7554"/>
    <w:rsid w:val="008A7886"/>
    <w:rsid w:val="008A7977"/>
    <w:rsid w:val="008B0F21"/>
    <w:rsid w:val="008B13B5"/>
    <w:rsid w:val="008B285E"/>
    <w:rsid w:val="008B2BC1"/>
    <w:rsid w:val="008B2C37"/>
    <w:rsid w:val="008B2F6D"/>
    <w:rsid w:val="008B3BAA"/>
    <w:rsid w:val="008B3F51"/>
    <w:rsid w:val="008B4534"/>
    <w:rsid w:val="008B4953"/>
    <w:rsid w:val="008B4955"/>
    <w:rsid w:val="008B5026"/>
    <w:rsid w:val="008B51AA"/>
    <w:rsid w:val="008B5A74"/>
    <w:rsid w:val="008B5BC9"/>
    <w:rsid w:val="008B5EB2"/>
    <w:rsid w:val="008B62FC"/>
    <w:rsid w:val="008B64D9"/>
    <w:rsid w:val="008B650A"/>
    <w:rsid w:val="008B66DB"/>
    <w:rsid w:val="008B68B5"/>
    <w:rsid w:val="008B6B2C"/>
    <w:rsid w:val="008B6BB2"/>
    <w:rsid w:val="008B6CA4"/>
    <w:rsid w:val="008B752F"/>
    <w:rsid w:val="008B78CA"/>
    <w:rsid w:val="008B79C1"/>
    <w:rsid w:val="008C016E"/>
    <w:rsid w:val="008C026C"/>
    <w:rsid w:val="008C058F"/>
    <w:rsid w:val="008C0984"/>
    <w:rsid w:val="008C0F55"/>
    <w:rsid w:val="008C1085"/>
    <w:rsid w:val="008C136C"/>
    <w:rsid w:val="008C15AD"/>
    <w:rsid w:val="008C1765"/>
    <w:rsid w:val="008C1B70"/>
    <w:rsid w:val="008C1B81"/>
    <w:rsid w:val="008C1D0D"/>
    <w:rsid w:val="008C1E84"/>
    <w:rsid w:val="008C203D"/>
    <w:rsid w:val="008C29DC"/>
    <w:rsid w:val="008C2D8B"/>
    <w:rsid w:val="008C2D9B"/>
    <w:rsid w:val="008C2DC4"/>
    <w:rsid w:val="008C30AB"/>
    <w:rsid w:val="008C3108"/>
    <w:rsid w:val="008C34CE"/>
    <w:rsid w:val="008C390D"/>
    <w:rsid w:val="008C3DEF"/>
    <w:rsid w:val="008C3F46"/>
    <w:rsid w:val="008C40B4"/>
    <w:rsid w:val="008C411A"/>
    <w:rsid w:val="008C412E"/>
    <w:rsid w:val="008C4227"/>
    <w:rsid w:val="008C42A5"/>
    <w:rsid w:val="008C444D"/>
    <w:rsid w:val="008C47D3"/>
    <w:rsid w:val="008C4BD7"/>
    <w:rsid w:val="008C50C4"/>
    <w:rsid w:val="008C53CB"/>
    <w:rsid w:val="008C5489"/>
    <w:rsid w:val="008C58FD"/>
    <w:rsid w:val="008C61C6"/>
    <w:rsid w:val="008C6461"/>
    <w:rsid w:val="008C69F5"/>
    <w:rsid w:val="008C6CAF"/>
    <w:rsid w:val="008C6D2A"/>
    <w:rsid w:val="008C6F57"/>
    <w:rsid w:val="008C6F87"/>
    <w:rsid w:val="008C70F7"/>
    <w:rsid w:val="008C71CB"/>
    <w:rsid w:val="008C75C6"/>
    <w:rsid w:val="008C7F9A"/>
    <w:rsid w:val="008D0A10"/>
    <w:rsid w:val="008D0FC3"/>
    <w:rsid w:val="008D1007"/>
    <w:rsid w:val="008D11DF"/>
    <w:rsid w:val="008D1400"/>
    <w:rsid w:val="008D1408"/>
    <w:rsid w:val="008D1450"/>
    <w:rsid w:val="008D1574"/>
    <w:rsid w:val="008D1A79"/>
    <w:rsid w:val="008D1ADD"/>
    <w:rsid w:val="008D1B13"/>
    <w:rsid w:val="008D20DD"/>
    <w:rsid w:val="008D2457"/>
    <w:rsid w:val="008D260F"/>
    <w:rsid w:val="008D2A8F"/>
    <w:rsid w:val="008D2B95"/>
    <w:rsid w:val="008D2C4F"/>
    <w:rsid w:val="008D3043"/>
    <w:rsid w:val="008D3053"/>
    <w:rsid w:val="008D354C"/>
    <w:rsid w:val="008D357C"/>
    <w:rsid w:val="008D3593"/>
    <w:rsid w:val="008D3750"/>
    <w:rsid w:val="008D3855"/>
    <w:rsid w:val="008D40DE"/>
    <w:rsid w:val="008D424D"/>
    <w:rsid w:val="008D4508"/>
    <w:rsid w:val="008D4A2C"/>
    <w:rsid w:val="008D4F63"/>
    <w:rsid w:val="008D50FA"/>
    <w:rsid w:val="008D52A8"/>
    <w:rsid w:val="008D54FA"/>
    <w:rsid w:val="008D57B6"/>
    <w:rsid w:val="008D58FF"/>
    <w:rsid w:val="008D5959"/>
    <w:rsid w:val="008D5A8F"/>
    <w:rsid w:val="008D5BDD"/>
    <w:rsid w:val="008D5C7D"/>
    <w:rsid w:val="008D620A"/>
    <w:rsid w:val="008D63B3"/>
    <w:rsid w:val="008D6A7E"/>
    <w:rsid w:val="008D6B9D"/>
    <w:rsid w:val="008D6E8F"/>
    <w:rsid w:val="008D7A1B"/>
    <w:rsid w:val="008D7B96"/>
    <w:rsid w:val="008E04FC"/>
    <w:rsid w:val="008E1047"/>
    <w:rsid w:val="008E144A"/>
    <w:rsid w:val="008E1C1D"/>
    <w:rsid w:val="008E280C"/>
    <w:rsid w:val="008E2A09"/>
    <w:rsid w:val="008E2ADC"/>
    <w:rsid w:val="008E2AED"/>
    <w:rsid w:val="008E2BF7"/>
    <w:rsid w:val="008E2C96"/>
    <w:rsid w:val="008E2D41"/>
    <w:rsid w:val="008E2FEC"/>
    <w:rsid w:val="008E3106"/>
    <w:rsid w:val="008E3984"/>
    <w:rsid w:val="008E4A97"/>
    <w:rsid w:val="008E4DE6"/>
    <w:rsid w:val="008E4E29"/>
    <w:rsid w:val="008E4E2E"/>
    <w:rsid w:val="008E59B6"/>
    <w:rsid w:val="008E5DBC"/>
    <w:rsid w:val="008E6165"/>
    <w:rsid w:val="008E6A40"/>
    <w:rsid w:val="008E6AE5"/>
    <w:rsid w:val="008E7048"/>
    <w:rsid w:val="008E7860"/>
    <w:rsid w:val="008F01B9"/>
    <w:rsid w:val="008F03E5"/>
    <w:rsid w:val="008F05DC"/>
    <w:rsid w:val="008F1407"/>
    <w:rsid w:val="008F15F3"/>
    <w:rsid w:val="008F1925"/>
    <w:rsid w:val="008F19AA"/>
    <w:rsid w:val="008F1D74"/>
    <w:rsid w:val="008F2169"/>
    <w:rsid w:val="008F21D2"/>
    <w:rsid w:val="008F226A"/>
    <w:rsid w:val="008F2443"/>
    <w:rsid w:val="008F2666"/>
    <w:rsid w:val="008F2834"/>
    <w:rsid w:val="008F29B0"/>
    <w:rsid w:val="008F3269"/>
    <w:rsid w:val="008F32BA"/>
    <w:rsid w:val="008F3387"/>
    <w:rsid w:val="008F35C7"/>
    <w:rsid w:val="008F3A22"/>
    <w:rsid w:val="008F3D4F"/>
    <w:rsid w:val="008F4557"/>
    <w:rsid w:val="008F4673"/>
    <w:rsid w:val="008F4B7D"/>
    <w:rsid w:val="008F4E3C"/>
    <w:rsid w:val="008F5AE0"/>
    <w:rsid w:val="008F5EFF"/>
    <w:rsid w:val="008F5F17"/>
    <w:rsid w:val="008F6615"/>
    <w:rsid w:val="008F6AAA"/>
    <w:rsid w:val="008F6B10"/>
    <w:rsid w:val="008F6BEF"/>
    <w:rsid w:val="008F6EB9"/>
    <w:rsid w:val="008F7070"/>
    <w:rsid w:val="008F77FC"/>
    <w:rsid w:val="008F7A8E"/>
    <w:rsid w:val="008F7E50"/>
    <w:rsid w:val="008F7E7F"/>
    <w:rsid w:val="00900261"/>
    <w:rsid w:val="0090027A"/>
    <w:rsid w:val="009002D4"/>
    <w:rsid w:val="00900327"/>
    <w:rsid w:val="0090130F"/>
    <w:rsid w:val="009015F3"/>
    <w:rsid w:val="009016EF"/>
    <w:rsid w:val="00901824"/>
    <w:rsid w:val="00901ABD"/>
    <w:rsid w:val="00901BAD"/>
    <w:rsid w:val="00901BCD"/>
    <w:rsid w:val="00901ED7"/>
    <w:rsid w:val="00901FE4"/>
    <w:rsid w:val="0090222B"/>
    <w:rsid w:val="00902357"/>
    <w:rsid w:val="00902363"/>
    <w:rsid w:val="00902370"/>
    <w:rsid w:val="009025DD"/>
    <w:rsid w:val="009026F2"/>
    <w:rsid w:val="009027C4"/>
    <w:rsid w:val="009034E2"/>
    <w:rsid w:val="00903587"/>
    <w:rsid w:val="00903B1E"/>
    <w:rsid w:val="00903DE0"/>
    <w:rsid w:val="0090471D"/>
    <w:rsid w:val="00904C03"/>
    <w:rsid w:val="00904E62"/>
    <w:rsid w:val="00904F57"/>
    <w:rsid w:val="0090529B"/>
    <w:rsid w:val="00905525"/>
    <w:rsid w:val="00905526"/>
    <w:rsid w:val="00905581"/>
    <w:rsid w:val="00905709"/>
    <w:rsid w:val="0090576F"/>
    <w:rsid w:val="00905872"/>
    <w:rsid w:val="0090617E"/>
    <w:rsid w:val="00906375"/>
    <w:rsid w:val="009064B9"/>
    <w:rsid w:val="00906804"/>
    <w:rsid w:val="0090714B"/>
    <w:rsid w:val="0090791B"/>
    <w:rsid w:val="009079B5"/>
    <w:rsid w:val="00907D5B"/>
    <w:rsid w:val="00907E1B"/>
    <w:rsid w:val="00910AD3"/>
    <w:rsid w:val="00910E5B"/>
    <w:rsid w:val="0091149F"/>
    <w:rsid w:val="00911FA9"/>
    <w:rsid w:val="00912099"/>
    <w:rsid w:val="0091244E"/>
    <w:rsid w:val="0091257A"/>
    <w:rsid w:val="009125C7"/>
    <w:rsid w:val="00912702"/>
    <w:rsid w:val="00912934"/>
    <w:rsid w:val="00912946"/>
    <w:rsid w:val="00912B00"/>
    <w:rsid w:val="00912C91"/>
    <w:rsid w:val="0091343C"/>
    <w:rsid w:val="00913680"/>
    <w:rsid w:val="00913908"/>
    <w:rsid w:val="00914632"/>
    <w:rsid w:val="00914F88"/>
    <w:rsid w:val="00915309"/>
    <w:rsid w:val="009155D8"/>
    <w:rsid w:val="009158DD"/>
    <w:rsid w:val="00915976"/>
    <w:rsid w:val="00915B68"/>
    <w:rsid w:val="00915C8E"/>
    <w:rsid w:val="00915C90"/>
    <w:rsid w:val="00915D91"/>
    <w:rsid w:val="00915EB2"/>
    <w:rsid w:val="009162E0"/>
    <w:rsid w:val="009164C4"/>
    <w:rsid w:val="0091686A"/>
    <w:rsid w:val="00916CBC"/>
    <w:rsid w:val="009170CD"/>
    <w:rsid w:val="009178C9"/>
    <w:rsid w:val="00917A28"/>
    <w:rsid w:val="00917A9C"/>
    <w:rsid w:val="00917C3A"/>
    <w:rsid w:val="00917C96"/>
    <w:rsid w:val="00917E8A"/>
    <w:rsid w:val="00920588"/>
    <w:rsid w:val="00920A2D"/>
    <w:rsid w:val="00921072"/>
    <w:rsid w:val="00921138"/>
    <w:rsid w:val="009211D2"/>
    <w:rsid w:val="009216B2"/>
    <w:rsid w:val="00921815"/>
    <w:rsid w:val="0092231C"/>
    <w:rsid w:val="009223E5"/>
    <w:rsid w:val="009229C7"/>
    <w:rsid w:val="00922C8B"/>
    <w:rsid w:val="009230F3"/>
    <w:rsid w:val="009232DE"/>
    <w:rsid w:val="00923D46"/>
    <w:rsid w:val="00923DF8"/>
    <w:rsid w:val="00924894"/>
    <w:rsid w:val="00924B1B"/>
    <w:rsid w:val="00924BEB"/>
    <w:rsid w:val="009250FB"/>
    <w:rsid w:val="00925101"/>
    <w:rsid w:val="009252B5"/>
    <w:rsid w:val="00925809"/>
    <w:rsid w:val="00925856"/>
    <w:rsid w:val="00925873"/>
    <w:rsid w:val="00925C85"/>
    <w:rsid w:val="009260C5"/>
    <w:rsid w:val="00926121"/>
    <w:rsid w:val="009264A1"/>
    <w:rsid w:val="0092677B"/>
    <w:rsid w:val="0092686D"/>
    <w:rsid w:val="00926989"/>
    <w:rsid w:val="00926A9D"/>
    <w:rsid w:val="00926D73"/>
    <w:rsid w:val="00927319"/>
    <w:rsid w:val="0092737C"/>
    <w:rsid w:val="009273FF"/>
    <w:rsid w:val="00927465"/>
    <w:rsid w:val="00927E5E"/>
    <w:rsid w:val="00927E86"/>
    <w:rsid w:val="0093008A"/>
    <w:rsid w:val="009303A9"/>
    <w:rsid w:val="00930604"/>
    <w:rsid w:val="0093072E"/>
    <w:rsid w:val="009307B9"/>
    <w:rsid w:val="00930BE5"/>
    <w:rsid w:val="00930C04"/>
    <w:rsid w:val="00930D1E"/>
    <w:rsid w:val="00930E88"/>
    <w:rsid w:val="00931098"/>
    <w:rsid w:val="00931151"/>
    <w:rsid w:val="009311C8"/>
    <w:rsid w:val="00931732"/>
    <w:rsid w:val="0093183E"/>
    <w:rsid w:val="00932425"/>
    <w:rsid w:val="00932CC8"/>
    <w:rsid w:val="00933F8F"/>
    <w:rsid w:val="00934811"/>
    <w:rsid w:val="00934A4E"/>
    <w:rsid w:val="00934D5F"/>
    <w:rsid w:val="00934D81"/>
    <w:rsid w:val="009351AA"/>
    <w:rsid w:val="009353D2"/>
    <w:rsid w:val="0093545C"/>
    <w:rsid w:val="0093564C"/>
    <w:rsid w:val="0093585F"/>
    <w:rsid w:val="0093591E"/>
    <w:rsid w:val="00935F8B"/>
    <w:rsid w:val="00935FF3"/>
    <w:rsid w:val="0093610E"/>
    <w:rsid w:val="00936896"/>
    <w:rsid w:val="00936AF9"/>
    <w:rsid w:val="00936C02"/>
    <w:rsid w:val="00936C26"/>
    <w:rsid w:val="00936D4B"/>
    <w:rsid w:val="00936F4F"/>
    <w:rsid w:val="009373EE"/>
    <w:rsid w:val="00937A6D"/>
    <w:rsid w:val="00940C35"/>
    <w:rsid w:val="009410C0"/>
    <w:rsid w:val="00941304"/>
    <w:rsid w:val="00941484"/>
    <w:rsid w:val="00941563"/>
    <w:rsid w:val="00941579"/>
    <w:rsid w:val="00941EE4"/>
    <w:rsid w:val="0094201D"/>
    <w:rsid w:val="0094208C"/>
    <w:rsid w:val="009420B7"/>
    <w:rsid w:val="009426EC"/>
    <w:rsid w:val="009428E3"/>
    <w:rsid w:val="00942AE8"/>
    <w:rsid w:val="00942D6C"/>
    <w:rsid w:val="00943162"/>
    <w:rsid w:val="00943309"/>
    <w:rsid w:val="009433AD"/>
    <w:rsid w:val="00943834"/>
    <w:rsid w:val="00943AF8"/>
    <w:rsid w:val="00943E6F"/>
    <w:rsid w:val="00943F86"/>
    <w:rsid w:val="0094417B"/>
    <w:rsid w:val="00944802"/>
    <w:rsid w:val="009449F5"/>
    <w:rsid w:val="00944B6B"/>
    <w:rsid w:val="0094503E"/>
    <w:rsid w:val="009450F5"/>
    <w:rsid w:val="009451A1"/>
    <w:rsid w:val="00945326"/>
    <w:rsid w:val="009456B5"/>
    <w:rsid w:val="009458E2"/>
    <w:rsid w:val="00945D28"/>
    <w:rsid w:val="009461D4"/>
    <w:rsid w:val="00946401"/>
    <w:rsid w:val="0094645F"/>
    <w:rsid w:val="0094646E"/>
    <w:rsid w:val="00946686"/>
    <w:rsid w:val="0094678D"/>
    <w:rsid w:val="0094692E"/>
    <w:rsid w:val="00946CB7"/>
    <w:rsid w:val="00947A6D"/>
    <w:rsid w:val="00947BE8"/>
    <w:rsid w:val="00947C52"/>
    <w:rsid w:val="0095048E"/>
    <w:rsid w:val="00950720"/>
    <w:rsid w:val="00950A13"/>
    <w:rsid w:val="00950A16"/>
    <w:rsid w:val="00950CA4"/>
    <w:rsid w:val="00950DDC"/>
    <w:rsid w:val="009512A0"/>
    <w:rsid w:val="00951706"/>
    <w:rsid w:val="009518D4"/>
    <w:rsid w:val="00951CB9"/>
    <w:rsid w:val="00952433"/>
    <w:rsid w:val="0095278C"/>
    <w:rsid w:val="0095285F"/>
    <w:rsid w:val="00952C6E"/>
    <w:rsid w:val="00952DF7"/>
    <w:rsid w:val="00952E2D"/>
    <w:rsid w:val="0095321B"/>
    <w:rsid w:val="0095370E"/>
    <w:rsid w:val="00953F30"/>
    <w:rsid w:val="0095400C"/>
    <w:rsid w:val="0095467A"/>
    <w:rsid w:val="00954BFA"/>
    <w:rsid w:val="0095505F"/>
    <w:rsid w:val="00955B3C"/>
    <w:rsid w:val="0095602A"/>
    <w:rsid w:val="009560DD"/>
    <w:rsid w:val="009561CE"/>
    <w:rsid w:val="009563EC"/>
    <w:rsid w:val="0095669E"/>
    <w:rsid w:val="00956935"/>
    <w:rsid w:val="009569D4"/>
    <w:rsid w:val="00957113"/>
    <w:rsid w:val="00957283"/>
    <w:rsid w:val="00957305"/>
    <w:rsid w:val="0095759F"/>
    <w:rsid w:val="00957887"/>
    <w:rsid w:val="0095791E"/>
    <w:rsid w:val="00957AA5"/>
    <w:rsid w:val="00957C0D"/>
    <w:rsid w:val="00957EEB"/>
    <w:rsid w:val="00960E6C"/>
    <w:rsid w:val="00960F24"/>
    <w:rsid w:val="00960F98"/>
    <w:rsid w:val="009616FA"/>
    <w:rsid w:val="009618CE"/>
    <w:rsid w:val="00961A08"/>
    <w:rsid w:val="00961B95"/>
    <w:rsid w:val="00961C26"/>
    <w:rsid w:val="00961D34"/>
    <w:rsid w:val="0096207F"/>
    <w:rsid w:val="0096212D"/>
    <w:rsid w:val="00962540"/>
    <w:rsid w:val="009625A9"/>
    <w:rsid w:val="0096260C"/>
    <w:rsid w:val="00962945"/>
    <w:rsid w:val="0096385F"/>
    <w:rsid w:val="00963A93"/>
    <w:rsid w:val="00963CFB"/>
    <w:rsid w:val="00963E62"/>
    <w:rsid w:val="0096430C"/>
    <w:rsid w:val="0096483A"/>
    <w:rsid w:val="009648F9"/>
    <w:rsid w:val="00964E0A"/>
    <w:rsid w:val="0096561D"/>
    <w:rsid w:val="00965FD2"/>
    <w:rsid w:val="00966190"/>
    <w:rsid w:val="009669E8"/>
    <w:rsid w:val="00966B32"/>
    <w:rsid w:val="00966BAA"/>
    <w:rsid w:val="00966DE3"/>
    <w:rsid w:val="00967001"/>
    <w:rsid w:val="009673A1"/>
    <w:rsid w:val="0096769C"/>
    <w:rsid w:val="00967748"/>
    <w:rsid w:val="00967B6B"/>
    <w:rsid w:val="00967F7A"/>
    <w:rsid w:val="00970052"/>
    <w:rsid w:val="009703C9"/>
    <w:rsid w:val="0097080E"/>
    <w:rsid w:val="00971144"/>
    <w:rsid w:val="009713B4"/>
    <w:rsid w:val="009715E8"/>
    <w:rsid w:val="0097181E"/>
    <w:rsid w:val="00971BBF"/>
    <w:rsid w:val="00971C0E"/>
    <w:rsid w:val="00971CCE"/>
    <w:rsid w:val="00971D1D"/>
    <w:rsid w:val="00971D73"/>
    <w:rsid w:val="00971F8B"/>
    <w:rsid w:val="00972379"/>
    <w:rsid w:val="00973E05"/>
    <w:rsid w:val="00974185"/>
    <w:rsid w:val="009742FA"/>
    <w:rsid w:val="009744D0"/>
    <w:rsid w:val="00974E0F"/>
    <w:rsid w:val="009754BB"/>
    <w:rsid w:val="0097564C"/>
    <w:rsid w:val="009756CC"/>
    <w:rsid w:val="00975A83"/>
    <w:rsid w:val="00975AEA"/>
    <w:rsid w:val="009761D9"/>
    <w:rsid w:val="00976A37"/>
    <w:rsid w:val="00977038"/>
    <w:rsid w:val="00977110"/>
    <w:rsid w:val="00977344"/>
    <w:rsid w:val="0097749E"/>
    <w:rsid w:val="00977665"/>
    <w:rsid w:val="0097778F"/>
    <w:rsid w:val="0097785D"/>
    <w:rsid w:val="00977BE3"/>
    <w:rsid w:val="009800A4"/>
    <w:rsid w:val="00980416"/>
    <w:rsid w:val="00980B31"/>
    <w:rsid w:val="00981156"/>
    <w:rsid w:val="00981376"/>
    <w:rsid w:val="00981A9B"/>
    <w:rsid w:val="00981B3A"/>
    <w:rsid w:val="00981C47"/>
    <w:rsid w:val="00981CD6"/>
    <w:rsid w:val="00982023"/>
    <w:rsid w:val="009820DF"/>
    <w:rsid w:val="0098240F"/>
    <w:rsid w:val="00982617"/>
    <w:rsid w:val="00982797"/>
    <w:rsid w:val="00982978"/>
    <w:rsid w:val="00982C10"/>
    <w:rsid w:val="00982E93"/>
    <w:rsid w:val="009830A1"/>
    <w:rsid w:val="00983664"/>
    <w:rsid w:val="00983ED8"/>
    <w:rsid w:val="00984A7A"/>
    <w:rsid w:val="00984BBF"/>
    <w:rsid w:val="00985493"/>
    <w:rsid w:val="00985518"/>
    <w:rsid w:val="009858BF"/>
    <w:rsid w:val="00985AD5"/>
    <w:rsid w:val="00985AEC"/>
    <w:rsid w:val="00985F30"/>
    <w:rsid w:val="00986047"/>
    <w:rsid w:val="009862B3"/>
    <w:rsid w:val="00986699"/>
    <w:rsid w:val="00986859"/>
    <w:rsid w:val="00986DA0"/>
    <w:rsid w:val="00986DF3"/>
    <w:rsid w:val="0098799F"/>
    <w:rsid w:val="009879D0"/>
    <w:rsid w:val="00987D21"/>
    <w:rsid w:val="00987EDA"/>
    <w:rsid w:val="00990953"/>
    <w:rsid w:val="00990B33"/>
    <w:rsid w:val="009912DB"/>
    <w:rsid w:val="00991451"/>
    <w:rsid w:val="009918E8"/>
    <w:rsid w:val="00991955"/>
    <w:rsid w:val="00991AA8"/>
    <w:rsid w:val="00991B3B"/>
    <w:rsid w:val="00991D44"/>
    <w:rsid w:val="00991D79"/>
    <w:rsid w:val="00991DC5"/>
    <w:rsid w:val="00992570"/>
    <w:rsid w:val="00992A99"/>
    <w:rsid w:val="00992C1B"/>
    <w:rsid w:val="009933C1"/>
    <w:rsid w:val="00993BCB"/>
    <w:rsid w:val="00993CBD"/>
    <w:rsid w:val="00993D16"/>
    <w:rsid w:val="00993DCC"/>
    <w:rsid w:val="0099412B"/>
    <w:rsid w:val="009947F3"/>
    <w:rsid w:val="00994B4F"/>
    <w:rsid w:val="009951ED"/>
    <w:rsid w:val="00995403"/>
    <w:rsid w:val="009955FB"/>
    <w:rsid w:val="009957C5"/>
    <w:rsid w:val="00995851"/>
    <w:rsid w:val="00995B5E"/>
    <w:rsid w:val="00995E7E"/>
    <w:rsid w:val="00996014"/>
    <w:rsid w:val="0099611C"/>
    <w:rsid w:val="009962B8"/>
    <w:rsid w:val="00996484"/>
    <w:rsid w:val="00997438"/>
    <w:rsid w:val="0099754D"/>
    <w:rsid w:val="00997965"/>
    <w:rsid w:val="00997A25"/>
    <w:rsid w:val="00997A68"/>
    <w:rsid w:val="009A00E5"/>
    <w:rsid w:val="009A06BB"/>
    <w:rsid w:val="009A0795"/>
    <w:rsid w:val="009A08DA"/>
    <w:rsid w:val="009A0B7B"/>
    <w:rsid w:val="009A0D3F"/>
    <w:rsid w:val="009A13B6"/>
    <w:rsid w:val="009A1847"/>
    <w:rsid w:val="009A1949"/>
    <w:rsid w:val="009A1BAF"/>
    <w:rsid w:val="009A1CDD"/>
    <w:rsid w:val="009A1DFB"/>
    <w:rsid w:val="009A1FCD"/>
    <w:rsid w:val="009A1FF2"/>
    <w:rsid w:val="009A20E2"/>
    <w:rsid w:val="009A2F6A"/>
    <w:rsid w:val="009A3986"/>
    <w:rsid w:val="009A3EF5"/>
    <w:rsid w:val="009A42A0"/>
    <w:rsid w:val="009A42AB"/>
    <w:rsid w:val="009A4588"/>
    <w:rsid w:val="009A4593"/>
    <w:rsid w:val="009A49F9"/>
    <w:rsid w:val="009A4BD1"/>
    <w:rsid w:val="009A4D33"/>
    <w:rsid w:val="009A4D40"/>
    <w:rsid w:val="009A4F49"/>
    <w:rsid w:val="009A5021"/>
    <w:rsid w:val="009A52A3"/>
    <w:rsid w:val="009A5511"/>
    <w:rsid w:val="009A555D"/>
    <w:rsid w:val="009A5C17"/>
    <w:rsid w:val="009A6317"/>
    <w:rsid w:val="009A633C"/>
    <w:rsid w:val="009A681D"/>
    <w:rsid w:val="009A6DD8"/>
    <w:rsid w:val="009A6DEE"/>
    <w:rsid w:val="009A7683"/>
    <w:rsid w:val="009A773F"/>
    <w:rsid w:val="009A7C68"/>
    <w:rsid w:val="009A7F0B"/>
    <w:rsid w:val="009A7F97"/>
    <w:rsid w:val="009B0142"/>
    <w:rsid w:val="009B08C7"/>
    <w:rsid w:val="009B0C41"/>
    <w:rsid w:val="009B0F13"/>
    <w:rsid w:val="009B16BC"/>
    <w:rsid w:val="009B191B"/>
    <w:rsid w:val="009B1AC6"/>
    <w:rsid w:val="009B212B"/>
    <w:rsid w:val="009B213C"/>
    <w:rsid w:val="009B248A"/>
    <w:rsid w:val="009B268B"/>
    <w:rsid w:val="009B2D80"/>
    <w:rsid w:val="009B2F12"/>
    <w:rsid w:val="009B3049"/>
    <w:rsid w:val="009B3429"/>
    <w:rsid w:val="009B35EF"/>
    <w:rsid w:val="009B3828"/>
    <w:rsid w:val="009B3C30"/>
    <w:rsid w:val="009B3DA1"/>
    <w:rsid w:val="009B436A"/>
    <w:rsid w:val="009B47CE"/>
    <w:rsid w:val="009B4A4C"/>
    <w:rsid w:val="009B4B97"/>
    <w:rsid w:val="009B4CE4"/>
    <w:rsid w:val="009B52F0"/>
    <w:rsid w:val="009B539F"/>
    <w:rsid w:val="009B5744"/>
    <w:rsid w:val="009B5816"/>
    <w:rsid w:val="009B5E60"/>
    <w:rsid w:val="009B6732"/>
    <w:rsid w:val="009B681A"/>
    <w:rsid w:val="009B6BF4"/>
    <w:rsid w:val="009B6FC5"/>
    <w:rsid w:val="009B71BB"/>
    <w:rsid w:val="009B7664"/>
    <w:rsid w:val="009C02BE"/>
    <w:rsid w:val="009C035A"/>
    <w:rsid w:val="009C0956"/>
    <w:rsid w:val="009C0A26"/>
    <w:rsid w:val="009C0BBD"/>
    <w:rsid w:val="009C0D4B"/>
    <w:rsid w:val="009C0EC8"/>
    <w:rsid w:val="009C0FEA"/>
    <w:rsid w:val="009C1021"/>
    <w:rsid w:val="009C1227"/>
    <w:rsid w:val="009C1282"/>
    <w:rsid w:val="009C1742"/>
    <w:rsid w:val="009C1DF8"/>
    <w:rsid w:val="009C2121"/>
    <w:rsid w:val="009C2406"/>
    <w:rsid w:val="009C24C5"/>
    <w:rsid w:val="009C2980"/>
    <w:rsid w:val="009C32BA"/>
    <w:rsid w:val="009C3602"/>
    <w:rsid w:val="009C3EFD"/>
    <w:rsid w:val="009C4385"/>
    <w:rsid w:val="009C44B1"/>
    <w:rsid w:val="009C4753"/>
    <w:rsid w:val="009C48E2"/>
    <w:rsid w:val="009C4D49"/>
    <w:rsid w:val="009C4DDB"/>
    <w:rsid w:val="009C576A"/>
    <w:rsid w:val="009C595E"/>
    <w:rsid w:val="009C5ABB"/>
    <w:rsid w:val="009C5B12"/>
    <w:rsid w:val="009C61A9"/>
    <w:rsid w:val="009C659C"/>
    <w:rsid w:val="009C6AD2"/>
    <w:rsid w:val="009C6E07"/>
    <w:rsid w:val="009C6FAC"/>
    <w:rsid w:val="009C6FB9"/>
    <w:rsid w:val="009C712D"/>
    <w:rsid w:val="009C7141"/>
    <w:rsid w:val="009C71AF"/>
    <w:rsid w:val="009C767E"/>
    <w:rsid w:val="009C7F67"/>
    <w:rsid w:val="009D0D91"/>
    <w:rsid w:val="009D0FBB"/>
    <w:rsid w:val="009D152D"/>
    <w:rsid w:val="009D2418"/>
    <w:rsid w:val="009D2749"/>
    <w:rsid w:val="009D2814"/>
    <w:rsid w:val="009D29C5"/>
    <w:rsid w:val="009D2D5D"/>
    <w:rsid w:val="009D2E38"/>
    <w:rsid w:val="009D3253"/>
    <w:rsid w:val="009D3AB3"/>
    <w:rsid w:val="009D3DA8"/>
    <w:rsid w:val="009D3DF8"/>
    <w:rsid w:val="009D3F27"/>
    <w:rsid w:val="009D461B"/>
    <w:rsid w:val="009D4755"/>
    <w:rsid w:val="009D492A"/>
    <w:rsid w:val="009D4E12"/>
    <w:rsid w:val="009D4E72"/>
    <w:rsid w:val="009D50F8"/>
    <w:rsid w:val="009D5476"/>
    <w:rsid w:val="009D5604"/>
    <w:rsid w:val="009D5A2C"/>
    <w:rsid w:val="009D5A32"/>
    <w:rsid w:val="009D5B37"/>
    <w:rsid w:val="009D62A3"/>
    <w:rsid w:val="009D64CD"/>
    <w:rsid w:val="009D678C"/>
    <w:rsid w:val="009D6BFB"/>
    <w:rsid w:val="009D6CB7"/>
    <w:rsid w:val="009D6E7A"/>
    <w:rsid w:val="009D70AE"/>
    <w:rsid w:val="009D757A"/>
    <w:rsid w:val="009D7FAB"/>
    <w:rsid w:val="009E00AC"/>
    <w:rsid w:val="009E0416"/>
    <w:rsid w:val="009E0661"/>
    <w:rsid w:val="009E0CD5"/>
    <w:rsid w:val="009E1042"/>
    <w:rsid w:val="009E1568"/>
    <w:rsid w:val="009E1D6D"/>
    <w:rsid w:val="009E1EEC"/>
    <w:rsid w:val="009E23FB"/>
    <w:rsid w:val="009E257E"/>
    <w:rsid w:val="009E2F9B"/>
    <w:rsid w:val="009E304B"/>
    <w:rsid w:val="009E3385"/>
    <w:rsid w:val="009E344F"/>
    <w:rsid w:val="009E35AB"/>
    <w:rsid w:val="009E44C7"/>
    <w:rsid w:val="009E47F9"/>
    <w:rsid w:val="009E49E1"/>
    <w:rsid w:val="009E51C3"/>
    <w:rsid w:val="009E5375"/>
    <w:rsid w:val="009E5584"/>
    <w:rsid w:val="009E5E1E"/>
    <w:rsid w:val="009E6274"/>
    <w:rsid w:val="009E62D7"/>
    <w:rsid w:val="009E6978"/>
    <w:rsid w:val="009E7654"/>
    <w:rsid w:val="009E77BD"/>
    <w:rsid w:val="009E7C25"/>
    <w:rsid w:val="009F00FF"/>
    <w:rsid w:val="009F0283"/>
    <w:rsid w:val="009F08A6"/>
    <w:rsid w:val="009F08FA"/>
    <w:rsid w:val="009F0FE6"/>
    <w:rsid w:val="009F0FF4"/>
    <w:rsid w:val="009F1326"/>
    <w:rsid w:val="009F142E"/>
    <w:rsid w:val="009F1486"/>
    <w:rsid w:val="009F176B"/>
    <w:rsid w:val="009F1A22"/>
    <w:rsid w:val="009F1A53"/>
    <w:rsid w:val="009F1C1F"/>
    <w:rsid w:val="009F1D47"/>
    <w:rsid w:val="009F23BE"/>
    <w:rsid w:val="009F2802"/>
    <w:rsid w:val="009F2863"/>
    <w:rsid w:val="009F2CA0"/>
    <w:rsid w:val="009F2FEF"/>
    <w:rsid w:val="009F3133"/>
    <w:rsid w:val="009F347A"/>
    <w:rsid w:val="009F3820"/>
    <w:rsid w:val="009F41D8"/>
    <w:rsid w:val="009F463A"/>
    <w:rsid w:val="009F47B9"/>
    <w:rsid w:val="009F47BB"/>
    <w:rsid w:val="009F490F"/>
    <w:rsid w:val="009F503C"/>
    <w:rsid w:val="009F5068"/>
    <w:rsid w:val="009F514E"/>
    <w:rsid w:val="009F53C7"/>
    <w:rsid w:val="009F59BE"/>
    <w:rsid w:val="009F5AF4"/>
    <w:rsid w:val="009F5E51"/>
    <w:rsid w:val="009F61B0"/>
    <w:rsid w:val="009F62B5"/>
    <w:rsid w:val="009F6798"/>
    <w:rsid w:val="009F6DF2"/>
    <w:rsid w:val="009F6E81"/>
    <w:rsid w:val="009F6E9C"/>
    <w:rsid w:val="009F7A46"/>
    <w:rsid w:val="00A002FD"/>
    <w:rsid w:val="00A00A3B"/>
    <w:rsid w:val="00A00BEB"/>
    <w:rsid w:val="00A00C99"/>
    <w:rsid w:val="00A00FA2"/>
    <w:rsid w:val="00A012F7"/>
    <w:rsid w:val="00A0162B"/>
    <w:rsid w:val="00A01844"/>
    <w:rsid w:val="00A019C4"/>
    <w:rsid w:val="00A01AD8"/>
    <w:rsid w:val="00A01B35"/>
    <w:rsid w:val="00A01B49"/>
    <w:rsid w:val="00A01D6B"/>
    <w:rsid w:val="00A01E5F"/>
    <w:rsid w:val="00A022E5"/>
    <w:rsid w:val="00A025FF"/>
    <w:rsid w:val="00A0293B"/>
    <w:rsid w:val="00A02A7B"/>
    <w:rsid w:val="00A02AAA"/>
    <w:rsid w:val="00A02B19"/>
    <w:rsid w:val="00A02C0D"/>
    <w:rsid w:val="00A02DE1"/>
    <w:rsid w:val="00A031CD"/>
    <w:rsid w:val="00A03518"/>
    <w:rsid w:val="00A03B78"/>
    <w:rsid w:val="00A03E37"/>
    <w:rsid w:val="00A043EE"/>
    <w:rsid w:val="00A044EE"/>
    <w:rsid w:val="00A0451D"/>
    <w:rsid w:val="00A04C14"/>
    <w:rsid w:val="00A04C16"/>
    <w:rsid w:val="00A04C5F"/>
    <w:rsid w:val="00A05883"/>
    <w:rsid w:val="00A05ED8"/>
    <w:rsid w:val="00A05EE4"/>
    <w:rsid w:val="00A05EEE"/>
    <w:rsid w:val="00A06024"/>
    <w:rsid w:val="00A06194"/>
    <w:rsid w:val="00A070D3"/>
    <w:rsid w:val="00A0715A"/>
    <w:rsid w:val="00A071B5"/>
    <w:rsid w:val="00A07708"/>
    <w:rsid w:val="00A101D0"/>
    <w:rsid w:val="00A10922"/>
    <w:rsid w:val="00A10AE4"/>
    <w:rsid w:val="00A10EA0"/>
    <w:rsid w:val="00A10F23"/>
    <w:rsid w:val="00A11475"/>
    <w:rsid w:val="00A116D2"/>
    <w:rsid w:val="00A11B33"/>
    <w:rsid w:val="00A11BB8"/>
    <w:rsid w:val="00A11DA4"/>
    <w:rsid w:val="00A11E08"/>
    <w:rsid w:val="00A11F3D"/>
    <w:rsid w:val="00A126FA"/>
    <w:rsid w:val="00A12747"/>
    <w:rsid w:val="00A1278F"/>
    <w:rsid w:val="00A127E1"/>
    <w:rsid w:val="00A128E0"/>
    <w:rsid w:val="00A12BC9"/>
    <w:rsid w:val="00A12CE8"/>
    <w:rsid w:val="00A1357D"/>
    <w:rsid w:val="00A13621"/>
    <w:rsid w:val="00A13670"/>
    <w:rsid w:val="00A13E31"/>
    <w:rsid w:val="00A14871"/>
    <w:rsid w:val="00A14B39"/>
    <w:rsid w:val="00A14D3C"/>
    <w:rsid w:val="00A14E33"/>
    <w:rsid w:val="00A14EE1"/>
    <w:rsid w:val="00A152B7"/>
    <w:rsid w:val="00A1531A"/>
    <w:rsid w:val="00A156CA"/>
    <w:rsid w:val="00A15B9B"/>
    <w:rsid w:val="00A16215"/>
    <w:rsid w:val="00A16829"/>
    <w:rsid w:val="00A16C00"/>
    <w:rsid w:val="00A16DA8"/>
    <w:rsid w:val="00A1737A"/>
    <w:rsid w:val="00A1771C"/>
    <w:rsid w:val="00A1776E"/>
    <w:rsid w:val="00A17A89"/>
    <w:rsid w:val="00A17E29"/>
    <w:rsid w:val="00A17FB9"/>
    <w:rsid w:val="00A200AA"/>
    <w:rsid w:val="00A203D1"/>
    <w:rsid w:val="00A2062E"/>
    <w:rsid w:val="00A20669"/>
    <w:rsid w:val="00A2088D"/>
    <w:rsid w:val="00A20E7D"/>
    <w:rsid w:val="00A20F1C"/>
    <w:rsid w:val="00A212DA"/>
    <w:rsid w:val="00A21726"/>
    <w:rsid w:val="00A21A97"/>
    <w:rsid w:val="00A21D2E"/>
    <w:rsid w:val="00A22EC4"/>
    <w:rsid w:val="00A231A9"/>
    <w:rsid w:val="00A2324C"/>
    <w:rsid w:val="00A232ED"/>
    <w:rsid w:val="00A236A2"/>
    <w:rsid w:val="00A23EDD"/>
    <w:rsid w:val="00A24194"/>
    <w:rsid w:val="00A2428D"/>
    <w:rsid w:val="00A24608"/>
    <w:rsid w:val="00A24A06"/>
    <w:rsid w:val="00A24A50"/>
    <w:rsid w:val="00A24B78"/>
    <w:rsid w:val="00A24D49"/>
    <w:rsid w:val="00A24FCB"/>
    <w:rsid w:val="00A2569B"/>
    <w:rsid w:val="00A2576A"/>
    <w:rsid w:val="00A25896"/>
    <w:rsid w:val="00A259BA"/>
    <w:rsid w:val="00A25DD3"/>
    <w:rsid w:val="00A26CF9"/>
    <w:rsid w:val="00A26E17"/>
    <w:rsid w:val="00A26E7F"/>
    <w:rsid w:val="00A27197"/>
    <w:rsid w:val="00A272F1"/>
    <w:rsid w:val="00A275AD"/>
    <w:rsid w:val="00A27739"/>
    <w:rsid w:val="00A27746"/>
    <w:rsid w:val="00A27A09"/>
    <w:rsid w:val="00A27A0E"/>
    <w:rsid w:val="00A27C94"/>
    <w:rsid w:val="00A30529"/>
    <w:rsid w:val="00A3052B"/>
    <w:rsid w:val="00A3066C"/>
    <w:rsid w:val="00A3077A"/>
    <w:rsid w:val="00A30868"/>
    <w:rsid w:val="00A30CAA"/>
    <w:rsid w:val="00A3128D"/>
    <w:rsid w:val="00A313FA"/>
    <w:rsid w:val="00A31535"/>
    <w:rsid w:val="00A3161B"/>
    <w:rsid w:val="00A318EC"/>
    <w:rsid w:val="00A31A19"/>
    <w:rsid w:val="00A31EDE"/>
    <w:rsid w:val="00A31F5A"/>
    <w:rsid w:val="00A31F90"/>
    <w:rsid w:val="00A320FA"/>
    <w:rsid w:val="00A3233B"/>
    <w:rsid w:val="00A325F4"/>
    <w:rsid w:val="00A32806"/>
    <w:rsid w:val="00A3284D"/>
    <w:rsid w:val="00A32988"/>
    <w:rsid w:val="00A32BDA"/>
    <w:rsid w:val="00A32C39"/>
    <w:rsid w:val="00A32D0C"/>
    <w:rsid w:val="00A32EC4"/>
    <w:rsid w:val="00A32FD1"/>
    <w:rsid w:val="00A336B5"/>
    <w:rsid w:val="00A33994"/>
    <w:rsid w:val="00A34EC7"/>
    <w:rsid w:val="00A3511A"/>
    <w:rsid w:val="00A3515E"/>
    <w:rsid w:val="00A35390"/>
    <w:rsid w:val="00A353C9"/>
    <w:rsid w:val="00A3550E"/>
    <w:rsid w:val="00A3568D"/>
    <w:rsid w:val="00A36062"/>
    <w:rsid w:val="00A362A7"/>
    <w:rsid w:val="00A3645E"/>
    <w:rsid w:val="00A364BA"/>
    <w:rsid w:val="00A3660C"/>
    <w:rsid w:val="00A36738"/>
    <w:rsid w:val="00A37101"/>
    <w:rsid w:val="00A3741F"/>
    <w:rsid w:val="00A3749F"/>
    <w:rsid w:val="00A37A0C"/>
    <w:rsid w:val="00A37B91"/>
    <w:rsid w:val="00A37D81"/>
    <w:rsid w:val="00A37DF8"/>
    <w:rsid w:val="00A400BA"/>
    <w:rsid w:val="00A4019B"/>
    <w:rsid w:val="00A4032E"/>
    <w:rsid w:val="00A40A51"/>
    <w:rsid w:val="00A40CFD"/>
    <w:rsid w:val="00A40D06"/>
    <w:rsid w:val="00A410D7"/>
    <w:rsid w:val="00A4178F"/>
    <w:rsid w:val="00A41901"/>
    <w:rsid w:val="00A4190F"/>
    <w:rsid w:val="00A41BDE"/>
    <w:rsid w:val="00A41DE7"/>
    <w:rsid w:val="00A421AA"/>
    <w:rsid w:val="00A42718"/>
    <w:rsid w:val="00A4294A"/>
    <w:rsid w:val="00A42C3A"/>
    <w:rsid w:val="00A42EBD"/>
    <w:rsid w:val="00A42FA8"/>
    <w:rsid w:val="00A42FF0"/>
    <w:rsid w:val="00A430AC"/>
    <w:rsid w:val="00A43159"/>
    <w:rsid w:val="00A431A4"/>
    <w:rsid w:val="00A43D52"/>
    <w:rsid w:val="00A441AA"/>
    <w:rsid w:val="00A443DC"/>
    <w:rsid w:val="00A444BC"/>
    <w:rsid w:val="00A447F2"/>
    <w:rsid w:val="00A44A2D"/>
    <w:rsid w:val="00A4543C"/>
    <w:rsid w:val="00A455C9"/>
    <w:rsid w:val="00A45859"/>
    <w:rsid w:val="00A458B7"/>
    <w:rsid w:val="00A45A17"/>
    <w:rsid w:val="00A45BA8"/>
    <w:rsid w:val="00A45CA8"/>
    <w:rsid w:val="00A45CF1"/>
    <w:rsid w:val="00A45E66"/>
    <w:rsid w:val="00A46132"/>
    <w:rsid w:val="00A4621A"/>
    <w:rsid w:val="00A464C0"/>
    <w:rsid w:val="00A4669C"/>
    <w:rsid w:val="00A46884"/>
    <w:rsid w:val="00A46A48"/>
    <w:rsid w:val="00A46A8E"/>
    <w:rsid w:val="00A46AE1"/>
    <w:rsid w:val="00A46B2D"/>
    <w:rsid w:val="00A46E55"/>
    <w:rsid w:val="00A47034"/>
    <w:rsid w:val="00A4710D"/>
    <w:rsid w:val="00A47CCE"/>
    <w:rsid w:val="00A47F42"/>
    <w:rsid w:val="00A47FA0"/>
    <w:rsid w:val="00A501E3"/>
    <w:rsid w:val="00A50662"/>
    <w:rsid w:val="00A50908"/>
    <w:rsid w:val="00A50D69"/>
    <w:rsid w:val="00A517AF"/>
    <w:rsid w:val="00A51B19"/>
    <w:rsid w:val="00A52027"/>
    <w:rsid w:val="00A521F3"/>
    <w:rsid w:val="00A52381"/>
    <w:rsid w:val="00A52505"/>
    <w:rsid w:val="00A52536"/>
    <w:rsid w:val="00A525EC"/>
    <w:rsid w:val="00A528DA"/>
    <w:rsid w:val="00A52977"/>
    <w:rsid w:val="00A53165"/>
    <w:rsid w:val="00A5398A"/>
    <w:rsid w:val="00A53F95"/>
    <w:rsid w:val="00A54253"/>
    <w:rsid w:val="00A54F45"/>
    <w:rsid w:val="00A5507F"/>
    <w:rsid w:val="00A55110"/>
    <w:rsid w:val="00A552DC"/>
    <w:rsid w:val="00A557D2"/>
    <w:rsid w:val="00A55A94"/>
    <w:rsid w:val="00A55C6C"/>
    <w:rsid w:val="00A55C74"/>
    <w:rsid w:val="00A55D49"/>
    <w:rsid w:val="00A55FA3"/>
    <w:rsid w:val="00A5618D"/>
    <w:rsid w:val="00A561D7"/>
    <w:rsid w:val="00A562BB"/>
    <w:rsid w:val="00A566E8"/>
    <w:rsid w:val="00A56756"/>
    <w:rsid w:val="00A56B96"/>
    <w:rsid w:val="00A56C5E"/>
    <w:rsid w:val="00A56D70"/>
    <w:rsid w:val="00A5702D"/>
    <w:rsid w:val="00A5747F"/>
    <w:rsid w:val="00A57726"/>
    <w:rsid w:val="00A5772A"/>
    <w:rsid w:val="00A577E7"/>
    <w:rsid w:val="00A578B5"/>
    <w:rsid w:val="00A579AF"/>
    <w:rsid w:val="00A6029F"/>
    <w:rsid w:val="00A6044A"/>
    <w:rsid w:val="00A6048E"/>
    <w:rsid w:val="00A607E8"/>
    <w:rsid w:val="00A607E9"/>
    <w:rsid w:val="00A60842"/>
    <w:rsid w:val="00A6087E"/>
    <w:rsid w:val="00A60B5F"/>
    <w:rsid w:val="00A60BA8"/>
    <w:rsid w:val="00A60BDF"/>
    <w:rsid w:val="00A60E18"/>
    <w:rsid w:val="00A60EAE"/>
    <w:rsid w:val="00A612AD"/>
    <w:rsid w:val="00A61624"/>
    <w:rsid w:val="00A617B9"/>
    <w:rsid w:val="00A61886"/>
    <w:rsid w:val="00A619E0"/>
    <w:rsid w:val="00A61B34"/>
    <w:rsid w:val="00A61C86"/>
    <w:rsid w:val="00A61F56"/>
    <w:rsid w:val="00A6205E"/>
    <w:rsid w:val="00A624E1"/>
    <w:rsid w:val="00A6286C"/>
    <w:rsid w:val="00A62F01"/>
    <w:rsid w:val="00A63255"/>
    <w:rsid w:val="00A63531"/>
    <w:rsid w:val="00A636C3"/>
    <w:rsid w:val="00A63ADB"/>
    <w:rsid w:val="00A63DDC"/>
    <w:rsid w:val="00A646F8"/>
    <w:rsid w:val="00A6481B"/>
    <w:rsid w:val="00A64A0C"/>
    <w:rsid w:val="00A65355"/>
    <w:rsid w:val="00A65384"/>
    <w:rsid w:val="00A657AE"/>
    <w:rsid w:val="00A660D1"/>
    <w:rsid w:val="00A661B6"/>
    <w:rsid w:val="00A66300"/>
    <w:rsid w:val="00A66378"/>
    <w:rsid w:val="00A66798"/>
    <w:rsid w:val="00A66AEA"/>
    <w:rsid w:val="00A66B06"/>
    <w:rsid w:val="00A66D68"/>
    <w:rsid w:val="00A66D6B"/>
    <w:rsid w:val="00A67286"/>
    <w:rsid w:val="00A67856"/>
    <w:rsid w:val="00A679B0"/>
    <w:rsid w:val="00A67CB1"/>
    <w:rsid w:val="00A7065E"/>
    <w:rsid w:val="00A70FE7"/>
    <w:rsid w:val="00A71D18"/>
    <w:rsid w:val="00A71EB2"/>
    <w:rsid w:val="00A71FE3"/>
    <w:rsid w:val="00A720B3"/>
    <w:rsid w:val="00A721C5"/>
    <w:rsid w:val="00A724AA"/>
    <w:rsid w:val="00A725F5"/>
    <w:rsid w:val="00A72EB5"/>
    <w:rsid w:val="00A72F2F"/>
    <w:rsid w:val="00A72F73"/>
    <w:rsid w:val="00A73846"/>
    <w:rsid w:val="00A73B2D"/>
    <w:rsid w:val="00A74047"/>
    <w:rsid w:val="00A74067"/>
    <w:rsid w:val="00A7431B"/>
    <w:rsid w:val="00A74529"/>
    <w:rsid w:val="00A7458C"/>
    <w:rsid w:val="00A7479A"/>
    <w:rsid w:val="00A7503E"/>
    <w:rsid w:val="00A75599"/>
    <w:rsid w:val="00A7571E"/>
    <w:rsid w:val="00A75A28"/>
    <w:rsid w:val="00A76B34"/>
    <w:rsid w:val="00A771CF"/>
    <w:rsid w:val="00A771FD"/>
    <w:rsid w:val="00A7725E"/>
    <w:rsid w:val="00A777B3"/>
    <w:rsid w:val="00A77B15"/>
    <w:rsid w:val="00A77C6B"/>
    <w:rsid w:val="00A77E2F"/>
    <w:rsid w:val="00A809AD"/>
    <w:rsid w:val="00A80FE9"/>
    <w:rsid w:val="00A810FC"/>
    <w:rsid w:val="00A8141A"/>
    <w:rsid w:val="00A81477"/>
    <w:rsid w:val="00A81635"/>
    <w:rsid w:val="00A81665"/>
    <w:rsid w:val="00A816E5"/>
    <w:rsid w:val="00A81A41"/>
    <w:rsid w:val="00A823D9"/>
    <w:rsid w:val="00A8243A"/>
    <w:rsid w:val="00A8273D"/>
    <w:rsid w:val="00A8275B"/>
    <w:rsid w:val="00A82AEA"/>
    <w:rsid w:val="00A82F37"/>
    <w:rsid w:val="00A83621"/>
    <w:rsid w:val="00A83849"/>
    <w:rsid w:val="00A83BB1"/>
    <w:rsid w:val="00A83DB4"/>
    <w:rsid w:val="00A8429C"/>
    <w:rsid w:val="00A844DD"/>
    <w:rsid w:val="00A84976"/>
    <w:rsid w:val="00A84C2A"/>
    <w:rsid w:val="00A85090"/>
    <w:rsid w:val="00A85BCA"/>
    <w:rsid w:val="00A85CE6"/>
    <w:rsid w:val="00A86221"/>
    <w:rsid w:val="00A86528"/>
    <w:rsid w:val="00A866A1"/>
    <w:rsid w:val="00A866B2"/>
    <w:rsid w:val="00A86819"/>
    <w:rsid w:val="00A86C3E"/>
    <w:rsid w:val="00A870FB"/>
    <w:rsid w:val="00A87419"/>
    <w:rsid w:val="00A8741D"/>
    <w:rsid w:val="00A87780"/>
    <w:rsid w:val="00A8785A"/>
    <w:rsid w:val="00A87945"/>
    <w:rsid w:val="00A87B5C"/>
    <w:rsid w:val="00A87C0F"/>
    <w:rsid w:val="00A901D2"/>
    <w:rsid w:val="00A9028D"/>
    <w:rsid w:val="00A903F7"/>
    <w:rsid w:val="00A90518"/>
    <w:rsid w:val="00A90744"/>
    <w:rsid w:val="00A90A66"/>
    <w:rsid w:val="00A90A7F"/>
    <w:rsid w:val="00A90C60"/>
    <w:rsid w:val="00A90D15"/>
    <w:rsid w:val="00A90E65"/>
    <w:rsid w:val="00A90F98"/>
    <w:rsid w:val="00A910BC"/>
    <w:rsid w:val="00A9117B"/>
    <w:rsid w:val="00A91286"/>
    <w:rsid w:val="00A91452"/>
    <w:rsid w:val="00A91AEF"/>
    <w:rsid w:val="00A92066"/>
    <w:rsid w:val="00A920F6"/>
    <w:rsid w:val="00A92960"/>
    <w:rsid w:val="00A92B6B"/>
    <w:rsid w:val="00A930F7"/>
    <w:rsid w:val="00A934BF"/>
    <w:rsid w:val="00A935F0"/>
    <w:rsid w:val="00A93A59"/>
    <w:rsid w:val="00A93AF2"/>
    <w:rsid w:val="00A93C04"/>
    <w:rsid w:val="00A93ED6"/>
    <w:rsid w:val="00A940DB"/>
    <w:rsid w:val="00A94342"/>
    <w:rsid w:val="00A943F5"/>
    <w:rsid w:val="00A9473E"/>
    <w:rsid w:val="00A94D8A"/>
    <w:rsid w:val="00A955C1"/>
    <w:rsid w:val="00A956F1"/>
    <w:rsid w:val="00A95734"/>
    <w:rsid w:val="00A95B5E"/>
    <w:rsid w:val="00A960C8"/>
    <w:rsid w:val="00A96125"/>
    <w:rsid w:val="00A961D5"/>
    <w:rsid w:val="00A96BA6"/>
    <w:rsid w:val="00A96D50"/>
    <w:rsid w:val="00A97106"/>
    <w:rsid w:val="00A9747C"/>
    <w:rsid w:val="00A97A9D"/>
    <w:rsid w:val="00A97E15"/>
    <w:rsid w:val="00AA0352"/>
    <w:rsid w:val="00AA0480"/>
    <w:rsid w:val="00AA05B6"/>
    <w:rsid w:val="00AA0749"/>
    <w:rsid w:val="00AA07B9"/>
    <w:rsid w:val="00AA0840"/>
    <w:rsid w:val="00AA0A1F"/>
    <w:rsid w:val="00AA101D"/>
    <w:rsid w:val="00AA1055"/>
    <w:rsid w:val="00AA1115"/>
    <w:rsid w:val="00AA1141"/>
    <w:rsid w:val="00AA14D3"/>
    <w:rsid w:val="00AA1545"/>
    <w:rsid w:val="00AA191C"/>
    <w:rsid w:val="00AA1BE2"/>
    <w:rsid w:val="00AA1F4E"/>
    <w:rsid w:val="00AA2619"/>
    <w:rsid w:val="00AA2947"/>
    <w:rsid w:val="00AA2D6E"/>
    <w:rsid w:val="00AA2EF1"/>
    <w:rsid w:val="00AA32FF"/>
    <w:rsid w:val="00AA3662"/>
    <w:rsid w:val="00AA3784"/>
    <w:rsid w:val="00AA38E4"/>
    <w:rsid w:val="00AA3CE8"/>
    <w:rsid w:val="00AA3D3B"/>
    <w:rsid w:val="00AA3F7D"/>
    <w:rsid w:val="00AA41FF"/>
    <w:rsid w:val="00AA43C2"/>
    <w:rsid w:val="00AA46D6"/>
    <w:rsid w:val="00AA4890"/>
    <w:rsid w:val="00AA4B4D"/>
    <w:rsid w:val="00AA4C45"/>
    <w:rsid w:val="00AA534A"/>
    <w:rsid w:val="00AA559B"/>
    <w:rsid w:val="00AA594C"/>
    <w:rsid w:val="00AA5BD5"/>
    <w:rsid w:val="00AA5E29"/>
    <w:rsid w:val="00AA5F63"/>
    <w:rsid w:val="00AA64F3"/>
    <w:rsid w:val="00AA69FE"/>
    <w:rsid w:val="00AA6DAF"/>
    <w:rsid w:val="00AA6F5F"/>
    <w:rsid w:val="00AA6FE1"/>
    <w:rsid w:val="00AA712D"/>
    <w:rsid w:val="00AA7716"/>
    <w:rsid w:val="00AA7803"/>
    <w:rsid w:val="00AA7995"/>
    <w:rsid w:val="00AA7A88"/>
    <w:rsid w:val="00AA7E27"/>
    <w:rsid w:val="00AA7E6C"/>
    <w:rsid w:val="00AA7EA5"/>
    <w:rsid w:val="00AA7FE0"/>
    <w:rsid w:val="00AA7FF2"/>
    <w:rsid w:val="00AB0714"/>
    <w:rsid w:val="00AB0A6A"/>
    <w:rsid w:val="00AB0E39"/>
    <w:rsid w:val="00AB15C2"/>
    <w:rsid w:val="00AB1621"/>
    <w:rsid w:val="00AB198F"/>
    <w:rsid w:val="00AB1AF7"/>
    <w:rsid w:val="00AB1BE1"/>
    <w:rsid w:val="00AB1CC2"/>
    <w:rsid w:val="00AB1F39"/>
    <w:rsid w:val="00AB2244"/>
    <w:rsid w:val="00AB2402"/>
    <w:rsid w:val="00AB24FE"/>
    <w:rsid w:val="00AB26F2"/>
    <w:rsid w:val="00AB2927"/>
    <w:rsid w:val="00AB3339"/>
    <w:rsid w:val="00AB3F90"/>
    <w:rsid w:val="00AB44EB"/>
    <w:rsid w:val="00AB4988"/>
    <w:rsid w:val="00AB4B7A"/>
    <w:rsid w:val="00AB52CB"/>
    <w:rsid w:val="00AB55D7"/>
    <w:rsid w:val="00AB58E8"/>
    <w:rsid w:val="00AB5AFA"/>
    <w:rsid w:val="00AB5CFD"/>
    <w:rsid w:val="00AB5EAC"/>
    <w:rsid w:val="00AB5F40"/>
    <w:rsid w:val="00AB5F50"/>
    <w:rsid w:val="00AB6297"/>
    <w:rsid w:val="00AB6302"/>
    <w:rsid w:val="00AB6575"/>
    <w:rsid w:val="00AB686E"/>
    <w:rsid w:val="00AB69CE"/>
    <w:rsid w:val="00AB6A4C"/>
    <w:rsid w:val="00AB6D89"/>
    <w:rsid w:val="00AB6DED"/>
    <w:rsid w:val="00AB713A"/>
    <w:rsid w:val="00AB73FC"/>
    <w:rsid w:val="00AB762C"/>
    <w:rsid w:val="00AB7D44"/>
    <w:rsid w:val="00AB7DD7"/>
    <w:rsid w:val="00AC0110"/>
    <w:rsid w:val="00AC0A3F"/>
    <w:rsid w:val="00AC0E37"/>
    <w:rsid w:val="00AC1891"/>
    <w:rsid w:val="00AC1A77"/>
    <w:rsid w:val="00AC1B86"/>
    <w:rsid w:val="00AC1FFA"/>
    <w:rsid w:val="00AC2339"/>
    <w:rsid w:val="00AC23F7"/>
    <w:rsid w:val="00AC2402"/>
    <w:rsid w:val="00AC39D3"/>
    <w:rsid w:val="00AC3C84"/>
    <w:rsid w:val="00AC481A"/>
    <w:rsid w:val="00AC481B"/>
    <w:rsid w:val="00AC48E0"/>
    <w:rsid w:val="00AC4C90"/>
    <w:rsid w:val="00AC4E5D"/>
    <w:rsid w:val="00AC50F5"/>
    <w:rsid w:val="00AC58F5"/>
    <w:rsid w:val="00AC5C71"/>
    <w:rsid w:val="00AC6082"/>
    <w:rsid w:val="00AC66D0"/>
    <w:rsid w:val="00AC674F"/>
    <w:rsid w:val="00AC6894"/>
    <w:rsid w:val="00AC6D2F"/>
    <w:rsid w:val="00AC7228"/>
    <w:rsid w:val="00AC74C3"/>
    <w:rsid w:val="00AC7525"/>
    <w:rsid w:val="00AC76F8"/>
    <w:rsid w:val="00AC7AAE"/>
    <w:rsid w:val="00AC7BFE"/>
    <w:rsid w:val="00AC7E0A"/>
    <w:rsid w:val="00AD00CA"/>
    <w:rsid w:val="00AD029F"/>
    <w:rsid w:val="00AD0A2C"/>
    <w:rsid w:val="00AD0C67"/>
    <w:rsid w:val="00AD156A"/>
    <w:rsid w:val="00AD15DB"/>
    <w:rsid w:val="00AD162D"/>
    <w:rsid w:val="00AD180D"/>
    <w:rsid w:val="00AD1CE4"/>
    <w:rsid w:val="00AD203F"/>
    <w:rsid w:val="00AD2279"/>
    <w:rsid w:val="00AD2CAE"/>
    <w:rsid w:val="00AD33AD"/>
    <w:rsid w:val="00AD3438"/>
    <w:rsid w:val="00AD34D6"/>
    <w:rsid w:val="00AD3821"/>
    <w:rsid w:val="00AD39CD"/>
    <w:rsid w:val="00AD3A13"/>
    <w:rsid w:val="00AD3AED"/>
    <w:rsid w:val="00AD477E"/>
    <w:rsid w:val="00AD49E4"/>
    <w:rsid w:val="00AD4A69"/>
    <w:rsid w:val="00AD4A7D"/>
    <w:rsid w:val="00AD4BFB"/>
    <w:rsid w:val="00AD4D70"/>
    <w:rsid w:val="00AD54A3"/>
    <w:rsid w:val="00AD5CE6"/>
    <w:rsid w:val="00AD6032"/>
    <w:rsid w:val="00AD6774"/>
    <w:rsid w:val="00AD6785"/>
    <w:rsid w:val="00AD698B"/>
    <w:rsid w:val="00AD6C12"/>
    <w:rsid w:val="00AD722E"/>
    <w:rsid w:val="00AD736F"/>
    <w:rsid w:val="00AD7716"/>
    <w:rsid w:val="00AD7760"/>
    <w:rsid w:val="00AD7CDD"/>
    <w:rsid w:val="00AD7E18"/>
    <w:rsid w:val="00AD7F22"/>
    <w:rsid w:val="00AE035F"/>
    <w:rsid w:val="00AE0642"/>
    <w:rsid w:val="00AE0ADD"/>
    <w:rsid w:val="00AE0FB8"/>
    <w:rsid w:val="00AE126C"/>
    <w:rsid w:val="00AE1E95"/>
    <w:rsid w:val="00AE206B"/>
    <w:rsid w:val="00AE20E3"/>
    <w:rsid w:val="00AE2464"/>
    <w:rsid w:val="00AE248E"/>
    <w:rsid w:val="00AE256F"/>
    <w:rsid w:val="00AE266F"/>
    <w:rsid w:val="00AE26EC"/>
    <w:rsid w:val="00AE2F20"/>
    <w:rsid w:val="00AE2F65"/>
    <w:rsid w:val="00AE353D"/>
    <w:rsid w:val="00AE3587"/>
    <w:rsid w:val="00AE3614"/>
    <w:rsid w:val="00AE3782"/>
    <w:rsid w:val="00AE3C47"/>
    <w:rsid w:val="00AE3C73"/>
    <w:rsid w:val="00AE3CF3"/>
    <w:rsid w:val="00AE3EEA"/>
    <w:rsid w:val="00AE43D1"/>
    <w:rsid w:val="00AE5629"/>
    <w:rsid w:val="00AE5711"/>
    <w:rsid w:val="00AE5AD5"/>
    <w:rsid w:val="00AE5AF4"/>
    <w:rsid w:val="00AE5DD2"/>
    <w:rsid w:val="00AE77DF"/>
    <w:rsid w:val="00AE77F7"/>
    <w:rsid w:val="00AE7851"/>
    <w:rsid w:val="00AE7903"/>
    <w:rsid w:val="00AE7A9E"/>
    <w:rsid w:val="00AE7C3E"/>
    <w:rsid w:val="00AE7E53"/>
    <w:rsid w:val="00AF044B"/>
    <w:rsid w:val="00AF07A5"/>
    <w:rsid w:val="00AF087D"/>
    <w:rsid w:val="00AF1574"/>
    <w:rsid w:val="00AF1787"/>
    <w:rsid w:val="00AF1ADB"/>
    <w:rsid w:val="00AF1C6E"/>
    <w:rsid w:val="00AF1D05"/>
    <w:rsid w:val="00AF22A7"/>
    <w:rsid w:val="00AF2982"/>
    <w:rsid w:val="00AF2DF5"/>
    <w:rsid w:val="00AF3B6E"/>
    <w:rsid w:val="00AF42FB"/>
    <w:rsid w:val="00AF460E"/>
    <w:rsid w:val="00AF4955"/>
    <w:rsid w:val="00AF51D8"/>
    <w:rsid w:val="00AF5282"/>
    <w:rsid w:val="00AF52BF"/>
    <w:rsid w:val="00AF532B"/>
    <w:rsid w:val="00AF5595"/>
    <w:rsid w:val="00AF56C2"/>
    <w:rsid w:val="00AF56F5"/>
    <w:rsid w:val="00AF5B53"/>
    <w:rsid w:val="00AF5BD0"/>
    <w:rsid w:val="00AF66A4"/>
    <w:rsid w:val="00AF6A4D"/>
    <w:rsid w:val="00AF6A54"/>
    <w:rsid w:val="00AF6DD1"/>
    <w:rsid w:val="00AF6E9C"/>
    <w:rsid w:val="00AF7243"/>
    <w:rsid w:val="00B0010C"/>
    <w:rsid w:val="00B0085B"/>
    <w:rsid w:val="00B00917"/>
    <w:rsid w:val="00B00937"/>
    <w:rsid w:val="00B00B49"/>
    <w:rsid w:val="00B00C20"/>
    <w:rsid w:val="00B00E0A"/>
    <w:rsid w:val="00B00F17"/>
    <w:rsid w:val="00B01088"/>
    <w:rsid w:val="00B01BC0"/>
    <w:rsid w:val="00B01F55"/>
    <w:rsid w:val="00B027BF"/>
    <w:rsid w:val="00B02B53"/>
    <w:rsid w:val="00B02BFB"/>
    <w:rsid w:val="00B02F9C"/>
    <w:rsid w:val="00B02FEB"/>
    <w:rsid w:val="00B032D0"/>
    <w:rsid w:val="00B035B4"/>
    <w:rsid w:val="00B035E8"/>
    <w:rsid w:val="00B03AA9"/>
    <w:rsid w:val="00B03D24"/>
    <w:rsid w:val="00B03D83"/>
    <w:rsid w:val="00B03EA3"/>
    <w:rsid w:val="00B03EE9"/>
    <w:rsid w:val="00B0401A"/>
    <w:rsid w:val="00B048CA"/>
    <w:rsid w:val="00B04A88"/>
    <w:rsid w:val="00B04CCA"/>
    <w:rsid w:val="00B05411"/>
    <w:rsid w:val="00B06633"/>
    <w:rsid w:val="00B066FA"/>
    <w:rsid w:val="00B06741"/>
    <w:rsid w:val="00B0677F"/>
    <w:rsid w:val="00B0687A"/>
    <w:rsid w:val="00B06E52"/>
    <w:rsid w:val="00B070AA"/>
    <w:rsid w:val="00B072BF"/>
    <w:rsid w:val="00B076D7"/>
    <w:rsid w:val="00B07ABF"/>
    <w:rsid w:val="00B1018D"/>
    <w:rsid w:val="00B10609"/>
    <w:rsid w:val="00B107A0"/>
    <w:rsid w:val="00B10D60"/>
    <w:rsid w:val="00B10F79"/>
    <w:rsid w:val="00B111E7"/>
    <w:rsid w:val="00B119E4"/>
    <w:rsid w:val="00B11DE0"/>
    <w:rsid w:val="00B120AA"/>
    <w:rsid w:val="00B1247A"/>
    <w:rsid w:val="00B125F6"/>
    <w:rsid w:val="00B12644"/>
    <w:rsid w:val="00B129BE"/>
    <w:rsid w:val="00B12A3F"/>
    <w:rsid w:val="00B12BE3"/>
    <w:rsid w:val="00B12C49"/>
    <w:rsid w:val="00B12FD7"/>
    <w:rsid w:val="00B13E59"/>
    <w:rsid w:val="00B14405"/>
    <w:rsid w:val="00B14802"/>
    <w:rsid w:val="00B1480B"/>
    <w:rsid w:val="00B14AA2"/>
    <w:rsid w:val="00B14CCE"/>
    <w:rsid w:val="00B14F85"/>
    <w:rsid w:val="00B14F87"/>
    <w:rsid w:val="00B14FE3"/>
    <w:rsid w:val="00B15438"/>
    <w:rsid w:val="00B15542"/>
    <w:rsid w:val="00B15742"/>
    <w:rsid w:val="00B1577D"/>
    <w:rsid w:val="00B15A4B"/>
    <w:rsid w:val="00B15B84"/>
    <w:rsid w:val="00B15ECD"/>
    <w:rsid w:val="00B164FC"/>
    <w:rsid w:val="00B16597"/>
    <w:rsid w:val="00B16969"/>
    <w:rsid w:val="00B16CA3"/>
    <w:rsid w:val="00B16CE0"/>
    <w:rsid w:val="00B16DE3"/>
    <w:rsid w:val="00B16EEF"/>
    <w:rsid w:val="00B17267"/>
    <w:rsid w:val="00B176BF"/>
    <w:rsid w:val="00B17865"/>
    <w:rsid w:val="00B17AA1"/>
    <w:rsid w:val="00B17AB7"/>
    <w:rsid w:val="00B17C1B"/>
    <w:rsid w:val="00B17E05"/>
    <w:rsid w:val="00B17E39"/>
    <w:rsid w:val="00B2026E"/>
    <w:rsid w:val="00B20699"/>
    <w:rsid w:val="00B20ADC"/>
    <w:rsid w:val="00B20B09"/>
    <w:rsid w:val="00B20C34"/>
    <w:rsid w:val="00B20C41"/>
    <w:rsid w:val="00B20FD1"/>
    <w:rsid w:val="00B2153A"/>
    <w:rsid w:val="00B21F7A"/>
    <w:rsid w:val="00B21F9A"/>
    <w:rsid w:val="00B221AD"/>
    <w:rsid w:val="00B22635"/>
    <w:rsid w:val="00B2390E"/>
    <w:rsid w:val="00B23B52"/>
    <w:rsid w:val="00B23CB8"/>
    <w:rsid w:val="00B24ACB"/>
    <w:rsid w:val="00B24AD3"/>
    <w:rsid w:val="00B25087"/>
    <w:rsid w:val="00B2522E"/>
    <w:rsid w:val="00B25844"/>
    <w:rsid w:val="00B25B71"/>
    <w:rsid w:val="00B25C5F"/>
    <w:rsid w:val="00B25CDA"/>
    <w:rsid w:val="00B25DBE"/>
    <w:rsid w:val="00B264A4"/>
    <w:rsid w:val="00B265B7"/>
    <w:rsid w:val="00B26843"/>
    <w:rsid w:val="00B27D86"/>
    <w:rsid w:val="00B27F09"/>
    <w:rsid w:val="00B3046B"/>
    <w:rsid w:val="00B304F9"/>
    <w:rsid w:val="00B307AB"/>
    <w:rsid w:val="00B3159D"/>
    <w:rsid w:val="00B31685"/>
    <w:rsid w:val="00B31843"/>
    <w:rsid w:val="00B31E07"/>
    <w:rsid w:val="00B32041"/>
    <w:rsid w:val="00B32808"/>
    <w:rsid w:val="00B3309A"/>
    <w:rsid w:val="00B332BB"/>
    <w:rsid w:val="00B334B6"/>
    <w:rsid w:val="00B3367B"/>
    <w:rsid w:val="00B33A5F"/>
    <w:rsid w:val="00B33FD1"/>
    <w:rsid w:val="00B3451D"/>
    <w:rsid w:val="00B34BE1"/>
    <w:rsid w:val="00B34D12"/>
    <w:rsid w:val="00B352D0"/>
    <w:rsid w:val="00B35BA9"/>
    <w:rsid w:val="00B35E79"/>
    <w:rsid w:val="00B36456"/>
    <w:rsid w:val="00B3647A"/>
    <w:rsid w:val="00B36F9C"/>
    <w:rsid w:val="00B3701F"/>
    <w:rsid w:val="00B378CA"/>
    <w:rsid w:val="00B37B97"/>
    <w:rsid w:val="00B37D54"/>
    <w:rsid w:val="00B40BF8"/>
    <w:rsid w:val="00B40C64"/>
    <w:rsid w:val="00B40E30"/>
    <w:rsid w:val="00B41673"/>
    <w:rsid w:val="00B4172E"/>
    <w:rsid w:val="00B41D19"/>
    <w:rsid w:val="00B422FB"/>
    <w:rsid w:val="00B4252C"/>
    <w:rsid w:val="00B425EC"/>
    <w:rsid w:val="00B42BFC"/>
    <w:rsid w:val="00B42C5A"/>
    <w:rsid w:val="00B43784"/>
    <w:rsid w:val="00B438B3"/>
    <w:rsid w:val="00B439E2"/>
    <w:rsid w:val="00B44401"/>
    <w:rsid w:val="00B44B58"/>
    <w:rsid w:val="00B451FA"/>
    <w:rsid w:val="00B4534F"/>
    <w:rsid w:val="00B45A1F"/>
    <w:rsid w:val="00B45DFC"/>
    <w:rsid w:val="00B4689F"/>
    <w:rsid w:val="00B46911"/>
    <w:rsid w:val="00B46943"/>
    <w:rsid w:val="00B46CCD"/>
    <w:rsid w:val="00B473CA"/>
    <w:rsid w:val="00B4754D"/>
    <w:rsid w:val="00B476E0"/>
    <w:rsid w:val="00B477ED"/>
    <w:rsid w:val="00B47850"/>
    <w:rsid w:val="00B47BC1"/>
    <w:rsid w:val="00B47BF9"/>
    <w:rsid w:val="00B47CFB"/>
    <w:rsid w:val="00B47EE2"/>
    <w:rsid w:val="00B47F06"/>
    <w:rsid w:val="00B501B9"/>
    <w:rsid w:val="00B50767"/>
    <w:rsid w:val="00B507F2"/>
    <w:rsid w:val="00B5087B"/>
    <w:rsid w:val="00B50B60"/>
    <w:rsid w:val="00B5105E"/>
    <w:rsid w:val="00B51208"/>
    <w:rsid w:val="00B513EF"/>
    <w:rsid w:val="00B51566"/>
    <w:rsid w:val="00B52925"/>
    <w:rsid w:val="00B52CE2"/>
    <w:rsid w:val="00B52F5E"/>
    <w:rsid w:val="00B5314E"/>
    <w:rsid w:val="00B53196"/>
    <w:rsid w:val="00B5337E"/>
    <w:rsid w:val="00B53703"/>
    <w:rsid w:val="00B53871"/>
    <w:rsid w:val="00B53A7B"/>
    <w:rsid w:val="00B53B94"/>
    <w:rsid w:val="00B53C0C"/>
    <w:rsid w:val="00B548A2"/>
    <w:rsid w:val="00B54AED"/>
    <w:rsid w:val="00B54F31"/>
    <w:rsid w:val="00B54F6C"/>
    <w:rsid w:val="00B555F7"/>
    <w:rsid w:val="00B55AC9"/>
    <w:rsid w:val="00B55EC6"/>
    <w:rsid w:val="00B564D1"/>
    <w:rsid w:val="00B566A4"/>
    <w:rsid w:val="00B5671A"/>
    <w:rsid w:val="00B56A7F"/>
    <w:rsid w:val="00B56E87"/>
    <w:rsid w:val="00B57466"/>
    <w:rsid w:val="00B5763E"/>
    <w:rsid w:val="00B57A09"/>
    <w:rsid w:val="00B57D5A"/>
    <w:rsid w:val="00B57E35"/>
    <w:rsid w:val="00B600DC"/>
    <w:rsid w:val="00B602CC"/>
    <w:rsid w:val="00B60B2F"/>
    <w:rsid w:val="00B60C6F"/>
    <w:rsid w:val="00B60D29"/>
    <w:rsid w:val="00B60FFB"/>
    <w:rsid w:val="00B612A1"/>
    <w:rsid w:val="00B612FA"/>
    <w:rsid w:val="00B61446"/>
    <w:rsid w:val="00B6149A"/>
    <w:rsid w:val="00B61B46"/>
    <w:rsid w:val="00B622A1"/>
    <w:rsid w:val="00B62394"/>
    <w:rsid w:val="00B62C9B"/>
    <w:rsid w:val="00B62D96"/>
    <w:rsid w:val="00B62E41"/>
    <w:rsid w:val="00B63366"/>
    <w:rsid w:val="00B633B4"/>
    <w:rsid w:val="00B6341E"/>
    <w:rsid w:val="00B63532"/>
    <w:rsid w:val="00B635C1"/>
    <w:rsid w:val="00B636ED"/>
    <w:rsid w:val="00B63706"/>
    <w:rsid w:val="00B63E54"/>
    <w:rsid w:val="00B63E5C"/>
    <w:rsid w:val="00B63EDA"/>
    <w:rsid w:val="00B64677"/>
    <w:rsid w:val="00B64E90"/>
    <w:rsid w:val="00B65412"/>
    <w:rsid w:val="00B65517"/>
    <w:rsid w:val="00B65677"/>
    <w:rsid w:val="00B6573B"/>
    <w:rsid w:val="00B65A2D"/>
    <w:rsid w:val="00B65B7D"/>
    <w:rsid w:val="00B662B2"/>
    <w:rsid w:val="00B6686A"/>
    <w:rsid w:val="00B668E5"/>
    <w:rsid w:val="00B668FF"/>
    <w:rsid w:val="00B672B1"/>
    <w:rsid w:val="00B672F9"/>
    <w:rsid w:val="00B67396"/>
    <w:rsid w:val="00B67885"/>
    <w:rsid w:val="00B67B2F"/>
    <w:rsid w:val="00B67C09"/>
    <w:rsid w:val="00B701A0"/>
    <w:rsid w:val="00B70784"/>
    <w:rsid w:val="00B70832"/>
    <w:rsid w:val="00B708B0"/>
    <w:rsid w:val="00B70E0C"/>
    <w:rsid w:val="00B718D0"/>
    <w:rsid w:val="00B71A11"/>
    <w:rsid w:val="00B71C3E"/>
    <w:rsid w:val="00B721B3"/>
    <w:rsid w:val="00B72540"/>
    <w:rsid w:val="00B728E5"/>
    <w:rsid w:val="00B72B3A"/>
    <w:rsid w:val="00B72BAD"/>
    <w:rsid w:val="00B72C1E"/>
    <w:rsid w:val="00B7310A"/>
    <w:rsid w:val="00B7348C"/>
    <w:rsid w:val="00B73886"/>
    <w:rsid w:val="00B738B6"/>
    <w:rsid w:val="00B738BA"/>
    <w:rsid w:val="00B73DC9"/>
    <w:rsid w:val="00B74062"/>
    <w:rsid w:val="00B7446F"/>
    <w:rsid w:val="00B744E4"/>
    <w:rsid w:val="00B748D9"/>
    <w:rsid w:val="00B74FDF"/>
    <w:rsid w:val="00B75110"/>
    <w:rsid w:val="00B75143"/>
    <w:rsid w:val="00B75363"/>
    <w:rsid w:val="00B756B3"/>
    <w:rsid w:val="00B75EE4"/>
    <w:rsid w:val="00B75F97"/>
    <w:rsid w:val="00B760F8"/>
    <w:rsid w:val="00B7651E"/>
    <w:rsid w:val="00B76738"/>
    <w:rsid w:val="00B76914"/>
    <w:rsid w:val="00B76B1E"/>
    <w:rsid w:val="00B76B53"/>
    <w:rsid w:val="00B76F74"/>
    <w:rsid w:val="00B77A2F"/>
    <w:rsid w:val="00B77E7A"/>
    <w:rsid w:val="00B77F24"/>
    <w:rsid w:val="00B8045C"/>
    <w:rsid w:val="00B80484"/>
    <w:rsid w:val="00B8049D"/>
    <w:rsid w:val="00B805FF"/>
    <w:rsid w:val="00B80693"/>
    <w:rsid w:val="00B80AB9"/>
    <w:rsid w:val="00B80AF2"/>
    <w:rsid w:val="00B80B47"/>
    <w:rsid w:val="00B80B59"/>
    <w:rsid w:val="00B81274"/>
    <w:rsid w:val="00B81317"/>
    <w:rsid w:val="00B814F7"/>
    <w:rsid w:val="00B81538"/>
    <w:rsid w:val="00B815CA"/>
    <w:rsid w:val="00B81B75"/>
    <w:rsid w:val="00B81C2B"/>
    <w:rsid w:val="00B81EAE"/>
    <w:rsid w:val="00B82099"/>
    <w:rsid w:val="00B82858"/>
    <w:rsid w:val="00B82D1E"/>
    <w:rsid w:val="00B82FA5"/>
    <w:rsid w:val="00B83CFE"/>
    <w:rsid w:val="00B83FA6"/>
    <w:rsid w:val="00B84AC6"/>
    <w:rsid w:val="00B84D16"/>
    <w:rsid w:val="00B84FDA"/>
    <w:rsid w:val="00B85696"/>
    <w:rsid w:val="00B85BF2"/>
    <w:rsid w:val="00B85E9A"/>
    <w:rsid w:val="00B85F3F"/>
    <w:rsid w:val="00B865E1"/>
    <w:rsid w:val="00B8661A"/>
    <w:rsid w:val="00B871C9"/>
    <w:rsid w:val="00B87543"/>
    <w:rsid w:val="00B87623"/>
    <w:rsid w:val="00B877C5"/>
    <w:rsid w:val="00B87B19"/>
    <w:rsid w:val="00B900E5"/>
    <w:rsid w:val="00B90104"/>
    <w:rsid w:val="00B90469"/>
    <w:rsid w:val="00B9053E"/>
    <w:rsid w:val="00B905B0"/>
    <w:rsid w:val="00B90A6D"/>
    <w:rsid w:val="00B90EEF"/>
    <w:rsid w:val="00B91356"/>
    <w:rsid w:val="00B91400"/>
    <w:rsid w:val="00B914AB"/>
    <w:rsid w:val="00B916F4"/>
    <w:rsid w:val="00B91860"/>
    <w:rsid w:val="00B919C6"/>
    <w:rsid w:val="00B91F8D"/>
    <w:rsid w:val="00B92345"/>
    <w:rsid w:val="00B92499"/>
    <w:rsid w:val="00B92629"/>
    <w:rsid w:val="00B92806"/>
    <w:rsid w:val="00B93286"/>
    <w:rsid w:val="00B936D7"/>
    <w:rsid w:val="00B93E1A"/>
    <w:rsid w:val="00B9497F"/>
    <w:rsid w:val="00B94B44"/>
    <w:rsid w:val="00B94D69"/>
    <w:rsid w:val="00B95285"/>
    <w:rsid w:val="00B95D44"/>
    <w:rsid w:val="00B95EB6"/>
    <w:rsid w:val="00B95F25"/>
    <w:rsid w:val="00B962DB"/>
    <w:rsid w:val="00B965E5"/>
    <w:rsid w:val="00B967FD"/>
    <w:rsid w:val="00B96CE4"/>
    <w:rsid w:val="00B97657"/>
    <w:rsid w:val="00B97DD8"/>
    <w:rsid w:val="00BA0127"/>
    <w:rsid w:val="00BA0359"/>
    <w:rsid w:val="00BA0369"/>
    <w:rsid w:val="00BA0819"/>
    <w:rsid w:val="00BA08A2"/>
    <w:rsid w:val="00BA09A1"/>
    <w:rsid w:val="00BA0ADD"/>
    <w:rsid w:val="00BA0B38"/>
    <w:rsid w:val="00BA11D1"/>
    <w:rsid w:val="00BA15C7"/>
    <w:rsid w:val="00BA15E8"/>
    <w:rsid w:val="00BA1B91"/>
    <w:rsid w:val="00BA1CE9"/>
    <w:rsid w:val="00BA2355"/>
    <w:rsid w:val="00BA37A8"/>
    <w:rsid w:val="00BA3B01"/>
    <w:rsid w:val="00BA3BEC"/>
    <w:rsid w:val="00BA3E36"/>
    <w:rsid w:val="00BA40A2"/>
    <w:rsid w:val="00BA436E"/>
    <w:rsid w:val="00BA453B"/>
    <w:rsid w:val="00BA46A0"/>
    <w:rsid w:val="00BA48F6"/>
    <w:rsid w:val="00BA49A0"/>
    <w:rsid w:val="00BA4C01"/>
    <w:rsid w:val="00BA5332"/>
    <w:rsid w:val="00BA5504"/>
    <w:rsid w:val="00BA5532"/>
    <w:rsid w:val="00BA55FA"/>
    <w:rsid w:val="00BA5B58"/>
    <w:rsid w:val="00BA5BF3"/>
    <w:rsid w:val="00BA5ED5"/>
    <w:rsid w:val="00BA6147"/>
    <w:rsid w:val="00BA63A8"/>
    <w:rsid w:val="00BA6AE4"/>
    <w:rsid w:val="00BA6C32"/>
    <w:rsid w:val="00BA7391"/>
    <w:rsid w:val="00BA7483"/>
    <w:rsid w:val="00BA78F9"/>
    <w:rsid w:val="00BA7B99"/>
    <w:rsid w:val="00BB0021"/>
    <w:rsid w:val="00BB0265"/>
    <w:rsid w:val="00BB0811"/>
    <w:rsid w:val="00BB0A54"/>
    <w:rsid w:val="00BB0C0E"/>
    <w:rsid w:val="00BB1192"/>
    <w:rsid w:val="00BB194C"/>
    <w:rsid w:val="00BB1B48"/>
    <w:rsid w:val="00BB1BE3"/>
    <w:rsid w:val="00BB1D92"/>
    <w:rsid w:val="00BB21C2"/>
    <w:rsid w:val="00BB26C0"/>
    <w:rsid w:val="00BB26E7"/>
    <w:rsid w:val="00BB2D3F"/>
    <w:rsid w:val="00BB2DA0"/>
    <w:rsid w:val="00BB2EE0"/>
    <w:rsid w:val="00BB2F3D"/>
    <w:rsid w:val="00BB2F85"/>
    <w:rsid w:val="00BB3308"/>
    <w:rsid w:val="00BB33C0"/>
    <w:rsid w:val="00BB3DF4"/>
    <w:rsid w:val="00BB3FB3"/>
    <w:rsid w:val="00BB4975"/>
    <w:rsid w:val="00BB4CB5"/>
    <w:rsid w:val="00BB4E89"/>
    <w:rsid w:val="00BB4F7A"/>
    <w:rsid w:val="00BB539F"/>
    <w:rsid w:val="00BB5997"/>
    <w:rsid w:val="00BB5B3E"/>
    <w:rsid w:val="00BB5E66"/>
    <w:rsid w:val="00BB6128"/>
    <w:rsid w:val="00BB6385"/>
    <w:rsid w:val="00BB6444"/>
    <w:rsid w:val="00BB652F"/>
    <w:rsid w:val="00BB6CA4"/>
    <w:rsid w:val="00BB70BD"/>
    <w:rsid w:val="00BB7224"/>
    <w:rsid w:val="00BB7D41"/>
    <w:rsid w:val="00BC0230"/>
    <w:rsid w:val="00BC128C"/>
    <w:rsid w:val="00BC14FF"/>
    <w:rsid w:val="00BC1548"/>
    <w:rsid w:val="00BC18E4"/>
    <w:rsid w:val="00BC20D9"/>
    <w:rsid w:val="00BC2235"/>
    <w:rsid w:val="00BC2312"/>
    <w:rsid w:val="00BC23CB"/>
    <w:rsid w:val="00BC23F6"/>
    <w:rsid w:val="00BC2B6C"/>
    <w:rsid w:val="00BC2C77"/>
    <w:rsid w:val="00BC2E5A"/>
    <w:rsid w:val="00BC31F4"/>
    <w:rsid w:val="00BC3352"/>
    <w:rsid w:val="00BC391A"/>
    <w:rsid w:val="00BC3934"/>
    <w:rsid w:val="00BC3AD3"/>
    <w:rsid w:val="00BC3BDC"/>
    <w:rsid w:val="00BC4016"/>
    <w:rsid w:val="00BC4040"/>
    <w:rsid w:val="00BC40A7"/>
    <w:rsid w:val="00BC419C"/>
    <w:rsid w:val="00BC466C"/>
    <w:rsid w:val="00BC48BE"/>
    <w:rsid w:val="00BC4A5B"/>
    <w:rsid w:val="00BC4D47"/>
    <w:rsid w:val="00BC51D2"/>
    <w:rsid w:val="00BC5441"/>
    <w:rsid w:val="00BC55AB"/>
    <w:rsid w:val="00BC5775"/>
    <w:rsid w:val="00BC59C8"/>
    <w:rsid w:val="00BC5B6F"/>
    <w:rsid w:val="00BC61B0"/>
    <w:rsid w:val="00BC63B3"/>
    <w:rsid w:val="00BC63D4"/>
    <w:rsid w:val="00BC686C"/>
    <w:rsid w:val="00BC6ACA"/>
    <w:rsid w:val="00BC7084"/>
    <w:rsid w:val="00BC7145"/>
    <w:rsid w:val="00BC716F"/>
    <w:rsid w:val="00BC7697"/>
    <w:rsid w:val="00BC76E9"/>
    <w:rsid w:val="00BC7DC8"/>
    <w:rsid w:val="00BD05C5"/>
    <w:rsid w:val="00BD067E"/>
    <w:rsid w:val="00BD0DC9"/>
    <w:rsid w:val="00BD0FEE"/>
    <w:rsid w:val="00BD100B"/>
    <w:rsid w:val="00BD145F"/>
    <w:rsid w:val="00BD14D9"/>
    <w:rsid w:val="00BD155B"/>
    <w:rsid w:val="00BD1C63"/>
    <w:rsid w:val="00BD1DF7"/>
    <w:rsid w:val="00BD2160"/>
    <w:rsid w:val="00BD2219"/>
    <w:rsid w:val="00BD228C"/>
    <w:rsid w:val="00BD2629"/>
    <w:rsid w:val="00BD2C0D"/>
    <w:rsid w:val="00BD2D7A"/>
    <w:rsid w:val="00BD3269"/>
    <w:rsid w:val="00BD3758"/>
    <w:rsid w:val="00BD3919"/>
    <w:rsid w:val="00BD3962"/>
    <w:rsid w:val="00BD3A94"/>
    <w:rsid w:val="00BD3D60"/>
    <w:rsid w:val="00BD450F"/>
    <w:rsid w:val="00BD45BA"/>
    <w:rsid w:val="00BD4C28"/>
    <w:rsid w:val="00BD50DC"/>
    <w:rsid w:val="00BD5110"/>
    <w:rsid w:val="00BD5300"/>
    <w:rsid w:val="00BD590A"/>
    <w:rsid w:val="00BD5950"/>
    <w:rsid w:val="00BD5CEA"/>
    <w:rsid w:val="00BD5EB1"/>
    <w:rsid w:val="00BD63A8"/>
    <w:rsid w:val="00BD63AF"/>
    <w:rsid w:val="00BD6550"/>
    <w:rsid w:val="00BD678B"/>
    <w:rsid w:val="00BD6A97"/>
    <w:rsid w:val="00BD71D4"/>
    <w:rsid w:val="00BD7465"/>
    <w:rsid w:val="00BD7498"/>
    <w:rsid w:val="00BD76AA"/>
    <w:rsid w:val="00BD79A7"/>
    <w:rsid w:val="00BE012A"/>
    <w:rsid w:val="00BE0511"/>
    <w:rsid w:val="00BE0970"/>
    <w:rsid w:val="00BE0AD1"/>
    <w:rsid w:val="00BE1971"/>
    <w:rsid w:val="00BE1EFD"/>
    <w:rsid w:val="00BE1FF7"/>
    <w:rsid w:val="00BE24B7"/>
    <w:rsid w:val="00BE273C"/>
    <w:rsid w:val="00BE2889"/>
    <w:rsid w:val="00BE29C8"/>
    <w:rsid w:val="00BE2D4D"/>
    <w:rsid w:val="00BE2DD5"/>
    <w:rsid w:val="00BE3739"/>
    <w:rsid w:val="00BE3CD4"/>
    <w:rsid w:val="00BE3E3F"/>
    <w:rsid w:val="00BE406F"/>
    <w:rsid w:val="00BE4158"/>
    <w:rsid w:val="00BE4209"/>
    <w:rsid w:val="00BE4213"/>
    <w:rsid w:val="00BE456B"/>
    <w:rsid w:val="00BE45D9"/>
    <w:rsid w:val="00BE469D"/>
    <w:rsid w:val="00BE4768"/>
    <w:rsid w:val="00BE4A55"/>
    <w:rsid w:val="00BE4B7C"/>
    <w:rsid w:val="00BE4DD0"/>
    <w:rsid w:val="00BE521B"/>
    <w:rsid w:val="00BE5811"/>
    <w:rsid w:val="00BE60B8"/>
    <w:rsid w:val="00BE61BB"/>
    <w:rsid w:val="00BE671D"/>
    <w:rsid w:val="00BE6BFD"/>
    <w:rsid w:val="00BE6C1D"/>
    <w:rsid w:val="00BE70D5"/>
    <w:rsid w:val="00BE7273"/>
    <w:rsid w:val="00BE7DC9"/>
    <w:rsid w:val="00BF0504"/>
    <w:rsid w:val="00BF0852"/>
    <w:rsid w:val="00BF1002"/>
    <w:rsid w:val="00BF16BE"/>
    <w:rsid w:val="00BF1721"/>
    <w:rsid w:val="00BF1754"/>
    <w:rsid w:val="00BF1ECB"/>
    <w:rsid w:val="00BF1FD1"/>
    <w:rsid w:val="00BF21D0"/>
    <w:rsid w:val="00BF23CB"/>
    <w:rsid w:val="00BF293E"/>
    <w:rsid w:val="00BF2ACD"/>
    <w:rsid w:val="00BF31AD"/>
    <w:rsid w:val="00BF3319"/>
    <w:rsid w:val="00BF33C2"/>
    <w:rsid w:val="00BF348B"/>
    <w:rsid w:val="00BF3630"/>
    <w:rsid w:val="00BF385B"/>
    <w:rsid w:val="00BF3955"/>
    <w:rsid w:val="00BF3A52"/>
    <w:rsid w:val="00BF462C"/>
    <w:rsid w:val="00BF4BA6"/>
    <w:rsid w:val="00BF4FD2"/>
    <w:rsid w:val="00BF51D7"/>
    <w:rsid w:val="00BF520F"/>
    <w:rsid w:val="00BF562E"/>
    <w:rsid w:val="00BF580D"/>
    <w:rsid w:val="00BF5821"/>
    <w:rsid w:val="00BF6597"/>
    <w:rsid w:val="00BF6680"/>
    <w:rsid w:val="00BF6AA1"/>
    <w:rsid w:val="00BF6AD2"/>
    <w:rsid w:val="00BF6B09"/>
    <w:rsid w:val="00BF6CC2"/>
    <w:rsid w:val="00BF6CDE"/>
    <w:rsid w:val="00BF6D55"/>
    <w:rsid w:val="00BF7C6F"/>
    <w:rsid w:val="00BF7DEA"/>
    <w:rsid w:val="00C0022E"/>
    <w:rsid w:val="00C005E0"/>
    <w:rsid w:val="00C00EC0"/>
    <w:rsid w:val="00C0171F"/>
    <w:rsid w:val="00C01CF2"/>
    <w:rsid w:val="00C02118"/>
    <w:rsid w:val="00C0220F"/>
    <w:rsid w:val="00C02665"/>
    <w:rsid w:val="00C02945"/>
    <w:rsid w:val="00C031FD"/>
    <w:rsid w:val="00C036ED"/>
    <w:rsid w:val="00C03C4B"/>
    <w:rsid w:val="00C03C89"/>
    <w:rsid w:val="00C03E80"/>
    <w:rsid w:val="00C03EA4"/>
    <w:rsid w:val="00C03ED4"/>
    <w:rsid w:val="00C03F6A"/>
    <w:rsid w:val="00C042DC"/>
    <w:rsid w:val="00C04BF3"/>
    <w:rsid w:val="00C05039"/>
    <w:rsid w:val="00C056E9"/>
    <w:rsid w:val="00C05C7A"/>
    <w:rsid w:val="00C062C2"/>
    <w:rsid w:val="00C0659D"/>
    <w:rsid w:val="00C065B3"/>
    <w:rsid w:val="00C06715"/>
    <w:rsid w:val="00C068BA"/>
    <w:rsid w:val="00C072A5"/>
    <w:rsid w:val="00C07366"/>
    <w:rsid w:val="00C074C3"/>
    <w:rsid w:val="00C07759"/>
    <w:rsid w:val="00C077E8"/>
    <w:rsid w:val="00C07A7D"/>
    <w:rsid w:val="00C07B8B"/>
    <w:rsid w:val="00C07C15"/>
    <w:rsid w:val="00C10484"/>
    <w:rsid w:val="00C105D9"/>
    <w:rsid w:val="00C106DC"/>
    <w:rsid w:val="00C10790"/>
    <w:rsid w:val="00C1082D"/>
    <w:rsid w:val="00C10DDC"/>
    <w:rsid w:val="00C10F60"/>
    <w:rsid w:val="00C112B9"/>
    <w:rsid w:val="00C11839"/>
    <w:rsid w:val="00C11B32"/>
    <w:rsid w:val="00C11B3D"/>
    <w:rsid w:val="00C11C2D"/>
    <w:rsid w:val="00C11E3B"/>
    <w:rsid w:val="00C121CE"/>
    <w:rsid w:val="00C1227F"/>
    <w:rsid w:val="00C12748"/>
    <w:rsid w:val="00C12BC5"/>
    <w:rsid w:val="00C12D77"/>
    <w:rsid w:val="00C1310B"/>
    <w:rsid w:val="00C13340"/>
    <w:rsid w:val="00C136D5"/>
    <w:rsid w:val="00C13CE3"/>
    <w:rsid w:val="00C1417E"/>
    <w:rsid w:val="00C14B54"/>
    <w:rsid w:val="00C1514D"/>
    <w:rsid w:val="00C15387"/>
    <w:rsid w:val="00C153ED"/>
    <w:rsid w:val="00C15781"/>
    <w:rsid w:val="00C15803"/>
    <w:rsid w:val="00C15C45"/>
    <w:rsid w:val="00C15EEE"/>
    <w:rsid w:val="00C16122"/>
    <w:rsid w:val="00C16460"/>
    <w:rsid w:val="00C164C4"/>
    <w:rsid w:val="00C1658F"/>
    <w:rsid w:val="00C16F7E"/>
    <w:rsid w:val="00C17177"/>
    <w:rsid w:val="00C1718F"/>
    <w:rsid w:val="00C171BF"/>
    <w:rsid w:val="00C17230"/>
    <w:rsid w:val="00C17312"/>
    <w:rsid w:val="00C17DDA"/>
    <w:rsid w:val="00C17EEA"/>
    <w:rsid w:val="00C17F9D"/>
    <w:rsid w:val="00C20311"/>
    <w:rsid w:val="00C2055B"/>
    <w:rsid w:val="00C2099F"/>
    <w:rsid w:val="00C20BD7"/>
    <w:rsid w:val="00C20C7D"/>
    <w:rsid w:val="00C20D11"/>
    <w:rsid w:val="00C211DA"/>
    <w:rsid w:val="00C2127F"/>
    <w:rsid w:val="00C21839"/>
    <w:rsid w:val="00C21AB2"/>
    <w:rsid w:val="00C21DD4"/>
    <w:rsid w:val="00C22177"/>
    <w:rsid w:val="00C22284"/>
    <w:rsid w:val="00C22363"/>
    <w:rsid w:val="00C22954"/>
    <w:rsid w:val="00C22BC9"/>
    <w:rsid w:val="00C22D95"/>
    <w:rsid w:val="00C22E24"/>
    <w:rsid w:val="00C23049"/>
    <w:rsid w:val="00C2370C"/>
    <w:rsid w:val="00C23B5E"/>
    <w:rsid w:val="00C23F33"/>
    <w:rsid w:val="00C24148"/>
    <w:rsid w:val="00C2425F"/>
    <w:rsid w:val="00C245DE"/>
    <w:rsid w:val="00C24B8C"/>
    <w:rsid w:val="00C24C9E"/>
    <w:rsid w:val="00C24D32"/>
    <w:rsid w:val="00C25377"/>
    <w:rsid w:val="00C25C0C"/>
    <w:rsid w:val="00C25F63"/>
    <w:rsid w:val="00C26105"/>
    <w:rsid w:val="00C261EC"/>
    <w:rsid w:val="00C263B2"/>
    <w:rsid w:val="00C2698F"/>
    <w:rsid w:val="00C26E15"/>
    <w:rsid w:val="00C2710B"/>
    <w:rsid w:val="00C277F7"/>
    <w:rsid w:val="00C27813"/>
    <w:rsid w:val="00C2785A"/>
    <w:rsid w:val="00C27899"/>
    <w:rsid w:val="00C27AF9"/>
    <w:rsid w:val="00C27CC5"/>
    <w:rsid w:val="00C27F2C"/>
    <w:rsid w:val="00C30455"/>
    <w:rsid w:val="00C30725"/>
    <w:rsid w:val="00C31019"/>
    <w:rsid w:val="00C312E5"/>
    <w:rsid w:val="00C31A43"/>
    <w:rsid w:val="00C31D65"/>
    <w:rsid w:val="00C320AE"/>
    <w:rsid w:val="00C32318"/>
    <w:rsid w:val="00C32985"/>
    <w:rsid w:val="00C32A2B"/>
    <w:rsid w:val="00C332CE"/>
    <w:rsid w:val="00C333CA"/>
    <w:rsid w:val="00C3344D"/>
    <w:rsid w:val="00C335ED"/>
    <w:rsid w:val="00C3385E"/>
    <w:rsid w:val="00C33968"/>
    <w:rsid w:val="00C33DC5"/>
    <w:rsid w:val="00C33F9C"/>
    <w:rsid w:val="00C34068"/>
    <w:rsid w:val="00C340E2"/>
    <w:rsid w:val="00C34250"/>
    <w:rsid w:val="00C343CE"/>
    <w:rsid w:val="00C3498F"/>
    <w:rsid w:val="00C360E3"/>
    <w:rsid w:val="00C361C4"/>
    <w:rsid w:val="00C36330"/>
    <w:rsid w:val="00C36476"/>
    <w:rsid w:val="00C364D5"/>
    <w:rsid w:val="00C36707"/>
    <w:rsid w:val="00C36DE6"/>
    <w:rsid w:val="00C37664"/>
    <w:rsid w:val="00C379CC"/>
    <w:rsid w:val="00C379FD"/>
    <w:rsid w:val="00C37B05"/>
    <w:rsid w:val="00C40062"/>
    <w:rsid w:val="00C40547"/>
    <w:rsid w:val="00C4062E"/>
    <w:rsid w:val="00C408F3"/>
    <w:rsid w:val="00C40D51"/>
    <w:rsid w:val="00C40E15"/>
    <w:rsid w:val="00C41036"/>
    <w:rsid w:val="00C41141"/>
    <w:rsid w:val="00C413C1"/>
    <w:rsid w:val="00C418F5"/>
    <w:rsid w:val="00C419F6"/>
    <w:rsid w:val="00C41CD3"/>
    <w:rsid w:val="00C4266E"/>
    <w:rsid w:val="00C430A6"/>
    <w:rsid w:val="00C43124"/>
    <w:rsid w:val="00C43485"/>
    <w:rsid w:val="00C4378B"/>
    <w:rsid w:val="00C438D3"/>
    <w:rsid w:val="00C43BCF"/>
    <w:rsid w:val="00C43C3B"/>
    <w:rsid w:val="00C43E3B"/>
    <w:rsid w:val="00C448BF"/>
    <w:rsid w:val="00C44E72"/>
    <w:rsid w:val="00C44FBD"/>
    <w:rsid w:val="00C45298"/>
    <w:rsid w:val="00C455D8"/>
    <w:rsid w:val="00C455F6"/>
    <w:rsid w:val="00C457DF"/>
    <w:rsid w:val="00C4586C"/>
    <w:rsid w:val="00C45992"/>
    <w:rsid w:val="00C45D2B"/>
    <w:rsid w:val="00C4611D"/>
    <w:rsid w:val="00C46881"/>
    <w:rsid w:val="00C46AFB"/>
    <w:rsid w:val="00C46CAE"/>
    <w:rsid w:val="00C46ECF"/>
    <w:rsid w:val="00C47583"/>
    <w:rsid w:val="00C47690"/>
    <w:rsid w:val="00C47B05"/>
    <w:rsid w:val="00C5011C"/>
    <w:rsid w:val="00C5013F"/>
    <w:rsid w:val="00C501ED"/>
    <w:rsid w:val="00C502B3"/>
    <w:rsid w:val="00C50475"/>
    <w:rsid w:val="00C50C00"/>
    <w:rsid w:val="00C50FB1"/>
    <w:rsid w:val="00C5100B"/>
    <w:rsid w:val="00C51332"/>
    <w:rsid w:val="00C513F9"/>
    <w:rsid w:val="00C51A52"/>
    <w:rsid w:val="00C51AAB"/>
    <w:rsid w:val="00C51BC1"/>
    <w:rsid w:val="00C51CBF"/>
    <w:rsid w:val="00C51EF7"/>
    <w:rsid w:val="00C520F9"/>
    <w:rsid w:val="00C521B5"/>
    <w:rsid w:val="00C52256"/>
    <w:rsid w:val="00C5243B"/>
    <w:rsid w:val="00C524F2"/>
    <w:rsid w:val="00C524F5"/>
    <w:rsid w:val="00C527E3"/>
    <w:rsid w:val="00C528D1"/>
    <w:rsid w:val="00C52B85"/>
    <w:rsid w:val="00C52D79"/>
    <w:rsid w:val="00C52E97"/>
    <w:rsid w:val="00C52F55"/>
    <w:rsid w:val="00C52FF8"/>
    <w:rsid w:val="00C5300D"/>
    <w:rsid w:val="00C53300"/>
    <w:rsid w:val="00C5351D"/>
    <w:rsid w:val="00C53522"/>
    <w:rsid w:val="00C53670"/>
    <w:rsid w:val="00C53744"/>
    <w:rsid w:val="00C53779"/>
    <w:rsid w:val="00C53F87"/>
    <w:rsid w:val="00C54236"/>
    <w:rsid w:val="00C544D9"/>
    <w:rsid w:val="00C5497B"/>
    <w:rsid w:val="00C558A1"/>
    <w:rsid w:val="00C558AF"/>
    <w:rsid w:val="00C55A3B"/>
    <w:rsid w:val="00C55B24"/>
    <w:rsid w:val="00C55CB9"/>
    <w:rsid w:val="00C55D62"/>
    <w:rsid w:val="00C56873"/>
    <w:rsid w:val="00C56990"/>
    <w:rsid w:val="00C56C24"/>
    <w:rsid w:val="00C56C50"/>
    <w:rsid w:val="00C5700D"/>
    <w:rsid w:val="00C57518"/>
    <w:rsid w:val="00C576B0"/>
    <w:rsid w:val="00C57D9F"/>
    <w:rsid w:val="00C57E37"/>
    <w:rsid w:val="00C608D5"/>
    <w:rsid w:val="00C60E3C"/>
    <w:rsid w:val="00C60E58"/>
    <w:rsid w:val="00C614FE"/>
    <w:rsid w:val="00C61DCA"/>
    <w:rsid w:val="00C62180"/>
    <w:rsid w:val="00C623B4"/>
    <w:rsid w:val="00C624C3"/>
    <w:rsid w:val="00C62806"/>
    <w:rsid w:val="00C62988"/>
    <w:rsid w:val="00C62DAC"/>
    <w:rsid w:val="00C63100"/>
    <w:rsid w:val="00C6343E"/>
    <w:rsid w:val="00C63668"/>
    <w:rsid w:val="00C63C2F"/>
    <w:rsid w:val="00C6439B"/>
    <w:rsid w:val="00C64656"/>
    <w:rsid w:val="00C6470A"/>
    <w:rsid w:val="00C64881"/>
    <w:rsid w:val="00C64B73"/>
    <w:rsid w:val="00C64F1E"/>
    <w:rsid w:val="00C65004"/>
    <w:rsid w:val="00C65464"/>
    <w:rsid w:val="00C6554D"/>
    <w:rsid w:val="00C65908"/>
    <w:rsid w:val="00C65B98"/>
    <w:rsid w:val="00C65C0B"/>
    <w:rsid w:val="00C66045"/>
    <w:rsid w:val="00C6653A"/>
    <w:rsid w:val="00C66597"/>
    <w:rsid w:val="00C66688"/>
    <w:rsid w:val="00C66B44"/>
    <w:rsid w:val="00C671FC"/>
    <w:rsid w:val="00C672D1"/>
    <w:rsid w:val="00C677C9"/>
    <w:rsid w:val="00C67AAD"/>
    <w:rsid w:val="00C67B6F"/>
    <w:rsid w:val="00C67D57"/>
    <w:rsid w:val="00C67EF9"/>
    <w:rsid w:val="00C70047"/>
    <w:rsid w:val="00C70305"/>
    <w:rsid w:val="00C7033C"/>
    <w:rsid w:val="00C70A58"/>
    <w:rsid w:val="00C70EFB"/>
    <w:rsid w:val="00C71151"/>
    <w:rsid w:val="00C713C0"/>
    <w:rsid w:val="00C71671"/>
    <w:rsid w:val="00C71888"/>
    <w:rsid w:val="00C71BEC"/>
    <w:rsid w:val="00C71BFE"/>
    <w:rsid w:val="00C71C4B"/>
    <w:rsid w:val="00C71E5B"/>
    <w:rsid w:val="00C71FAA"/>
    <w:rsid w:val="00C72222"/>
    <w:rsid w:val="00C72247"/>
    <w:rsid w:val="00C72B51"/>
    <w:rsid w:val="00C72DB7"/>
    <w:rsid w:val="00C72DBC"/>
    <w:rsid w:val="00C73D7C"/>
    <w:rsid w:val="00C740AE"/>
    <w:rsid w:val="00C7456D"/>
    <w:rsid w:val="00C7461B"/>
    <w:rsid w:val="00C74B1D"/>
    <w:rsid w:val="00C74D52"/>
    <w:rsid w:val="00C75121"/>
    <w:rsid w:val="00C75547"/>
    <w:rsid w:val="00C755DD"/>
    <w:rsid w:val="00C75EB4"/>
    <w:rsid w:val="00C760D9"/>
    <w:rsid w:val="00C762A3"/>
    <w:rsid w:val="00C766E4"/>
    <w:rsid w:val="00C768E2"/>
    <w:rsid w:val="00C7693C"/>
    <w:rsid w:val="00C76BE2"/>
    <w:rsid w:val="00C76D6A"/>
    <w:rsid w:val="00C76FE9"/>
    <w:rsid w:val="00C7749F"/>
    <w:rsid w:val="00C775C5"/>
    <w:rsid w:val="00C77B99"/>
    <w:rsid w:val="00C80062"/>
    <w:rsid w:val="00C802B0"/>
    <w:rsid w:val="00C8057D"/>
    <w:rsid w:val="00C806CA"/>
    <w:rsid w:val="00C80CBF"/>
    <w:rsid w:val="00C80DC0"/>
    <w:rsid w:val="00C80E77"/>
    <w:rsid w:val="00C81065"/>
    <w:rsid w:val="00C810C6"/>
    <w:rsid w:val="00C81292"/>
    <w:rsid w:val="00C81812"/>
    <w:rsid w:val="00C81AFF"/>
    <w:rsid w:val="00C81BE7"/>
    <w:rsid w:val="00C81DFD"/>
    <w:rsid w:val="00C826D1"/>
    <w:rsid w:val="00C8289F"/>
    <w:rsid w:val="00C82A9F"/>
    <w:rsid w:val="00C82E74"/>
    <w:rsid w:val="00C832AC"/>
    <w:rsid w:val="00C8341A"/>
    <w:rsid w:val="00C83B08"/>
    <w:rsid w:val="00C8488A"/>
    <w:rsid w:val="00C84B4B"/>
    <w:rsid w:val="00C84D61"/>
    <w:rsid w:val="00C85577"/>
    <w:rsid w:val="00C85716"/>
    <w:rsid w:val="00C8589D"/>
    <w:rsid w:val="00C86128"/>
    <w:rsid w:val="00C86490"/>
    <w:rsid w:val="00C8652D"/>
    <w:rsid w:val="00C8658B"/>
    <w:rsid w:val="00C866AD"/>
    <w:rsid w:val="00C868D7"/>
    <w:rsid w:val="00C86904"/>
    <w:rsid w:val="00C87476"/>
    <w:rsid w:val="00C87583"/>
    <w:rsid w:val="00C875BE"/>
    <w:rsid w:val="00C8778E"/>
    <w:rsid w:val="00C8794E"/>
    <w:rsid w:val="00C87BB9"/>
    <w:rsid w:val="00C87F8C"/>
    <w:rsid w:val="00C901F3"/>
    <w:rsid w:val="00C907C7"/>
    <w:rsid w:val="00C90C93"/>
    <w:rsid w:val="00C9111A"/>
    <w:rsid w:val="00C91780"/>
    <w:rsid w:val="00C918D7"/>
    <w:rsid w:val="00C919A5"/>
    <w:rsid w:val="00C91A55"/>
    <w:rsid w:val="00C91A7F"/>
    <w:rsid w:val="00C91F0C"/>
    <w:rsid w:val="00C921FC"/>
    <w:rsid w:val="00C9293E"/>
    <w:rsid w:val="00C92A1D"/>
    <w:rsid w:val="00C92C98"/>
    <w:rsid w:val="00C92D10"/>
    <w:rsid w:val="00C9305C"/>
    <w:rsid w:val="00C937AA"/>
    <w:rsid w:val="00C93A60"/>
    <w:rsid w:val="00C946DA"/>
    <w:rsid w:val="00C94F14"/>
    <w:rsid w:val="00C94F37"/>
    <w:rsid w:val="00C94F4D"/>
    <w:rsid w:val="00C95A5F"/>
    <w:rsid w:val="00C95F63"/>
    <w:rsid w:val="00C960FC"/>
    <w:rsid w:val="00C961E4"/>
    <w:rsid w:val="00C965E6"/>
    <w:rsid w:val="00C9681B"/>
    <w:rsid w:val="00C968A4"/>
    <w:rsid w:val="00C96B7C"/>
    <w:rsid w:val="00C96BA5"/>
    <w:rsid w:val="00C96F90"/>
    <w:rsid w:val="00C97053"/>
    <w:rsid w:val="00C97364"/>
    <w:rsid w:val="00C97572"/>
    <w:rsid w:val="00C97A18"/>
    <w:rsid w:val="00C97EC8"/>
    <w:rsid w:val="00CA0678"/>
    <w:rsid w:val="00CA06E7"/>
    <w:rsid w:val="00CA07A2"/>
    <w:rsid w:val="00CA0819"/>
    <w:rsid w:val="00CA083C"/>
    <w:rsid w:val="00CA0C31"/>
    <w:rsid w:val="00CA0DE2"/>
    <w:rsid w:val="00CA0E03"/>
    <w:rsid w:val="00CA17F8"/>
    <w:rsid w:val="00CA1D1A"/>
    <w:rsid w:val="00CA1D5C"/>
    <w:rsid w:val="00CA2106"/>
    <w:rsid w:val="00CA21F7"/>
    <w:rsid w:val="00CA224C"/>
    <w:rsid w:val="00CA2541"/>
    <w:rsid w:val="00CA255D"/>
    <w:rsid w:val="00CA2A1F"/>
    <w:rsid w:val="00CA2A95"/>
    <w:rsid w:val="00CA2D0F"/>
    <w:rsid w:val="00CA2F8C"/>
    <w:rsid w:val="00CA2F91"/>
    <w:rsid w:val="00CA2FB0"/>
    <w:rsid w:val="00CA357F"/>
    <w:rsid w:val="00CA3587"/>
    <w:rsid w:val="00CA39BD"/>
    <w:rsid w:val="00CA4093"/>
    <w:rsid w:val="00CA4682"/>
    <w:rsid w:val="00CA512C"/>
    <w:rsid w:val="00CA54A3"/>
    <w:rsid w:val="00CA6221"/>
    <w:rsid w:val="00CA63F0"/>
    <w:rsid w:val="00CA67C3"/>
    <w:rsid w:val="00CA7226"/>
    <w:rsid w:val="00CA73A6"/>
    <w:rsid w:val="00CA7D38"/>
    <w:rsid w:val="00CA7E08"/>
    <w:rsid w:val="00CB01AA"/>
    <w:rsid w:val="00CB091C"/>
    <w:rsid w:val="00CB0B82"/>
    <w:rsid w:val="00CB0E74"/>
    <w:rsid w:val="00CB1359"/>
    <w:rsid w:val="00CB171D"/>
    <w:rsid w:val="00CB1C0A"/>
    <w:rsid w:val="00CB1F58"/>
    <w:rsid w:val="00CB29BE"/>
    <w:rsid w:val="00CB2D9B"/>
    <w:rsid w:val="00CB2EC5"/>
    <w:rsid w:val="00CB2EFE"/>
    <w:rsid w:val="00CB3923"/>
    <w:rsid w:val="00CB4272"/>
    <w:rsid w:val="00CB43E3"/>
    <w:rsid w:val="00CB44C4"/>
    <w:rsid w:val="00CB4561"/>
    <w:rsid w:val="00CB46F9"/>
    <w:rsid w:val="00CB49F4"/>
    <w:rsid w:val="00CB4D09"/>
    <w:rsid w:val="00CB559F"/>
    <w:rsid w:val="00CB55BA"/>
    <w:rsid w:val="00CB5888"/>
    <w:rsid w:val="00CB59DA"/>
    <w:rsid w:val="00CB5C03"/>
    <w:rsid w:val="00CB5D28"/>
    <w:rsid w:val="00CB5D79"/>
    <w:rsid w:val="00CB5DF2"/>
    <w:rsid w:val="00CB6247"/>
    <w:rsid w:val="00CB648D"/>
    <w:rsid w:val="00CB6686"/>
    <w:rsid w:val="00CB693F"/>
    <w:rsid w:val="00CB6A70"/>
    <w:rsid w:val="00CB6A73"/>
    <w:rsid w:val="00CB6B53"/>
    <w:rsid w:val="00CB71E2"/>
    <w:rsid w:val="00CB75F2"/>
    <w:rsid w:val="00CB762A"/>
    <w:rsid w:val="00CB76FF"/>
    <w:rsid w:val="00CC06C4"/>
    <w:rsid w:val="00CC0D75"/>
    <w:rsid w:val="00CC0D83"/>
    <w:rsid w:val="00CC1069"/>
    <w:rsid w:val="00CC14E0"/>
    <w:rsid w:val="00CC1524"/>
    <w:rsid w:val="00CC1870"/>
    <w:rsid w:val="00CC1943"/>
    <w:rsid w:val="00CC19E6"/>
    <w:rsid w:val="00CC1F4F"/>
    <w:rsid w:val="00CC224A"/>
    <w:rsid w:val="00CC22B0"/>
    <w:rsid w:val="00CC297E"/>
    <w:rsid w:val="00CC3697"/>
    <w:rsid w:val="00CC379A"/>
    <w:rsid w:val="00CC3F9D"/>
    <w:rsid w:val="00CC4325"/>
    <w:rsid w:val="00CC4675"/>
    <w:rsid w:val="00CC4947"/>
    <w:rsid w:val="00CC51FF"/>
    <w:rsid w:val="00CC5356"/>
    <w:rsid w:val="00CC53B8"/>
    <w:rsid w:val="00CC56A1"/>
    <w:rsid w:val="00CC5719"/>
    <w:rsid w:val="00CC5A7B"/>
    <w:rsid w:val="00CC5B92"/>
    <w:rsid w:val="00CC6419"/>
    <w:rsid w:val="00CC67CF"/>
    <w:rsid w:val="00CC680D"/>
    <w:rsid w:val="00CC6BB4"/>
    <w:rsid w:val="00CC6DC7"/>
    <w:rsid w:val="00CC71F7"/>
    <w:rsid w:val="00CC721D"/>
    <w:rsid w:val="00CC75CA"/>
    <w:rsid w:val="00CC7B75"/>
    <w:rsid w:val="00CC7DB1"/>
    <w:rsid w:val="00CD0004"/>
    <w:rsid w:val="00CD03ED"/>
    <w:rsid w:val="00CD083B"/>
    <w:rsid w:val="00CD0E9D"/>
    <w:rsid w:val="00CD0F32"/>
    <w:rsid w:val="00CD1096"/>
    <w:rsid w:val="00CD1225"/>
    <w:rsid w:val="00CD15A6"/>
    <w:rsid w:val="00CD1868"/>
    <w:rsid w:val="00CD1D4D"/>
    <w:rsid w:val="00CD1DBD"/>
    <w:rsid w:val="00CD2067"/>
    <w:rsid w:val="00CD280C"/>
    <w:rsid w:val="00CD2BAA"/>
    <w:rsid w:val="00CD2C33"/>
    <w:rsid w:val="00CD2C7B"/>
    <w:rsid w:val="00CD2E38"/>
    <w:rsid w:val="00CD2F46"/>
    <w:rsid w:val="00CD395B"/>
    <w:rsid w:val="00CD3D82"/>
    <w:rsid w:val="00CD46A9"/>
    <w:rsid w:val="00CD4B26"/>
    <w:rsid w:val="00CD4D29"/>
    <w:rsid w:val="00CD506F"/>
    <w:rsid w:val="00CD542D"/>
    <w:rsid w:val="00CD579C"/>
    <w:rsid w:val="00CD5CC1"/>
    <w:rsid w:val="00CD5FB7"/>
    <w:rsid w:val="00CD678E"/>
    <w:rsid w:val="00CD67A9"/>
    <w:rsid w:val="00CD6B6C"/>
    <w:rsid w:val="00CD6C12"/>
    <w:rsid w:val="00CD6E8E"/>
    <w:rsid w:val="00CD79F2"/>
    <w:rsid w:val="00CE03F0"/>
    <w:rsid w:val="00CE0879"/>
    <w:rsid w:val="00CE0B00"/>
    <w:rsid w:val="00CE0B55"/>
    <w:rsid w:val="00CE0D06"/>
    <w:rsid w:val="00CE0DB8"/>
    <w:rsid w:val="00CE0FBF"/>
    <w:rsid w:val="00CE1889"/>
    <w:rsid w:val="00CE1B84"/>
    <w:rsid w:val="00CE1DEE"/>
    <w:rsid w:val="00CE1F7B"/>
    <w:rsid w:val="00CE2224"/>
    <w:rsid w:val="00CE23FC"/>
    <w:rsid w:val="00CE2495"/>
    <w:rsid w:val="00CE24B2"/>
    <w:rsid w:val="00CE253C"/>
    <w:rsid w:val="00CE2551"/>
    <w:rsid w:val="00CE285E"/>
    <w:rsid w:val="00CE2C31"/>
    <w:rsid w:val="00CE2CC3"/>
    <w:rsid w:val="00CE2E69"/>
    <w:rsid w:val="00CE2FC6"/>
    <w:rsid w:val="00CE3189"/>
    <w:rsid w:val="00CE340F"/>
    <w:rsid w:val="00CE34D8"/>
    <w:rsid w:val="00CE38D9"/>
    <w:rsid w:val="00CE3C6B"/>
    <w:rsid w:val="00CE44A7"/>
    <w:rsid w:val="00CE4864"/>
    <w:rsid w:val="00CE4B75"/>
    <w:rsid w:val="00CE4D43"/>
    <w:rsid w:val="00CE4E82"/>
    <w:rsid w:val="00CE54CE"/>
    <w:rsid w:val="00CE5866"/>
    <w:rsid w:val="00CE5B82"/>
    <w:rsid w:val="00CE5C22"/>
    <w:rsid w:val="00CE5FA7"/>
    <w:rsid w:val="00CE6321"/>
    <w:rsid w:val="00CE671A"/>
    <w:rsid w:val="00CE6BE4"/>
    <w:rsid w:val="00CE7177"/>
    <w:rsid w:val="00CE770D"/>
    <w:rsid w:val="00CE7771"/>
    <w:rsid w:val="00CE77CA"/>
    <w:rsid w:val="00CF0384"/>
    <w:rsid w:val="00CF0437"/>
    <w:rsid w:val="00CF06D6"/>
    <w:rsid w:val="00CF0745"/>
    <w:rsid w:val="00CF0B26"/>
    <w:rsid w:val="00CF0EE9"/>
    <w:rsid w:val="00CF1676"/>
    <w:rsid w:val="00CF1BF9"/>
    <w:rsid w:val="00CF1FDF"/>
    <w:rsid w:val="00CF2185"/>
    <w:rsid w:val="00CF23F3"/>
    <w:rsid w:val="00CF2666"/>
    <w:rsid w:val="00CF2CD5"/>
    <w:rsid w:val="00CF3138"/>
    <w:rsid w:val="00CF330E"/>
    <w:rsid w:val="00CF33DB"/>
    <w:rsid w:val="00CF3A86"/>
    <w:rsid w:val="00CF3BFE"/>
    <w:rsid w:val="00CF45EF"/>
    <w:rsid w:val="00CF4B91"/>
    <w:rsid w:val="00CF4FED"/>
    <w:rsid w:val="00CF5753"/>
    <w:rsid w:val="00CF57A8"/>
    <w:rsid w:val="00CF5AF8"/>
    <w:rsid w:val="00CF5D34"/>
    <w:rsid w:val="00CF5D98"/>
    <w:rsid w:val="00CF611A"/>
    <w:rsid w:val="00CF6332"/>
    <w:rsid w:val="00CF64E0"/>
    <w:rsid w:val="00CF68F7"/>
    <w:rsid w:val="00CF6BB6"/>
    <w:rsid w:val="00CF6D3E"/>
    <w:rsid w:val="00CF75CA"/>
    <w:rsid w:val="00CF7AB7"/>
    <w:rsid w:val="00D005DD"/>
    <w:rsid w:val="00D009DF"/>
    <w:rsid w:val="00D00ABD"/>
    <w:rsid w:val="00D00EA3"/>
    <w:rsid w:val="00D01421"/>
    <w:rsid w:val="00D01786"/>
    <w:rsid w:val="00D017A9"/>
    <w:rsid w:val="00D01A0A"/>
    <w:rsid w:val="00D01AFF"/>
    <w:rsid w:val="00D01D5D"/>
    <w:rsid w:val="00D01DCE"/>
    <w:rsid w:val="00D02584"/>
    <w:rsid w:val="00D0260C"/>
    <w:rsid w:val="00D02752"/>
    <w:rsid w:val="00D02A7D"/>
    <w:rsid w:val="00D02B30"/>
    <w:rsid w:val="00D02C3A"/>
    <w:rsid w:val="00D02EA4"/>
    <w:rsid w:val="00D02F13"/>
    <w:rsid w:val="00D0316E"/>
    <w:rsid w:val="00D0318E"/>
    <w:rsid w:val="00D03210"/>
    <w:rsid w:val="00D0341B"/>
    <w:rsid w:val="00D0355B"/>
    <w:rsid w:val="00D035BE"/>
    <w:rsid w:val="00D038BF"/>
    <w:rsid w:val="00D03B80"/>
    <w:rsid w:val="00D03CD4"/>
    <w:rsid w:val="00D03E54"/>
    <w:rsid w:val="00D03ED5"/>
    <w:rsid w:val="00D03F6B"/>
    <w:rsid w:val="00D04127"/>
    <w:rsid w:val="00D04788"/>
    <w:rsid w:val="00D04A10"/>
    <w:rsid w:val="00D052CD"/>
    <w:rsid w:val="00D055FF"/>
    <w:rsid w:val="00D05696"/>
    <w:rsid w:val="00D05767"/>
    <w:rsid w:val="00D057FB"/>
    <w:rsid w:val="00D059CD"/>
    <w:rsid w:val="00D05CEF"/>
    <w:rsid w:val="00D06C8B"/>
    <w:rsid w:val="00D06EC3"/>
    <w:rsid w:val="00D070CF"/>
    <w:rsid w:val="00D0785F"/>
    <w:rsid w:val="00D10139"/>
    <w:rsid w:val="00D108D5"/>
    <w:rsid w:val="00D10BC9"/>
    <w:rsid w:val="00D11466"/>
    <w:rsid w:val="00D11528"/>
    <w:rsid w:val="00D119B9"/>
    <w:rsid w:val="00D11DF9"/>
    <w:rsid w:val="00D11FB8"/>
    <w:rsid w:val="00D129AF"/>
    <w:rsid w:val="00D1301E"/>
    <w:rsid w:val="00D131DF"/>
    <w:rsid w:val="00D135EE"/>
    <w:rsid w:val="00D136B8"/>
    <w:rsid w:val="00D137BC"/>
    <w:rsid w:val="00D13AC2"/>
    <w:rsid w:val="00D1417A"/>
    <w:rsid w:val="00D14244"/>
    <w:rsid w:val="00D1498D"/>
    <w:rsid w:val="00D14E56"/>
    <w:rsid w:val="00D15039"/>
    <w:rsid w:val="00D15363"/>
    <w:rsid w:val="00D15374"/>
    <w:rsid w:val="00D15422"/>
    <w:rsid w:val="00D1564E"/>
    <w:rsid w:val="00D156A7"/>
    <w:rsid w:val="00D15BE8"/>
    <w:rsid w:val="00D15E68"/>
    <w:rsid w:val="00D16082"/>
    <w:rsid w:val="00D162ED"/>
    <w:rsid w:val="00D163ED"/>
    <w:rsid w:val="00D16555"/>
    <w:rsid w:val="00D1658A"/>
    <w:rsid w:val="00D166C1"/>
    <w:rsid w:val="00D1690E"/>
    <w:rsid w:val="00D16DD7"/>
    <w:rsid w:val="00D16EDC"/>
    <w:rsid w:val="00D17431"/>
    <w:rsid w:val="00D175AF"/>
    <w:rsid w:val="00D178EA"/>
    <w:rsid w:val="00D17A39"/>
    <w:rsid w:val="00D17E4C"/>
    <w:rsid w:val="00D17F7C"/>
    <w:rsid w:val="00D17FC7"/>
    <w:rsid w:val="00D20055"/>
    <w:rsid w:val="00D20288"/>
    <w:rsid w:val="00D2059A"/>
    <w:rsid w:val="00D2085D"/>
    <w:rsid w:val="00D20989"/>
    <w:rsid w:val="00D20F02"/>
    <w:rsid w:val="00D213C4"/>
    <w:rsid w:val="00D21578"/>
    <w:rsid w:val="00D218CE"/>
    <w:rsid w:val="00D21A46"/>
    <w:rsid w:val="00D21B7E"/>
    <w:rsid w:val="00D21BB3"/>
    <w:rsid w:val="00D21D11"/>
    <w:rsid w:val="00D22112"/>
    <w:rsid w:val="00D2223A"/>
    <w:rsid w:val="00D226A8"/>
    <w:rsid w:val="00D22D5C"/>
    <w:rsid w:val="00D22E37"/>
    <w:rsid w:val="00D2327D"/>
    <w:rsid w:val="00D2333E"/>
    <w:rsid w:val="00D2350C"/>
    <w:rsid w:val="00D23AF5"/>
    <w:rsid w:val="00D23B4F"/>
    <w:rsid w:val="00D23B71"/>
    <w:rsid w:val="00D23EE0"/>
    <w:rsid w:val="00D244C8"/>
    <w:rsid w:val="00D2464F"/>
    <w:rsid w:val="00D24667"/>
    <w:rsid w:val="00D24763"/>
    <w:rsid w:val="00D24C78"/>
    <w:rsid w:val="00D24D0B"/>
    <w:rsid w:val="00D24ED1"/>
    <w:rsid w:val="00D25044"/>
    <w:rsid w:val="00D25905"/>
    <w:rsid w:val="00D25AA1"/>
    <w:rsid w:val="00D25DAD"/>
    <w:rsid w:val="00D26446"/>
    <w:rsid w:val="00D266A1"/>
    <w:rsid w:val="00D2696A"/>
    <w:rsid w:val="00D26D2E"/>
    <w:rsid w:val="00D26D5B"/>
    <w:rsid w:val="00D26F1B"/>
    <w:rsid w:val="00D27218"/>
    <w:rsid w:val="00D275A9"/>
    <w:rsid w:val="00D27E3F"/>
    <w:rsid w:val="00D27E46"/>
    <w:rsid w:val="00D27F6E"/>
    <w:rsid w:val="00D30A72"/>
    <w:rsid w:val="00D30B8C"/>
    <w:rsid w:val="00D30E6D"/>
    <w:rsid w:val="00D31651"/>
    <w:rsid w:val="00D32083"/>
    <w:rsid w:val="00D3231B"/>
    <w:rsid w:val="00D32412"/>
    <w:rsid w:val="00D32B28"/>
    <w:rsid w:val="00D33619"/>
    <w:rsid w:val="00D33912"/>
    <w:rsid w:val="00D34A07"/>
    <w:rsid w:val="00D34EB0"/>
    <w:rsid w:val="00D35355"/>
    <w:rsid w:val="00D35C6E"/>
    <w:rsid w:val="00D35CFD"/>
    <w:rsid w:val="00D35F5D"/>
    <w:rsid w:val="00D35FE5"/>
    <w:rsid w:val="00D368E7"/>
    <w:rsid w:val="00D368EA"/>
    <w:rsid w:val="00D373C1"/>
    <w:rsid w:val="00D37846"/>
    <w:rsid w:val="00D40537"/>
    <w:rsid w:val="00D405D5"/>
    <w:rsid w:val="00D4077C"/>
    <w:rsid w:val="00D4090A"/>
    <w:rsid w:val="00D40AD5"/>
    <w:rsid w:val="00D40BC9"/>
    <w:rsid w:val="00D40C44"/>
    <w:rsid w:val="00D4129A"/>
    <w:rsid w:val="00D4157A"/>
    <w:rsid w:val="00D41819"/>
    <w:rsid w:val="00D41C6E"/>
    <w:rsid w:val="00D41E44"/>
    <w:rsid w:val="00D41E8F"/>
    <w:rsid w:val="00D4201C"/>
    <w:rsid w:val="00D42626"/>
    <w:rsid w:val="00D426AB"/>
    <w:rsid w:val="00D426FC"/>
    <w:rsid w:val="00D43496"/>
    <w:rsid w:val="00D4379B"/>
    <w:rsid w:val="00D4391F"/>
    <w:rsid w:val="00D43D9E"/>
    <w:rsid w:val="00D4458F"/>
    <w:rsid w:val="00D446A6"/>
    <w:rsid w:val="00D44C8C"/>
    <w:rsid w:val="00D44CD8"/>
    <w:rsid w:val="00D44DC8"/>
    <w:rsid w:val="00D452E7"/>
    <w:rsid w:val="00D45303"/>
    <w:rsid w:val="00D45993"/>
    <w:rsid w:val="00D45FD8"/>
    <w:rsid w:val="00D45FDD"/>
    <w:rsid w:val="00D46563"/>
    <w:rsid w:val="00D46B4B"/>
    <w:rsid w:val="00D46C58"/>
    <w:rsid w:val="00D46D48"/>
    <w:rsid w:val="00D46F9D"/>
    <w:rsid w:val="00D4705D"/>
    <w:rsid w:val="00D470B7"/>
    <w:rsid w:val="00D47226"/>
    <w:rsid w:val="00D47459"/>
    <w:rsid w:val="00D474EB"/>
    <w:rsid w:val="00D47540"/>
    <w:rsid w:val="00D476D5"/>
    <w:rsid w:val="00D47C15"/>
    <w:rsid w:val="00D504CA"/>
    <w:rsid w:val="00D50ABB"/>
    <w:rsid w:val="00D5120E"/>
    <w:rsid w:val="00D5136C"/>
    <w:rsid w:val="00D51505"/>
    <w:rsid w:val="00D516E4"/>
    <w:rsid w:val="00D518E3"/>
    <w:rsid w:val="00D51A0A"/>
    <w:rsid w:val="00D51A25"/>
    <w:rsid w:val="00D51AA7"/>
    <w:rsid w:val="00D51F23"/>
    <w:rsid w:val="00D52038"/>
    <w:rsid w:val="00D529F8"/>
    <w:rsid w:val="00D52A3C"/>
    <w:rsid w:val="00D52CD7"/>
    <w:rsid w:val="00D52E27"/>
    <w:rsid w:val="00D53030"/>
    <w:rsid w:val="00D53737"/>
    <w:rsid w:val="00D538F4"/>
    <w:rsid w:val="00D53C3C"/>
    <w:rsid w:val="00D53FB1"/>
    <w:rsid w:val="00D54566"/>
    <w:rsid w:val="00D54589"/>
    <w:rsid w:val="00D5462D"/>
    <w:rsid w:val="00D54E69"/>
    <w:rsid w:val="00D54F0B"/>
    <w:rsid w:val="00D54F0D"/>
    <w:rsid w:val="00D54F53"/>
    <w:rsid w:val="00D5515E"/>
    <w:rsid w:val="00D553D0"/>
    <w:rsid w:val="00D5562D"/>
    <w:rsid w:val="00D5578C"/>
    <w:rsid w:val="00D55B0C"/>
    <w:rsid w:val="00D55B9C"/>
    <w:rsid w:val="00D56066"/>
    <w:rsid w:val="00D56750"/>
    <w:rsid w:val="00D5721E"/>
    <w:rsid w:val="00D57583"/>
    <w:rsid w:val="00D575CF"/>
    <w:rsid w:val="00D5779A"/>
    <w:rsid w:val="00D57A85"/>
    <w:rsid w:val="00D57BA9"/>
    <w:rsid w:val="00D601D5"/>
    <w:rsid w:val="00D605EC"/>
    <w:rsid w:val="00D60929"/>
    <w:rsid w:val="00D60A02"/>
    <w:rsid w:val="00D60B3D"/>
    <w:rsid w:val="00D60B86"/>
    <w:rsid w:val="00D6108C"/>
    <w:rsid w:val="00D6148D"/>
    <w:rsid w:val="00D61632"/>
    <w:rsid w:val="00D61823"/>
    <w:rsid w:val="00D61931"/>
    <w:rsid w:val="00D61D72"/>
    <w:rsid w:val="00D61DAB"/>
    <w:rsid w:val="00D6227E"/>
    <w:rsid w:val="00D62574"/>
    <w:rsid w:val="00D62592"/>
    <w:rsid w:val="00D62656"/>
    <w:rsid w:val="00D62A42"/>
    <w:rsid w:val="00D62D02"/>
    <w:rsid w:val="00D62D08"/>
    <w:rsid w:val="00D62E1A"/>
    <w:rsid w:val="00D6308D"/>
    <w:rsid w:val="00D63154"/>
    <w:rsid w:val="00D63482"/>
    <w:rsid w:val="00D63923"/>
    <w:rsid w:val="00D63E47"/>
    <w:rsid w:val="00D6409A"/>
    <w:rsid w:val="00D640F9"/>
    <w:rsid w:val="00D64C2F"/>
    <w:rsid w:val="00D6509D"/>
    <w:rsid w:val="00D651E0"/>
    <w:rsid w:val="00D6598F"/>
    <w:rsid w:val="00D65A5F"/>
    <w:rsid w:val="00D65AA7"/>
    <w:rsid w:val="00D65CDB"/>
    <w:rsid w:val="00D65D00"/>
    <w:rsid w:val="00D65D52"/>
    <w:rsid w:val="00D65F8E"/>
    <w:rsid w:val="00D66245"/>
    <w:rsid w:val="00D6651C"/>
    <w:rsid w:val="00D66DAB"/>
    <w:rsid w:val="00D6744B"/>
    <w:rsid w:val="00D675A7"/>
    <w:rsid w:val="00D67630"/>
    <w:rsid w:val="00D67695"/>
    <w:rsid w:val="00D67EA7"/>
    <w:rsid w:val="00D70168"/>
    <w:rsid w:val="00D7029F"/>
    <w:rsid w:val="00D702CD"/>
    <w:rsid w:val="00D704CC"/>
    <w:rsid w:val="00D70A52"/>
    <w:rsid w:val="00D70D21"/>
    <w:rsid w:val="00D70EC7"/>
    <w:rsid w:val="00D70F0D"/>
    <w:rsid w:val="00D71557"/>
    <w:rsid w:val="00D7173E"/>
    <w:rsid w:val="00D7182D"/>
    <w:rsid w:val="00D71924"/>
    <w:rsid w:val="00D71AE5"/>
    <w:rsid w:val="00D71AE6"/>
    <w:rsid w:val="00D71B50"/>
    <w:rsid w:val="00D71E5E"/>
    <w:rsid w:val="00D71F3F"/>
    <w:rsid w:val="00D72243"/>
    <w:rsid w:val="00D72288"/>
    <w:rsid w:val="00D723E6"/>
    <w:rsid w:val="00D72451"/>
    <w:rsid w:val="00D7254B"/>
    <w:rsid w:val="00D72A0A"/>
    <w:rsid w:val="00D72BAB"/>
    <w:rsid w:val="00D7300C"/>
    <w:rsid w:val="00D736E5"/>
    <w:rsid w:val="00D73ABC"/>
    <w:rsid w:val="00D73C63"/>
    <w:rsid w:val="00D74287"/>
    <w:rsid w:val="00D74440"/>
    <w:rsid w:val="00D749D6"/>
    <w:rsid w:val="00D74B44"/>
    <w:rsid w:val="00D74E3B"/>
    <w:rsid w:val="00D75B86"/>
    <w:rsid w:val="00D75BB6"/>
    <w:rsid w:val="00D75DD7"/>
    <w:rsid w:val="00D75E1A"/>
    <w:rsid w:val="00D7631F"/>
    <w:rsid w:val="00D76562"/>
    <w:rsid w:val="00D7675C"/>
    <w:rsid w:val="00D76818"/>
    <w:rsid w:val="00D76A13"/>
    <w:rsid w:val="00D76F8C"/>
    <w:rsid w:val="00D76F90"/>
    <w:rsid w:val="00D771C0"/>
    <w:rsid w:val="00D774FA"/>
    <w:rsid w:val="00D77676"/>
    <w:rsid w:val="00D777C3"/>
    <w:rsid w:val="00D778A9"/>
    <w:rsid w:val="00D779D3"/>
    <w:rsid w:val="00D77ED6"/>
    <w:rsid w:val="00D77F7F"/>
    <w:rsid w:val="00D80855"/>
    <w:rsid w:val="00D808D0"/>
    <w:rsid w:val="00D81077"/>
    <w:rsid w:val="00D816DB"/>
    <w:rsid w:val="00D81C56"/>
    <w:rsid w:val="00D81E79"/>
    <w:rsid w:val="00D81E86"/>
    <w:rsid w:val="00D81FA5"/>
    <w:rsid w:val="00D821AB"/>
    <w:rsid w:val="00D82656"/>
    <w:rsid w:val="00D82780"/>
    <w:rsid w:val="00D82A4B"/>
    <w:rsid w:val="00D82FD6"/>
    <w:rsid w:val="00D830A3"/>
    <w:rsid w:val="00D836F4"/>
    <w:rsid w:val="00D83951"/>
    <w:rsid w:val="00D83FE5"/>
    <w:rsid w:val="00D840C7"/>
    <w:rsid w:val="00D84418"/>
    <w:rsid w:val="00D8447F"/>
    <w:rsid w:val="00D84623"/>
    <w:rsid w:val="00D847EB"/>
    <w:rsid w:val="00D84E26"/>
    <w:rsid w:val="00D85112"/>
    <w:rsid w:val="00D85149"/>
    <w:rsid w:val="00D85D5B"/>
    <w:rsid w:val="00D866D3"/>
    <w:rsid w:val="00D87471"/>
    <w:rsid w:val="00D875DC"/>
    <w:rsid w:val="00D87D97"/>
    <w:rsid w:val="00D87E0D"/>
    <w:rsid w:val="00D87F45"/>
    <w:rsid w:val="00D902F9"/>
    <w:rsid w:val="00D90765"/>
    <w:rsid w:val="00D909FC"/>
    <w:rsid w:val="00D90B40"/>
    <w:rsid w:val="00D90DDC"/>
    <w:rsid w:val="00D91224"/>
    <w:rsid w:val="00D913FC"/>
    <w:rsid w:val="00D91453"/>
    <w:rsid w:val="00D914CA"/>
    <w:rsid w:val="00D91CC6"/>
    <w:rsid w:val="00D91DC6"/>
    <w:rsid w:val="00D91ED9"/>
    <w:rsid w:val="00D91F2E"/>
    <w:rsid w:val="00D91FD3"/>
    <w:rsid w:val="00D920DB"/>
    <w:rsid w:val="00D92917"/>
    <w:rsid w:val="00D92B86"/>
    <w:rsid w:val="00D92B8A"/>
    <w:rsid w:val="00D92C9E"/>
    <w:rsid w:val="00D93493"/>
    <w:rsid w:val="00D9353A"/>
    <w:rsid w:val="00D9362D"/>
    <w:rsid w:val="00D93850"/>
    <w:rsid w:val="00D93C55"/>
    <w:rsid w:val="00D93D6A"/>
    <w:rsid w:val="00D941ED"/>
    <w:rsid w:val="00D9425D"/>
    <w:rsid w:val="00D9427D"/>
    <w:rsid w:val="00D94846"/>
    <w:rsid w:val="00D94A78"/>
    <w:rsid w:val="00D94DDB"/>
    <w:rsid w:val="00D95149"/>
    <w:rsid w:val="00D952C2"/>
    <w:rsid w:val="00D959D6"/>
    <w:rsid w:val="00D959FA"/>
    <w:rsid w:val="00D95CBC"/>
    <w:rsid w:val="00D96D03"/>
    <w:rsid w:val="00D96DE3"/>
    <w:rsid w:val="00D96ED4"/>
    <w:rsid w:val="00D9760C"/>
    <w:rsid w:val="00D976F0"/>
    <w:rsid w:val="00D97718"/>
    <w:rsid w:val="00D9771A"/>
    <w:rsid w:val="00D9778F"/>
    <w:rsid w:val="00D97D31"/>
    <w:rsid w:val="00D97D3E"/>
    <w:rsid w:val="00DA007B"/>
    <w:rsid w:val="00DA0206"/>
    <w:rsid w:val="00DA0696"/>
    <w:rsid w:val="00DA09EC"/>
    <w:rsid w:val="00DA0BC9"/>
    <w:rsid w:val="00DA0C1F"/>
    <w:rsid w:val="00DA0D65"/>
    <w:rsid w:val="00DA1059"/>
    <w:rsid w:val="00DA15B8"/>
    <w:rsid w:val="00DA1D59"/>
    <w:rsid w:val="00DA1E20"/>
    <w:rsid w:val="00DA1FB8"/>
    <w:rsid w:val="00DA2081"/>
    <w:rsid w:val="00DA2238"/>
    <w:rsid w:val="00DA23A0"/>
    <w:rsid w:val="00DA25D2"/>
    <w:rsid w:val="00DA2A4A"/>
    <w:rsid w:val="00DA2E5D"/>
    <w:rsid w:val="00DA30B8"/>
    <w:rsid w:val="00DA313D"/>
    <w:rsid w:val="00DA32A1"/>
    <w:rsid w:val="00DA35BA"/>
    <w:rsid w:val="00DA3E66"/>
    <w:rsid w:val="00DA3FB0"/>
    <w:rsid w:val="00DA4302"/>
    <w:rsid w:val="00DA459F"/>
    <w:rsid w:val="00DA4AAC"/>
    <w:rsid w:val="00DA4D6E"/>
    <w:rsid w:val="00DA4DA5"/>
    <w:rsid w:val="00DA519B"/>
    <w:rsid w:val="00DA54D8"/>
    <w:rsid w:val="00DA5593"/>
    <w:rsid w:val="00DA5699"/>
    <w:rsid w:val="00DA57B5"/>
    <w:rsid w:val="00DA597B"/>
    <w:rsid w:val="00DA5EC6"/>
    <w:rsid w:val="00DA5F62"/>
    <w:rsid w:val="00DA6654"/>
    <w:rsid w:val="00DA753A"/>
    <w:rsid w:val="00DA75B3"/>
    <w:rsid w:val="00DA79A1"/>
    <w:rsid w:val="00DA7CFC"/>
    <w:rsid w:val="00DA7F90"/>
    <w:rsid w:val="00DB0374"/>
    <w:rsid w:val="00DB0615"/>
    <w:rsid w:val="00DB11A3"/>
    <w:rsid w:val="00DB1219"/>
    <w:rsid w:val="00DB1591"/>
    <w:rsid w:val="00DB19BF"/>
    <w:rsid w:val="00DB1BDB"/>
    <w:rsid w:val="00DB1FDC"/>
    <w:rsid w:val="00DB2246"/>
    <w:rsid w:val="00DB25BF"/>
    <w:rsid w:val="00DB299C"/>
    <w:rsid w:val="00DB2C69"/>
    <w:rsid w:val="00DB2DEA"/>
    <w:rsid w:val="00DB30F7"/>
    <w:rsid w:val="00DB396C"/>
    <w:rsid w:val="00DB4000"/>
    <w:rsid w:val="00DB400D"/>
    <w:rsid w:val="00DB4194"/>
    <w:rsid w:val="00DB42F8"/>
    <w:rsid w:val="00DB487E"/>
    <w:rsid w:val="00DB4D59"/>
    <w:rsid w:val="00DB59D6"/>
    <w:rsid w:val="00DB5C32"/>
    <w:rsid w:val="00DB5CC4"/>
    <w:rsid w:val="00DB65C1"/>
    <w:rsid w:val="00DB661D"/>
    <w:rsid w:val="00DB66F5"/>
    <w:rsid w:val="00DB6A80"/>
    <w:rsid w:val="00DB6C49"/>
    <w:rsid w:val="00DB7004"/>
    <w:rsid w:val="00DB76C1"/>
    <w:rsid w:val="00DB76F0"/>
    <w:rsid w:val="00DB77FC"/>
    <w:rsid w:val="00DB79A5"/>
    <w:rsid w:val="00DB79F8"/>
    <w:rsid w:val="00DB7D6C"/>
    <w:rsid w:val="00DC02C8"/>
    <w:rsid w:val="00DC0440"/>
    <w:rsid w:val="00DC06A5"/>
    <w:rsid w:val="00DC08CA"/>
    <w:rsid w:val="00DC0C66"/>
    <w:rsid w:val="00DC14F5"/>
    <w:rsid w:val="00DC17CE"/>
    <w:rsid w:val="00DC1818"/>
    <w:rsid w:val="00DC1C65"/>
    <w:rsid w:val="00DC1DC5"/>
    <w:rsid w:val="00DC1E8B"/>
    <w:rsid w:val="00DC235B"/>
    <w:rsid w:val="00DC2594"/>
    <w:rsid w:val="00DC27FC"/>
    <w:rsid w:val="00DC2BB6"/>
    <w:rsid w:val="00DC2E02"/>
    <w:rsid w:val="00DC2E30"/>
    <w:rsid w:val="00DC33EA"/>
    <w:rsid w:val="00DC361B"/>
    <w:rsid w:val="00DC3687"/>
    <w:rsid w:val="00DC3932"/>
    <w:rsid w:val="00DC3989"/>
    <w:rsid w:val="00DC39CE"/>
    <w:rsid w:val="00DC40D0"/>
    <w:rsid w:val="00DC44A7"/>
    <w:rsid w:val="00DC462E"/>
    <w:rsid w:val="00DC4701"/>
    <w:rsid w:val="00DC473E"/>
    <w:rsid w:val="00DC476F"/>
    <w:rsid w:val="00DC4A4A"/>
    <w:rsid w:val="00DC4BC1"/>
    <w:rsid w:val="00DC4FA7"/>
    <w:rsid w:val="00DC52A8"/>
    <w:rsid w:val="00DC53EB"/>
    <w:rsid w:val="00DC54A6"/>
    <w:rsid w:val="00DC6344"/>
    <w:rsid w:val="00DC6E38"/>
    <w:rsid w:val="00DC6F2C"/>
    <w:rsid w:val="00DC6F30"/>
    <w:rsid w:val="00DC72F8"/>
    <w:rsid w:val="00DC7566"/>
    <w:rsid w:val="00DC7734"/>
    <w:rsid w:val="00DC7D62"/>
    <w:rsid w:val="00DD00DE"/>
    <w:rsid w:val="00DD0153"/>
    <w:rsid w:val="00DD0170"/>
    <w:rsid w:val="00DD04B8"/>
    <w:rsid w:val="00DD060C"/>
    <w:rsid w:val="00DD0BA8"/>
    <w:rsid w:val="00DD0BB4"/>
    <w:rsid w:val="00DD0D3F"/>
    <w:rsid w:val="00DD15AB"/>
    <w:rsid w:val="00DD19C3"/>
    <w:rsid w:val="00DD1CAA"/>
    <w:rsid w:val="00DD1D2F"/>
    <w:rsid w:val="00DD1EEB"/>
    <w:rsid w:val="00DD28AC"/>
    <w:rsid w:val="00DD2B17"/>
    <w:rsid w:val="00DD2C10"/>
    <w:rsid w:val="00DD345E"/>
    <w:rsid w:val="00DD3669"/>
    <w:rsid w:val="00DD3998"/>
    <w:rsid w:val="00DD4201"/>
    <w:rsid w:val="00DD44A0"/>
    <w:rsid w:val="00DD4D43"/>
    <w:rsid w:val="00DD4EE0"/>
    <w:rsid w:val="00DD4FBA"/>
    <w:rsid w:val="00DD65A8"/>
    <w:rsid w:val="00DD6C2E"/>
    <w:rsid w:val="00DD6DC3"/>
    <w:rsid w:val="00DD7205"/>
    <w:rsid w:val="00DE0033"/>
    <w:rsid w:val="00DE0117"/>
    <w:rsid w:val="00DE012D"/>
    <w:rsid w:val="00DE04ED"/>
    <w:rsid w:val="00DE0A78"/>
    <w:rsid w:val="00DE0D49"/>
    <w:rsid w:val="00DE0DA6"/>
    <w:rsid w:val="00DE10C4"/>
    <w:rsid w:val="00DE1401"/>
    <w:rsid w:val="00DE1F67"/>
    <w:rsid w:val="00DE23F7"/>
    <w:rsid w:val="00DE249C"/>
    <w:rsid w:val="00DE2558"/>
    <w:rsid w:val="00DE2E01"/>
    <w:rsid w:val="00DE2E83"/>
    <w:rsid w:val="00DE2F18"/>
    <w:rsid w:val="00DE318D"/>
    <w:rsid w:val="00DE3527"/>
    <w:rsid w:val="00DE37A0"/>
    <w:rsid w:val="00DE3C75"/>
    <w:rsid w:val="00DE3DB5"/>
    <w:rsid w:val="00DE3FE6"/>
    <w:rsid w:val="00DE437E"/>
    <w:rsid w:val="00DE4BBF"/>
    <w:rsid w:val="00DE4DBE"/>
    <w:rsid w:val="00DE4FB5"/>
    <w:rsid w:val="00DE4FEA"/>
    <w:rsid w:val="00DE57CC"/>
    <w:rsid w:val="00DE5934"/>
    <w:rsid w:val="00DE5A09"/>
    <w:rsid w:val="00DE5C7A"/>
    <w:rsid w:val="00DE5D55"/>
    <w:rsid w:val="00DE5DD8"/>
    <w:rsid w:val="00DE5E5D"/>
    <w:rsid w:val="00DE5F0E"/>
    <w:rsid w:val="00DE6626"/>
    <w:rsid w:val="00DE6651"/>
    <w:rsid w:val="00DE69C7"/>
    <w:rsid w:val="00DE6B9C"/>
    <w:rsid w:val="00DE6E26"/>
    <w:rsid w:val="00DE703C"/>
    <w:rsid w:val="00DE72DB"/>
    <w:rsid w:val="00DE75BB"/>
    <w:rsid w:val="00DE7633"/>
    <w:rsid w:val="00DE7676"/>
    <w:rsid w:val="00DE772A"/>
    <w:rsid w:val="00DE793F"/>
    <w:rsid w:val="00DE7DA6"/>
    <w:rsid w:val="00DE7FE0"/>
    <w:rsid w:val="00DE7FE3"/>
    <w:rsid w:val="00DF04C7"/>
    <w:rsid w:val="00DF06AA"/>
    <w:rsid w:val="00DF06BD"/>
    <w:rsid w:val="00DF0892"/>
    <w:rsid w:val="00DF0FCF"/>
    <w:rsid w:val="00DF1216"/>
    <w:rsid w:val="00DF1350"/>
    <w:rsid w:val="00DF13CF"/>
    <w:rsid w:val="00DF1653"/>
    <w:rsid w:val="00DF16D8"/>
    <w:rsid w:val="00DF197A"/>
    <w:rsid w:val="00DF1C50"/>
    <w:rsid w:val="00DF28CC"/>
    <w:rsid w:val="00DF33B6"/>
    <w:rsid w:val="00DF3744"/>
    <w:rsid w:val="00DF37EA"/>
    <w:rsid w:val="00DF3B6F"/>
    <w:rsid w:val="00DF418C"/>
    <w:rsid w:val="00DF4692"/>
    <w:rsid w:val="00DF4A37"/>
    <w:rsid w:val="00DF5066"/>
    <w:rsid w:val="00DF57A5"/>
    <w:rsid w:val="00DF5842"/>
    <w:rsid w:val="00DF59B4"/>
    <w:rsid w:val="00DF5A28"/>
    <w:rsid w:val="00DF5D9F"/>
    <w:rsid w:val="00DF5E2B"/>
    <w:rsid w:val="00DF6274"/>
    <w:rsid w:val="00DF6389"/>
    <w:rsid w:val="00DF6D90"/>
    <w:rsid w:val="00DF709E"/>
    <w:rsid w:val="00DF7194"/>
    <w:rsid w:val="00DF7347"/>
    <w:rsid w:val="00DF737F"/>
    <w:rsid w:val="00DF7426"/>
    <w:rsid w:val="00DF779E"/>
    <w:rsid w:val="00DF779F"/>
    <w:rsid w:val="00DF77C6"/>
    <w:rsid w:val="00DF784D"/>
    <w:rsid w:val="00DF7CF9"/>
    <w:rsid w:val="00E006F1"/>
    <w:rsid w:val="00E00BD9"/>
    <w:rsid w:val="00E00C58"/>
    <w:rsid w:val="00E01289"/>
    <w:rsid w:val="00E0144C"/>
    <w:rsid w:val="00E015DB"/>
    <w:rsid w:val="00E018B6"/>
    <w:rsid w:val="00E01997"/>
    <w:rsid w:val="00E01FD0"/>
    <w:rsid w:val="00E02070"/>
    <w:rsid w:val="00E021A0"/>
    <w:rsid w:val="00E02398"/>
    <w:rsid w:val="00E023BD"/>
    <w:rsid w:val="00E0251C"/>
    <w:rsid w:val="00E02CAB"/>
    <w:rsid w:val="00E03201"/>
    <w:rsid w:val="00E03847"/>
    <w:rsid w:val="00E03D73"/>
    <w:rsid w:val="00E03DF9"/>
    <w:rsid w:val="00E03E24"/>
    <w:rsid w:val="00E04433"/>
    <w:rsid w:val="00E0454F"/>
    <w:rsid w:val="00E046E0"/>
    <w:rsid w:val="00E05030"/>
    <w:rsid w:val="00E05535"/>
    <w:rsid w:val="00E05BB3"/>
    <w:rsid w:val="00E064F8"/>
    <w:rsid w:val="00E0694C"/>
    <w:rsid w:val="00E06BFC"/>
    <w:rsid w:val="00E071D3"/>
    <w:rsid w:val="00E071D8"/>
    <w:rsid w:val="00E0746B"/>
    <w:rsid w:val="00E07472"/>
    <w:rsid w:val="00E0782A"/>
    <w:rsid w:val="00E07893"/>
    <w:rsid w:val="00E07F94"/>
    <w:rsid w:val="00E10272"/>
    <w:rsid w:val="00E1075B"/>
    <w:rsid w:val="00E10957"/>
    <w:rsid w:val="00E10E50"/>
    <w:rsid w:val="00E11154"/>
    <w:rsid w:val="00E112C9"/>
    <w:rsid w:val="00E11999"/>
    <w:rsid w:val="00E11B76"/>
    <w:rsid w:val="00E11D4F"/>
    <w:rsid w:val="00E11D9E"/>
    <w:rsid w:val="00E120C6"/>
    <w:rsid w:val="00E1221A"/>
    <w:rsid w:val="00E127CD"/>
    <w:rsid w:val="00E128FC"/>
    <w:rsid w:val="00E1298A"/>
    <w:rsid w:val="00E129DD"/>
    <w:rsid w:val="00E12E62"/>
    <w:rsid w:val="00E1332E"/>
    <w:rsid w:val="00E13630"/>
    <w:rsid w:val="00E13920"/>
    <w:rsid w:val="00E13973"/>
    <w:rsid w:val="00E14285"/>
    <w:rsid w:val="00E143C6"/>
    <w:rsid w:val="00E1450E"/>
    <w:rsid w:val="00E14996"/>
    <w:rsid w:val="00E159B8"/>
    <w:rsid w:val="00E15F89"/>
    <w:rsid w:val="00E16231"/>
    <w:rsid w:val="00E16370"/>
    <w:rsid w:val="00E1652A"/>
    <w:rsid w:val="00E16539"/>
    <w:rsid w:val="00E16638"/>
    <w:rsid w:val="00E16715"/>
    <w:rsid w:val="00E169B2"/>
    <w:rsid w:val="00E16A53"/>
    <w:rsid w:val="00E16AF6"/>
    <w:rsid w:val="00E16B0D"/>
    <w:rsid w:val="00E16DA7"/>
    <w:rsid w:val="00E17067"/>
    <w:rsid w:val="00E1716B"/>
    <w:rsid w:val="00E17471"/>
    <w:rsid w:val="00E17C1F"/>
    <w:rsid w:val="00E17FEB"/>
    <w:rsid w:val="00E2022B"/>
    <w:rsid w:val="00E206D9"/>
    <w:rsid w:val="00E20A1E"/>
    <w:rsid w:val="00E20A6A"/>
    <w:rsid w:val="00E20E5E"/>
    <w:rsid w:val="00E212E1"/>
    <w:rsid w:val="00E2131A"/>
    <w:rsid w:val="00E213EB"/>
    <w:rsid w:val="00E214AD"/>
    <w:rsid w:val="00E21746"/>
    <w:rsid w:val="00E217E9"/>
    <w:rsid w:val="00E220A9"/>
    <w:rsid w:val="00E224B1"/>
    <w:rsid w:val="00E225DA"/>
    <w:rsid w:val="00E2290F"/>
    <w:rsid w:val="00E22919"/>
    <w:rsid w:val="00E229D6"/>
    <w:rsid w:val="00E229DA"/>
    <w:rsid w:val="00E22DDF"/>
    <w:rsid w:val="00E230C8"/>
    <w:rsid w:val="00E2365C"/>
    <w:rsid w:val="00E238CE"/>
    <w:rsid w:val="00E2394D"/>
    <w:rsid w:val="00E23B31"/>
    <w:rsid w:val="00E24675"/>
    <w:rsid w:val="00E24D06"/>
    <w:rsid w:val="00E25030"/>
    <w:rsid w:val="00E251D1"/>
    <w:rsid w:val="00E2551A"/>
    <w:rsid w:val="00E2557E"/>
    <w:rsid w:val="00E25969"/>
    <w:rsid w:val="00E25AC2"/>
    <w:rsid w:val="00E25B18"/>
    <w:rsid w:val="00E26147"/>
    <w:rsid w:val="00E266C1"/>
    <w:rsid w:val="00E26820"/>
    <w:rsid w:val="00E26C23"/>
    <w:rsid w:val="00E26D5B"/>
    <w:rsid w:val="00E279DD"/>
    <w:rsid w:val="00E27AC7"/>
    <w:rsid w:val="00E27F09"/>
    <w:rsid w:val="00E300A2"/>
    <w:rsid w:val="00E30516"/>
    <w:rsid w:val="00E306D6"/>
    <w:rsid w:val="00E30CF2"/>
    <w:rsid w:val="00E30F72"/>
    <w:rsid w:val="00E31112"/>
    <w:rsid w:val="00E3124C"/>
    <w:rsid w:val="00E318EB"/>
    <w:rsid w:val="00E31924"/>
    <w:rsid w:val="00E31CB9"/>
    <w:rsid w:val="00E31D7F"/>
    <w:rsid w:val="00E31DD3"/>
    <w:rsid w:val="00E31F2C"/>
    <w:rsid w:val="00E32043"/>
    <w:rsid w:val="00E32848"/>
    <w:rsid w:val="00E32A96"/>
    <w:rsid w:val="00E3309A"/>
    <w:rsid w:val="00E3367D"/>
    <w:rsid w:val="00E3378A"/>
    <w:rsid w:val="00E33CC3"/>
    <w:rsid w:val="00E3425D"/>
    <w:rsid w:val="00E3490B"/>
    <w:rsid w:val="00E34F20"/>
    <w:rsid w:val="00E34FBE"/>
    <w:rsid w:val="00E35C5D"/>
    <w:rsid w:val="00E36358"/>
    <w:rsid w:val="00E363A4"/>
    <w:rsid w:val="00E36797"/>
    <w:rsid w:val="00E368D3"/>
    <w:rsid w:val="00E36A0A"/>
    <w:rsid w:val="00E36BEF"/>
    <w:rsid w:val="00E36EE7"/>
    <w:rsid w:val="00E372CA"/>
    <w:rsid w:val="00E3736B"/>
    <w:rsid w:val="00E3761E"/>
    <w:rsid w:val="00E37C96"/>
    <w:rsid w:val="00E37CE4"/>
    <w:rsid w:val="00E37D1D"/>
    <w:rsid w:val="00E40079"/>
    <w:rsid w:val="00E40401"/>
    <w:rsid w:val="00E4107D"/>
    <w:rsid w:val="00E410CF"/>
    <w:rsid w:val="00E41174"/>
    <w:rsid w:val="00E41265"/>
    <w:rsid w:val="00E4129E"/>
    <w:rsid w:val="00E419B1"/>
    <w:rsid w:val="00E41E0B"/>
    <w:rsid w:val="00E423CD"/>
    <w:rsid w:val="00E424A2"/>
    <w:rsid w:val="00E4292E"/>
    <w:rsid w:val="00E42DE7"/>
    <w:rsid w:val="00E4307B"/>
    <w:rsid w:val="00E432D4"/>
    <w:rsid w:val="00E43620"/>
    <w:rsid w:val="00E438BA"/>
    <w:rsid w:val="00E43B6D"/>
    <w:rsid w:val="00E43C5C"/>
    <w:rsid w:val="00E43FF0"/>
    <w:rsid w:val="00E441D4"/>
    <w:rsid w:val="00E4475A"/>
    <w:rsid w:val="00E44AD2"/>
    <w:rsid w:val="00E452A0"/>
    <w:rsid w:val="00E455A2"/>
    <w:rsid w:val="00E457C2"/>
    <w:rsid w:val="00E458A2"/>
    <w:rsid w:val="00E45BE2"/>
    <w:rsid w:val="00E45F0F"/>
    <w:rsid w:val="00E460F0"/>
    <w:rsid w:val="00E461A7"/>
    <w:rsid w:val="00E46201"/>
    <w:rsid w:val="00E463A3"/>
    <w:rsid w:val="00E466AE"/>
    <w:rsid w:val="00E468D2"/>
    <w:rsid w:val="00E4697D"/>
    <w:rsid w:val="00E469BF"/>
    <w:rsid w:val="00E46CD7"/>
    <w:rsid w:val="00E46E2F"/>
    <w:rsid w:val="00E47266"/>
    <w:rsid w:val="00E473D7"/>
    <w:rsid w:val="00E479FF"/>
    <w:rsid w:val="00E47FA9"/>
    <w:rsid w:val="00E500BA"/>
    <w:rsid w:val="00E50666"/>
    <w:rsid w:val="00E50902"/>
    <w:rsid w:val="00E50F8C"/>
    <w:rsid w:val="00E510B9"/>
    <w:rsid w:val="00E51166"/>
    <w:rsid w:val="00E5127D"/>
    <w:rsid w:val="00E51397"/>
    <w:rsid w:val="00E5191F"/>
    <w:rsid w:val="00E51CFA"/>
    <w:rsid w:val="00E51E4D"/>
    <w:rsid w:val="00E51F8C"/>
    <w:rsid w:val="00E52222"/>
    <w:rsid w:val="00E52580"/>
    <w:rsid w:val="00E525AA"/>
    <w:rsid w:val="00E532DF"/>
    <w:rsid w:val="00E534AA"/>
    <w:rsid w:val="00E53546"/>
    <w:rsid w:val="00E5388D"/>
    <w:rsid w:val="00E53CC6"/>
    <w:rsid w:val="00E5410E"/>
    <w:rsid w:val="00E5417C"/>
    <w:rsid w:val="00E54F75"/>
    <w:rsid w:val="00E55292"/>
    <w:rsid w:val="00E55399"/>
    <w:rsid w:val="00E55524"/>
    <w:rsid w:val="00E558F1"/>
    <w:rsid w:val="00E55937"/>
    <w:rsid w:val="00E55B88"/>
    <w:rsid w:val="00E55C60"/>
    <w:rsid w:val="00E55DDE"/>
    <w:rsid w:val="00E560A4"/>
    <w:rsid w:val="00E5614A"/>
    <w:rsid w:val="00E56446"/>
    <w:rsid w:val="00E5674B"/>
    <w:rsid w:val="00E5696C"/>
    <w:rsid w:val="00E57108"/>
    <w:rsid w:val="00E571DF"/>
    <w:rsid w:val="00E57394"/>
    <w:rsid w:val="00E578F1"/>
    <w:rsid w:val="00E57902"/>
    <w:rsid w:val="00E57B6E"/>
    <w:rsid w:val="00E57C70"/>
    <w:rsid w:val="00E57D0B"/>
    <w:rsid w:val="00E57D20"/>
    <w:rsid w:val="00E60295"/>
    <w:rsid w:val="00E6070C"/>
    <w:rsid w:val="00E60764"/>
    <w:rsid w:val="00E610DA"/>
    <w:rsid w:val="00E618FF"/>
    <w:rsid w:val="00E61D11"/>
    <w:rsid w:val="00E624F6"/>
    <w:rsid w:val="00E63173"/>
    <w:rsid w:val="00E632A6"/>
    <w:rsid w:val="00E632B5"/>
    <w:rsid w:val="00E634F3"/>
    <w:rsid w:val="00E63587"/>
    <w:rsid w:val="00E6372F"/>
    <w:rsid w:val="00E63B1D"/>
    <w:rsid w:val="00E64172"/>
    <w:rsid w:val="00E64328"/>
    <w:rsid w:val="00E643CB"/>
    <w:rsid w:val="00E6492F"/>
    <w:rsid w:val="00E64C91"/>
    <w:rsid w:val="00E64DCC"/>
    <w:rsid w:val="00E64EDF"/>
    <w:rsid w:val="00E64EEB"/>
    <w:rsid w:val="00E64F17"/>
    <w:rsid w:val="00E64F1D"/>
    <w:rsid w:val="00E6594C"/>
    <w:rsid w:val="00E65B74"/>
    <w:rsid w:val="00E660F2"/>
    <w:rsid w:val="00E66106"/>
    <w:rsid w:val="00E66337"/>
    <w:rsid w:val="00E6649A"/>
    <w:rsid w:val="00E6649F"/>
    <w:rsid w:val="00E66BAD"/>
    <w:rsid w:val="00E675F3"/>
    <w:rsid w:val="00E701EE"/>
    <w:rsid w:val="00E70469"/>
    <w:rsid w:val="00E70B76"/>
    <w:rsid w:val="00E70DF1"/>
    <w:rsid w:val="00E70E41"/>
    <w:rsid w:val="00E70FE9"/>
    <w:rsid w:val="00E710CE"/>
    <w:rsid w:val="00E710FC"/>
    <w:rsid w:val="00E71C7C"/>
    <w:rsid w:val="00E71E26"/>
    <w:rsid w:val="00E72135"/>
    <w:rsid w:val="00E72743"/>
    <w:rsid w:val="00E72857"/>
    <w:rsid w:val="00E72CD3"/>
    <w:rsid w:val="00E72E2C"/>
    <w:rsid w:val="00E73034"/>
    <w:rsid w:val="00E73900"/>
    <w:rsid w:val="00E73D38"/>
    <w:rsid w:val="00E73E97"/>
    <w:rsid w:val="00E74531"/>
    <w:rsid w:val="00E7506A"/>
    <w:rsid w:val="00E7530E"/>
    <w:rsid w:val="00E7531F"/>
    <w:rsid w:val="00E7542C"/>
    <w:rsid w:val="00E75600"/>
    <w:rsid w:val="00E75AF9"/>
    <w:rsid w:val="00E760F3"/>
    <w:rsid w:val="00E76731"/>
    <w:rsid w:val="00E767DF"/>
    <w:rsid w:val="00E7683E"/>
    <w:rsid w:val="00E76992"/>
    <w:rsid w:val="00E769EE"/>
    <w:rsid w:val="00E770FE"/>
    <w:rsid w:val="00E777B8"/>
    <w:rsid w:val="00E77A67"/>
    <w:rsid w:val="00E77AA5"/>
    <w:rsid w:val="00E77F3D"/>
    <w:rsid w:val="00E80081"/>
    <w:rsid w:val="00E8055C"/>
    <w:rsid w:val="00E80650"/>
    <w:rsid w:val="00E80692"/>
    <w:rsid w:val="00E80B4A"/>
    <w:rsid w:val="00E80F45"/>
    <w:rsid w:val="00E8121A"/>
    <w:rsid w:val="00E8123A"/>
    <w:rsid w:val="00E81A4F"/>
    <w:rsid w:val="00E81AF3"/>
    <w:rsid w:val="00E8216B"/>
    <w:rsid w:val="00E825BB"/>
    <w:rsid w:val="00E82A35"/>
    <w:rsid w:val="00E83007"/>
    <w:rsid w:val="00E83014"/>
    <w:rsid w:val="00E83085"/>
    <w:rsid w:val="00E833B9"/>
    <w:rsid w:val="00E83C02"/>
    <w:rsid w:val="00E840BA"/>
    <w:rsid w:val="00E8452A"/>
    <w:rsid w:val="00E84C31"/>
    <w:rsid w:val="00E84D1B"/>
    <w:rsid w:val="00E84D3B"/>
    <w:rsid w:val="00E85243"/>
    <w:rsid w:val="00E8528D"/>
    <w:rsid w:val="00E853BE"/>
    <w:rsid w:val="00E858E1"/>
    <w:rsid w:val="00E858E6"/>
    <w:rsid w:val="00E858EB"/>
    <w:rsid w:val="00E85CED"/>
    <w:rsid w:val="00E86059"/>
    <w:rsid w:val="00E861B4"/>
    <w:rsid w:val="00E8671E"/>
    <w:rsid w:val="00E86817"/>
    <w:rsid w:val="00E8681B"/>
    <w:rsid w:val="00E873BD"/>
    <w:rsid w:val="00E87489"/>
    <w:rsid w:val="00E879A6"/>
    <w:rsid w:val="00E87D5C"/>
    <w:rsid w:val="00E9049B"/>
    <w:rsid w:val="00E90575"/>
    <w:rsid w:val="00E90902"/>
    <w:rsid w:val="00E909E4"/>
    <w:rsid w:val="00E90C8B"/>
    <w:rsid w:val="00E90CB1"/>
    <w:rsid w:val="00E917B1"/>
    <w:rsid w:val="00E918DB"/>
    <w:rsid w:val="00E91A88"/>
    <w:rsid w:val="00E91FDB"/>
    <w:rsid w:val="00E92073"/>
    <w:rsid w:val="00E9229A"/>
    <w:rsid w:val="00E922BB"/>
    <w:rsid w:val="00E922BE"/>
    <w:rsid w:val="00E92687"/>
    <w:rsid w:val="00E927EB"/>
    <w:rsid w:val="00E92D81"/>
    <w:rsid w:val="00E93402"/>
    <w:rsid w:val="00E938AE"/>
    <w:rsid w:val="00E93A7B"/>
    <w:rsid w:val="00E93BD6"/>
    <w:rsid w:val="00E93CF3"/>
    <w:rsid w:val="00E94164"/>
    <w:rsid w:val="00E9430D"/>
    <w:rsid w:val="00E94663"/>
    <w:rsid w:val="00E94917"/>
    <w:rsid w:val="00E94B91"/>
    <w:rsid w:val="00E9531A"/>
    <w:rsid w:val="00E95B79"/>
    <w:rsid w:val="00E95C29"/>
    <w:rsid w:val="00E9606B"/>
    <w:rsid w:val="00E96915"/>
    <w:rsid w:val="00E96A2D"/>
    <w:rsid w:val="00E96E6C"/>
    <w:rsid w:val="00E97089"/>
    <w:rsid w:val="00E97169"/>
    <w:rsid w:val="00E972F2"/>
    <w:rsid w:val="00E9750A"/>
    <w:rsid w:val="00E97A80"/>
    <w:rsid w:val="00E97AE5"/>
    <w:rsid w:val="00EA0134"/>
    <w:rsid w:val="00EA09C4"/>
    <w:rsid w:val="00EA103B"/>
    <w:rsid w:val="00EA117D"/>
    <w:rsid w:val="00EA139A"/>
    <w:rsid w:val="00EA1A16"/>
    <w:rsid w:val="00EA1C6D"/>
    <w:rsid w:val="00EA1D1F"/>
    <w:rsid w:val="00EA20EB"/>
    <w:rsid w:val="00EA2734"/>
    <w:rsid w:val="00EA27BE"/>
    <w:rsid w:val="00EA2B80"/>
    <w:rsid w:val="00EA2BF1"/>
    <w:rsid w:val="00EA2C40"/>
    <w:rsid w:val="00EA2EA0"/>
    <w:rsid w:val="00EA3566"/>
    <w:rsid w:val="00EA3906"/>
    <w:rsid w:val="00EA39C1"/>
    <w:rsid w:val="00EA3C21"/>
    <w:rsid w:val="00EA3CAC"/>
    <w:rsid w:val="00EA4080"/>
    <w:rsid w:val="00EA43B9"/>
    <w:rsid w:val="00EA4A30"/>
    <w:rsid w:val="00EA4D92"/>
    <w:rsid w:val="00EA4EFA"/>
    <w:rsid w:val="00EA515B"/>
    <w:rsid w:val="00EA5323"/>
    <w:rsid w:val="00EA536C"/>
    <w:rsid w:val="00EA537D"/>
    <w:rsid w:val="00EA5832"/>
    <w:rsid w:val="00EA5ACC"/>
    <w:rsid w:val="00EA5E73"/>
    <w:rsid w:val="00EA5F39"/>
    <w:rsid w:val="00EA6CB8"/>
    <w:rsid w:val="00EA76B1"/>
    <w:rsid w:val="00EA7722"/>
    <w:rsid w:val="00EA7795"/>
    <w:rsid w:val="00EA78A5"/>
    <w:rsid w:val="00EA7B8F"/>
    <w:rsid w:val="00EB055F"/>
    <w:rsid w:val="00EB0C9B"/>
    <w:rsid w:val="00EB0DD9"/>
    <w:rsid w:val="00EB124A"/>
    <w:rsid w:val="00EB159A"/>
    <w:rsid w:val="00EB1C47"/>
    <w:rsid w:val="00EB2160"/>
    <w:rsid w:val="00EB262B"/>
    <w:rsid w:val="00EB2761"/>
    <w:rsid w:val="00EB27E7"/>
    <w:rsid w:val="00EB2CA8"/>
    <w:rsid w:val="00EB3A6F"/>
    <w:rsid w:val="00EB4046"/>
    <w:rsid w:val="00EB43E0"/>
    <w:rsid w:val="00EB4A73"/>
    <w:rsid w:val="00EB4AA6"/>
    <w:rsid w:val="00EB4C26"/>
    <w:rsid w:val="00EB4EF4"/>
    <w:rsid w:val="00EB5478"/>
    <w:rsid w:val="00EB59B8"/>
    <w:rsid w:val="00EB6153"/>
    <w:rsid w:val="00EB634B"/>
    <w:rsid w:val="00EB6429"/>
    <w:rsid w:val="00EB67F6"/>
    <w:rsid w:val="00EB6B0D"/>
    <w:rsid w:val="00EB6DB3"/>
    <w:rsid w:val="00EB6DCF"/>
    <w:rsid w:val="00EB725A"/>
    <w:rsid w:val="00EB7597"/>
    <w:rsid w:val="00EB7607"/>
    <w:rsid w:val="00EB79F3"/>
    <w:rsid w:val="00EB7B08"/>
    <w:rsid w:val="00EB7BDA"/>
    <w:rsid w:val="00EC021A"/>
    <w:rsid w:val="00EC0265"/>
    <w:rsid w:val="00EC0ABF"/>
    <w:rsid w:val="00EC0FA4"/>
    <w:rsid w:val="00EC1105"/>
    <w:rsid w:val="00EC16C3"/>
    <w:rsid w:val="00EC195B"/>
    <w:rsid w:val="00EC1CEE"/>
    <w:rsid w:val="00EC231E"/>
    <w:rsid w:val="00EC2514"/>
    <w:rsid w:val="00EC254F"/>
    <w:rsid w:val="00EC276B"/>
    <w:rsid w:val="00EC2918"/>
    <w:rsid w:val="00EC3806"/>
    <w:rsid w:val="00EC3B50"/>
    <w:rsid w:val="00EC3BCF"/>
    <w:rsid w:val="00EC3E8C"/>
    <w:rsid w:val="00EC41F1"/>
    <w:rsid w:val="00EC42EF"/>
    <w:rsid w:val="00EC4AED"/>
    <w:rsid w:val="00EC507F"/>
    <w:rsid w:val="00EC5350"/>
    <w:rsid w:val="00EC568E"/>
    <w:rsid w:val="00EC5EFC"/>
    <w:rsid w:val="00EC5FFB"/>
    <w:rsid w:val="00EC68D2"/>
    <w:rsid w:val="00EC6DF5"/>
    <w:rsid w:val="00EC6E6A"/>
    <w:rsid w:val="00EC6F89"/>
    <w:rsid w:val="00EC77BC"/>
    <w:rsid w:val="00EC7A65"/>
    <w:rsid w:val="00EC7B52"/>
    <w:rsid w:val="00ED0228"/>
    <w:rsid w:val="00ED051D"/>
    <w:rsid w:val="00ED0604"/>
    <w:rsid w:val="00ED0905"/>
    <w:rsid w:val="00ED0BD7"/>
    <w:rsid w:val="00ED0BE7"/>
    <w:rsid w:val="00ED0E8C"/>
    <w:rsid w:val="00ED11F0"/>
    <w:rsid w:val="00ED158A"/>
    <w:rsid w:val="00ED18D7"/>
    <w:rsid w:val="00ED1A9E"/>
    <w:rsid w:val="00ED272D"/>
    <w:rsid w:val="00ED27EC"/>
    <w:rsid w:val="00ED291A"/>
    <w:rsid w:val="00ED2A97"/>
    <w:rsid w:val="00ED3076"/>
    <w:rsid w:val="00ED3A2D"/>
    <w:rsid w:val="00ED3B47"/>
    <w:rsid w:val="00ED4174"/>
    <w:rsid w:val="00ED45C1"/>
    <w:rsid w:val="00ED47C2"/>
    <w:rsid w:val="00ED4B9F"/>
    <w:rsid w:val="00ED4CD3"/>
    <w:rsid w:val="00ED5226"/>
    <w:rsid w:val="00ED56A5"/>
    <w:rsid w:val="00ED5A46"/>
    <w:rsid w:val="00ED5A5C"/>
    <w:rsid w:val="00ED5AE9"/>
    <w:rsid w:val="00ED5E2B"/>
    <w:rsid w:val="00ED606D"/>
    <w:rsid w:val="00ED6328"/>
    <w:rsid w:val="00ED63DF"/>
    <w:rsid w:val="00ED6533"/>
    <w:rsid w:val="00ED6785"/>
    <w:rsid w:val="00ED6B05"/>
    <w:rsid w:val="00ED6C4C"/>
    <w:rsid w:val="00ED6F7C"/>
    <w:rsid w:val="00ED7329"/>
    <w:rsid w:val="00ED77D8"/>
    <w:rsid w:val="00ED78BC"/>
    <w:rsid w:val="00ED78E1"/>
    <w:rsid w:val="00ED7C44"/>
    <w:rsid w:val="00ED7F77"/>
    <w:rsid w:val="00EE0157"/>
    <w:rsid w:val="00EE02DF"/>
    <w:rsid w:val="00EE0C84"/>
    <w:rsid w:val="00EE0FB8"/>
    <w:rsid w:val="00EE1392"/>
    <w:rsid w:val="00EE1618"/>
    <w:rsid w:val="00EE165E"/>
    <w:rsid w:val="00EE1795"/>
    <w:rsid w:val="00EE17E1"/>
    <w:rsid w:val="00EE1B6D"/>
    <w:rsid w:val="00EE28F9"/>
    <w:rsid w:val="00EE2D82"/>
    <w:rsid w:val="00EE3749"/>
    <w:rsid w:val="00EE3D8D"/>
    <w:rsid w:val="00EE4177"/>
    <w:rsid w:val="00EE42F5"/>
    <w:rsid w:val="00EE4301"/>
    <w:rsid w:val="00EE4A2A"/>
    <w:rsid w:val="00EE50BB"/>
    <w:rsid w:val="00EE532B"/>
    <w:rsid w:val="00EE56F6"/>
    <w:rsid w:val="00EE5F17"/>
    <w:rsid w:val="00EE62DB"/>
    <w:rsid w:val="00EE6682"/>
    <w:rsid w:val="00EE6825"/>
    <w:rsid w:val="00EE6ABD"/>
    <w:rsid w:val="00EE6B4F"/>
    <w:rsid w:val="00EE6CD1"/>
    <w:rsid w:val="00EE6FC2"/>
    <w:rsid w:val="00EE72C2"/>
    <w:rsid w:val="00EE73B1"/>
    <w:rsid w:val="00EE790A"/>
    <w:rsid w:val="00EE7C5D"/>
    <w:rsid w:val="00EE7F92"/>
    <w:rsid w:val="00EF02AF"/>
    <w:rsid w:val="00EF0E8F"/>
    <w:rsid w:val="00EF149E"/>
    <w:rsid w:val="00EF15DC"/>
    <w:rsid w:val="00EF1E6C"/>
    <w:rsid w:val="00EF2034"/>
    <w:rsid w:val="00EF2195"/>
    <w:rsid w:val="00EF2D24"/>
    <w:rsid w:val="00EF2EA2"/>
    <w:rsid w:val="00EF2EC2"/>
    <w:rsid w:val="00EF32A7"/>
    <w:rsid w:val="00EF391D"/>
    <w:rsid w:val="00EF4025"/>
    <w:rsid w:val="00EF496E"/>
    <w:rsid w:val="00EF4B89"/>
    <w:rsid w:val="00EF5409"/>
    <w:rsid w:val="00EF5555"/>
    <w:rsid w:val="00EF555E"/>
    <w:rsid w:val="00EF585A"/>
    <w:rsid w:val="00EF64C0"/>
    <w:rsid w:val="00EF659D"/>
    <w:rsid w:val="00EF662F"/>
    <w:rsid w:val="00EF66DB"/>
    <w:rsid w:val="00EF69C3"/>
    <w:rsid w:val="00EF6D9E"/>
    <w:rsid w:val="00EF6F4B"/>
    <w:rsid w:val="00EF7070"/>
    <w:rsid w:val="00EF708D"/>
    <w:rsid w:val="00EF70EE"/>
    <w:rsid w:val="00EF72D0"/>
    <w:rsid w:val="00EF7339"/>
    <w:rsid w:val="00EF7843"/>
    <w:rsid w:val="00EF78F9"/>
    <w:rsid w:val="00EF79C1"/>
    <w:rsid w:val="00EF7CEF"/>
    <w:rsid w:val="00F00B5A"/>
    <w:rsid w:val="00F01133"/>
    <w:rsid w:val="00F01227"/>
    <w:rsid w:val="00F0124F"/>
    <w:rsid w:val="00F015BE"/>
    <w:rsid w:val="00F01CC7"/>
    <w:rsid w:val="00F02231"/>
    <w:rsid w:val="00F02351"/>
    <w:rsid w:val="00F027F1"/>
    <w:rsid w:val="00F029A3"/>
    <w:rsid w:val="00F02EA8"/>
    <w:rsid w:val="00F03072"/>
    <w:rsid w:val="00F034B7"/>
    <w:rsid w:val="00F03745"/>
    <w:rsid w:val="00F03ACA"/>
    <w:rsid w:val="00F04193"/>
    <w:rsid w:val="00F041C9"/>
    <w:rsid w:val="00F041FB"/>
    <w:rsid w:val="00F045E1"/>
    <w:rsid w:val="00F0464F"/>
    <w:rsid w:val="00F04781"/>
    <w:rsid w:val="00F04BFC"/>
    <w:rsid w:val="00F0558B"/>
    <w:rsid w:val="00F0560E"/>
    <w:rsid w:val="00F058CC"/>
    <w:rsid w:val="00F05C5C"/>
    <w:rsid w:val="00F05CDA"/>
    <w:rsid w:val="00F05DA4"/>
    <w:rsid w:val="00F066C9"/>
    <w:rsid w:val="00F06B89"/>
    <w:rsid w:val="00F06D7B"/>
    <w:rsid w:val="00F07042"/>
    <w:rsid w:val="00F07059"/>
    <w:rsid w:val="00F07114"/>
    <w:rsid w:val="00F07402"/>
    <w:rsid w:val="00F0783D"/>
    <w:rsid w:val="00F07918"/>
    <w:rsid w:val="00F0794E"/>
    <w:rsid w:val="00F07B18"/>
    <w:rsid w:val="00F07B74"/>
    <w:rsid w:val="00F10253"/>
    <w:rsid w:val="00F10517"/>
    <w:rsid w:val="00F10767"/>
    <w:rsid w:val="00F1105A"/>
    <w:rsid w:val="00F115B6"/>
    <w:rsid w:val="00F11654"/>
    <w:rsid w:val="00F1166A"/>
    <w:rsid w:val="00F11678"/>
    <w:rsid w:val="00F11D4A"/>
    <w:rsid w:val="00F12226"/>
    <w:rsid w:val="00F129AB"/>
    <w:rsid w:val="00F12C4B"/>
    <w:rsid w:val="00F12C86"/>
    <w:rsid w:val="00F12DD4"/>
    <w:rsid w:val="00F12ED1"/>
    <w:rsid w:val="00F12F37"/>
    <w:rsid w:val="00F138A7"/>
    <w:rsid w:val="00F139F2"/>
    <w:rsid w:val="00F13B53"/>
    <w:rsid w:val="00F13C7F"/>
    <w:rsid w:val="00F13DC0"/>
    <w:rsid w:val="00F141D8"/>
    <w:rsid w:val="00F14ACD"/>
    <w:rsid w:val="00F14CB5"/>
    <w:rsid w:val="00F1583E"/>
    <w:rsid w:val="00F15AF5"/>
    <w:rsid w:val="00F16025"/>
    <w:rsid w:val="00F16B5E"/>
    <w:rsid w:val="00F16E18"/>
    <w:rsid w:val="00F172B4"/>
    <w:rsid w:val="00F17497"/>
    <w:rsid w:val="00F175F4"/>
    <w:rsid w:val="00F2000D"/>
    <w:rsid w:val="00F2013D"/>
    <w:rsid w:val="00F2016C"/>
    <w:rsid w:val="00F20421"/>
    <w:rsid w:val="00F20747"/>
    <w:rsid w:val="00F209FA"/>
    <w:rsid w:val="00F20C47"/>
    <w:rsid w:val="00F20CD5"/>
    <w:rsid w:val="00F20D4C"/>
    <w:rsid w:val="00F20DA3"/>
    <w:rsid w:val="00F21394"/>
    <w:rsid w:val="00F217B7"/>
    <w:rsid w:val="00F21BA1"/>
    <w:rsid w:val="00F21CD4"/>
    <w:rsid w:val="00F222DF"/>
    <w:rsid w:val="00F2285C"/>
    <w:rsid w:val="00F22EAF"/>
    <w:rsid w:val="00F2358B"/>
    <w:rsid w:val="00F23AB4"/>
    <w:rsid w:val="00F23ADD"/>
    <w:rsid w:val="00F23D6C"/>
    <w:rsid w:val="00F23DC3"/>
    <w:rsid w:val="00F24662"/>
    <w:rsid w:val="00F24D69"/>
    <w:rsid w:val="00F24D7C"/>
    <w:rsid w:val="00F24DE3"/>
    <w:rsid w:val="00F2557B"/>
    <w:rsid w:val="00F255F9"/>
    <w:rsid w:val="00F25762"/>
    <w:rsid w:val="00F258CF"/>
    <w:rsid w:val="00F25C2A"/>
    <w:rsid w:val="00F25EE2"/>
    <w:rsid w:val="00F25EED"/>
    <w:rsid w:val="00F26511"/>
    <w:rsid w:val="00F2686C"/>
    <w:rsid w:val="00F26FB0"/>
    <w:rsid w:val="00F2716E"/>
    <w:rsid w:val="00F2755B"/>
    <w:rsid w:val="00F2799B"/>
    <w:rsid w:val="00F27C42"/>
    <w:rsid w:val="00F27F04"/>
    <w:rsid w:val="00F3003D"/>
    <w:rsid w:val="00F300EA"/>
    <w:rsid w:val="00F30655"/>
    <w:rsid w:val="00F306CD"/>
    <w:rsid w:val="00F31452"/>
    <w:rsid w:val="00F3158C"/>
    <w:rsid w:val="00F31919"/>
    <w:rsid w:val="00F31B92"/>
    <w:rsid w:val="00F31BEA"/>
    <w:rsid w:val="00F31C29"/>
    <w:rsid w:val="00F31F50"/>
    <w:rsid w:val="00F32023"/>
    <w:rsid w:val="00F321C2"/>
    <w:rsid w:val="00F32A63"/>
    <w:rsid w:val="00F32E30"/>
    <w:rsid w:val="00F3317F"/>
    <w:rsid w:val="00F338E1"/>
    <w:rsid w:val="00F33AF6"/>
    <w:rsid w:val="00F34122"/>
    <w:rsid w:val="00F348B8"/>
    <w:rsid w:val="00F348CD"/>
    <w:rsid w:val="00F34ABF"/>
    <w:rsid w:val="00F34E10"/>
    <w:rsid w:val="00F34F44"/>
    <w:rsid w:val="00F35155"/>
    <w:rsid w:val="00F351EF"/>
    <w:rsid w:val="00F35574"/>
    <w:rsid w:val="00F36553"/>
    <w:rsid w:val="00F3659F"/>
    <w:rsid w:val="00F36A2E"/>
    <w:rsid w:val="00F36DA0"/>
    <w:rsid w:val="00F37164"/>
    <w:rsid w:val="00F37685"/>
    <w:rsid w:val="00F37784"/>
    <w:rsid w:val="00F37A0F"/>
    <w:rsid w:val="00F37AD5"/>
    <w:rsid w:val="00F40006"/>
    <w:rsid w:val="00F4045B"/>
    <w:rsid w:val="00F4072D"/>
    <w:rsid w:val="00F40C06"/>
    <w:rsid w:val="00F40CF7"/>
    <w:rsid w:val="00F40F62"/>
    <w:rsid w:val="00F4125E"/>
    <w:rsid w:val="00F414E5"/>
    <w:rsid w:val="00F41764"/>
    <w:rsid w:val="00F41A3D"/>
    <w:rsid w:val="00F41C0A"/>
    <w:rsid w:val="00F424D0"/>
    <w:rsid w:val="00F426FB"/>
    <w:rsid w:val="00F4298B"/>
    <w:rsid w:val="00F43029"/>
    <w:rsid w:val="00F432C7"/>
    <w:rsid w:val="00F4336C"/>
    <w:rsid w:val="00F43427"/>
    <w:rsid w:val="00F43752"/>
    <w:rsid w:val="00F44071"/>
    <w:rsid w:val="00F440C8"/>
    <w:rsid w:val="00F440ED"/>
    <w:rsid w:val="00F44334"/>
    <w:rsid w:val="00F4459C"/>
    <w:rsid w:val="00F447A4"/>
    <w:rsid w:val="00F44827"/>
    <w:rsid w:val="00F44F47"/>
    <w:rsid w:val="00F45009"/>
    <w:rsid w:val="00F45062"/>
    <w:rsid w:val="00F4530D"/>
    <w:rsid w:val="00F455D6"/>
    <w:rsid w:val="00F458FF"/>
    <w:rsid w:val="00F45AE2"/>
    <w:rsid w:val="00F46015"/>
    <w:rsid w:val="00F467D8"/>
    <w:rsid w:val="00F46BCE"/>
    <w:rsid w:val="00F47177"/>
    <w:rsid w:val="00F475FA"/>
    <w:rsid w:val="00F478EE"/>
    <w:rsid w:val="00F47C1F"/>
    <w:rsid w:val="00F47D73"/>
    <w:rsid w:val="00F47DF8"/>
    <w:rsid w:val="00F50326"/>
    <w:rsid w:val="00F50660"/>
    <w:rsid w:val="00F5071D"/>
    <w:rsid w:val="00F50A93"/>
    <w:rsid w:val="00F511CE"/>
    <w:rsid w:val="00F51659"/>
    <w:rsid w:val="00F51A38"/>
    <w:rsid w:val="00F51F02"/>
    <w:rsid w:val="00F51F62"/>
    <w:rsid w:val="00F523CE"/>
    <w:rsid w:val="00F52425"/>
    <w:rsid w:val="00F52717"/>
    <w:rsid w:val="00F52758"/>
    <w:rsid w:val="00F52EB1"/>
    <w:rsid w:val="00F5320C"/>
    <w:rsid w:val="00F535E7"/>
    <w:rsid w:val="00F53651"/>
    <w:rsid w:val="00F536A1"/>
    <w:rsid w:val="00F53718"/>
    <w:rsid w:val="00F53902"/>
    <w:rsid w:val="00F53C8A"/>
    <w:rsid w:val="00F53E52"/>
    <w:rsid w:val="00F53F0F"/>
    <w:rsid w:val="00F5417A"/>
    <w:rsid w:val="00F54270"/>
    <w:rsid w:val="00F542A0"/>
    <w:rsid w:val="00F54368"/>
    <w:rsid w:val="00F54DE0"/>
    <w:rsid w:val="00F550E8"/>
    <w:rsid w:val="00F55137"/>
    <w:rsid w:val="00F5577E"/>
    <w:rsid w:val="00F55D85"/>
    <w:rsid w:val="00F56035"/>
    <w:rsid w:val="00F56343"/>
    <w:rsid w:val="00F56762"/>
    <w:rsid w:val="00F56A04"/>
    <w:rsid w:val="00F56BF2"/>
    <w:rsid w:val="00F56EF7"/>
    <w:rsid w:val="00F5768A"/>
    <w:rsid w:val="00F5768C"/>
    <w:rsid w:val="00F57AA6"/>
    <w:rsid w:val="00F6082D"/>
    <w:rsid w:val="00F6083F"/>
    <w:rsid w:val="00F608C9"/>
    <w:rsid w:val="00F60FD4"/>
    <w:rsid w:val="00F612D0"/>
    <w:rsid w:val="00F6133B"/>
    <w:rsid w:val="00F61385"/>
    <w:rsid w:val="00F6140B"/>
    <w:rsid w:val="00F61611"/>
    <w:rsid w:val="00F61617"/>
    <w:rsid w:val="00F616C2"/>
    <w:rsid w:val="00F61A92"/>
    <w:rsid w:val="00F62121"/>
    <w:rsid w:val="00F623FC"/>
    <w:rsid w:val="00F6249B"/>
    <w:rsid w:val="00F62AC3"/>
    <w:rsid w:val="00F63260"/>
    <w:rsid w:val="00F634BE"/>
    <w:rsid w:val="00F634F6"/>
    <w:rsid w:val="00F635E3"/>
    <w:rsid w:val="00F638A4"/>
    <w:rsid w:val="00F6396A"/>
    <w:rsid w:val="00F63DB2"/>
    <w:rsid w:val="00F640A8"/>
    <w:rsid w:val="00F6435C"/>
    <w:rsid w:val="00F6448F"/>
    <w:rsid w:val="00F647BE"/>
    <w:rsid w:val="00F647C2"/>
    <w:rsid w:val="00F64939"/>
    <w:rsid w:val="00F65258"/>
    <w:rsid w:val="00F658A4"/>
    <w:rsid w:val="00F659C0"/>
    <w:rsid w:val="00F65CF0"/>
    <w:rsid w:val="00F660AF"/>
    <w:rsid w:val="00F662E3"/>
    <w:rsid w:val="00F667D4"/>
    <w:rsid w:val="00F678BF"/>
    <w:rsid w:val="00F67AF1"/>
    <w:rsid w:val="00F67B49"/>
    <w:rsid w:val="00F67DA8"/>
    <w:rsid w:val="00F67DD2"/>
    <w:rsid w:val="00F67FF4"/>
    <w:rsid w:val="00F705DB"/>
    <w:rsid w:val="00F705DD"/>
    <w:rsid w:val="00F706C1"/>
    <w:rsid w:val="00F7084F"/>
    <w:rsid w:val="00F708C2"/>
    <w:rsid w:val="00F70E9E"/>
    <w:rsid w:val="00F713B1"/>
    <w:rsid w:val="00F715F8"/>
    <w:rsid w:val="00F7169A"/>
    <w:rsid w:val="00F716CA"/>
    <w:rsid w:val="00F7177C"/>
    <w:rsid w:val="00F71853"/>
    <w:rsid w:val="00F7193B"/>
    <w:rsid w:val="00F71A1E"/>
    <w:rsid w:val="00F71F2B"/>
    <w:rsid w:val="00F72102"/>
    <w:rsid w:val="00F72149"/>
    <w:rsid w:val="00F721C0"/>
    <w:rsid w:val="00F7236B"/>
    <w:rsid w:val="00F723D6"/>
    <w:rsid w:val="00F72572"/>
    <w:rsid w:val="00F728AF"/>
    <w:rsid w:val="00F728E7"/>
    <w:rsid w:val="00F72A2E"/>
    <w:rsid w:val="00F72AD7"/>
    <w:rsid w:val="00F72F15"/>
    <w:rsid w:val="00F7388D"/>
    <w:rsid w:val="00F738EE"/>
    <w:rsid w:val="00F73D93"/>
    <w:rsid w:val="00F74665"/>
    <w:rsid w:val="00F750D4"/>
    <w:rsid w:val="00F75252"/>
    <w:rsid w:val="00F753F4"/>
    <w:rsid w:val="00F7567C"/>
    <w:rsid w:val="00F75902"/>
    <w:rsid w:val="00F75DC9"/>
    <w:rsid w:val="00F75DCF"/>
    <w:rsid w:val="00F75FD7"/>
    <w:rsid w:val="00F7609A"/>
    <w:rsid w:val="00F76276"/>
    <w:rsid w:val="00F76555"/>
    <w:rsid w:val="00F7684E"/>
    <w:rsid w:val="00F76FB9"/>
    <w:rsid w:val="00F7730A"/>
    <w:rsid w:val="00F77630"/>
    <w:rsid w:val="00F7783C"/>
    <w:rsid w:val="00F778FD"/>
    <w:rsid w:val="00F7793E"/>
    <w:rsid w:val="00F77B3D"/>
    <w:rsid w:val="00F77B83"/>
    <w:rsid w:val="00F80373"/>
    <w:rsid w:val="00F80D6E"/>
    <w:rsid w:val="00F813C7"/>
    <w:rsid w:val="00F815F8"/>
    <w:rsid w:val="00F81675"/>
    <w:rsid w:val="00F819FA"/>
    <w:rsid w:val="00F81CCF"/>
    <w:rsid w:val="00F81D09"/>
    <w:rsid w:val="00F81F7A"/>
    <w:rsid w:val="00F81FE2"/>
    <w:rsid w:val="00F8214B"/>
    <w:rsid w:val="00F82EBC"/>
    <w:rsid w:val="00F8331B"/>
    <w:rsid w:val="00F83325"/>
    <w:rsid w:val="00F8333E"/>
    <w:rsid w:val="00F83462"/>
    <w:rsid w:val="00F838A0"/>
    <w:rsid w:val="00F83EA1"/>
    <w:rsid w:val="00F84725"/>
    <w:rsid w:val="00F8483A"/>
    <w:rsid w:val="00F84AC3"/>
    <w:rsid w:val="00F84AEE"/>
    <w:rsid w:val="00F84C21"/>
    <w:rsid w:val="00F84DEA"/>
    <w:rsid w:val="00F84E2C"/>
    <w:rsid w:val="00F85082"/>
    <w:rsid w:val="00F850BC"/>
    <w:rsid w:val="00F85275"/>
    <w:rsid w:val="00F85338"/>
    <w:rsid w:val="00F854EF"/>
    <w:rsid w:val="00F85581"/>
    <w:rsid w:val="00F85A45"/>
    <w:rsid w:val="00F85F79"/>
    <w:rsid w:val="00F86353"/>
    <w:rsid w:val="00F866C3"/>
    <w:rsid w:val="00F867A2"/>
    <w:rsid w:val="00F86E81"/>
    <w:rsid w:val="00F86F04"/>
    <w:rsid w:val="00F87449"/>
    <w:rsid w:val="00F87687"/>
    <w:rsid w:val="00F87B8F"/>
    <w:rsid w:val="00F87BA7"/>
    <w:rsid w:val="00F87D1C"/>
    <w:rsid w:val="00F90224"/>
    <w:rsid w:val="00F902F5"/>
    <w:rsid w:val="00F90417"/>
    <w:rsid w:val="00F90896"/>
    <w:rsid w:val="00F90963"/>
    <w:rsid w:val="00F90A49"/>
    <w:rsid w:val="00F90A6A"/>
    <w:rsid w:val="00F90B90"/>
    <w:rsid w:val="00F91295"/>
    <w:rsid w:val="00F91391"/>
    <w:rsid w:val="00F913CC"/>
    <w:rsid w:val="00F913FA"/>
    <w:rsid w:val="00F91924"/>
    <w:rsid w:val="00F91ACC"/>
    <w:rsid w:val="00F91B4C"/>
    <w:rsid w:val="00F91BD5"/>
    <w:rsid w:val="00F92201"/>
    <w:rsid w:val="00F926D9"/>
    <w:rsid w:val="00F92873"/>
    <w:rsid w:val="00F928FA"/>
    <w:rsid w:val="00F92AAD"/>
    <w:rsid w:val="00F92D8F"/>
    <w:rsid w:val="00F930C9"/>
    <w:rsid w:val="00F930E8"/>
    <w:rsid w:val="00F93138"/>
    <w:rsid w:val="00F93207"/>
    <w:rsid w:val="00F9380B"/>
    <w:rsid w:val="00F939BC"/>
    <w:rsid w:val="00F93DC3"/>
    <w:rsid w:val="00F9411A"/>
    <w:rsid w:val="00F944E8"/>
    <w:rsid w:val="00F9487B"/>
    <w:rsid w:val="00F94AFE"/>
    <w:rsid w:val="00F9500D"/>
    <w:rsid w:val="00F9561F"/>
    <w:rsid w:val="00F958A4"/>
    <w:rsid w:val="00F95B88"/>
    <w:rsid w:val="00F95E49"/>
    <w:rsid w:val="00F95F45"/>
    <w:rsid w:val="00F9611C"/>
    <w:rsid w:val="00F961DD"/>
    <w:rsid w:val="00F965CF"/>
    <w:rsid w:val="00F96629"/>
    <w:rsid w:val="00F968A0"/>
    <w:rsid w:val="00F96B8C"/>
    <w:rsid w:val="00F96FF4"/>
    <w:rsid w:val="00F9722D"/>
    <w:rsid w:val="00F977B6"/>
    <w:rsid w:val="00F97AA3"/>
    <w:rsid w:val="00FA00BE"/>
    <w:rsid w:val="00FA013F"/>
    <w:rsid w:val="00FA0310"/>
    <w:rsid w:val="00FA045D"/>
    <w:rsid w:val="00FA06F6"/>
    <w:rsid w:val="00FA07CB"/>
    <w:rsid w:val="00FA08CD"/>
    <w:rsid w:val="00FA0D0D"/>
    <w:rsid w:val="00FA0ECD"/>
    <w:rsid w:val="00FA12BF"/>
    <w:rsid w:val="00FA1372"/>
    <w:rsid w:val="00FA1596"/>
    <w:rsid w:val="00FA17D1"/>
    <w:rsid w:val="00FA1A2B"/>
    <w:rsid w:val="00FA1E33"/>
    <w:rsid w:val="00FA2007"/>
    <w:rsid w:val="00FA210E"/>
    <w:rsid w:val="00FA21C2"/>
    <w:rsid w:val="00FA228A"/>
    <w:rsid w:val="00FA2B60"/>
    <w:rsid w:val="00FA2BFB"/>
    <w:rsid w:val="00FA2DAE"/>
    <w:rsid w:val="00FA2EA7"/>
    <w:rsid w:val="00FA3406"/>
    <w:rsid w:val="00FA3408"/>
    <w:rsid w:val="00FA352B"/>
    <w:rsid w:val="00FA3B02"/>
    <w:rsid w:val="00FA406D"/>
    <w:rsid w:val="00FA408A"/>
    <w:rsid w:val="00FA48D8"/>
    <w:rsid w:val="00FA495E"/>
    <w:rsid w:val="00FA5067"/>
    <w:rsid w:val="00FA51C0"/>
    <w:rsid w:val="00FA5D9E"/>
    <w:rsid w:val="00FA5DA6"/>
    <w:rsid w:val="00FA6157"/>
    <w:rsid w:val="00FA6841"/>
    <w:rsid w:val="00FA699B"/>
    <w:rsid w:val="00FA6C62"/>
    <w:rsid w:val="00FA70D2"/>
    <w:rsid w:val="00FA7210"/>
    <w:rsid w:val="00FA7C0F"/>
    <w:rsid w:val="00FA7D0C"/>
    <w:rsid w:val="00FB033E"/>
    <w:rsid w:val="00FB0703"/>
    <w:rsid w:val="00FB092A"/>
    <w:rsid w:val="00FB0D48"/>
    <w:rsid w:val="00FB1252"/>
    <w:rsid w:val="00FB1667"/>
    <w:rsid w:val="00FB311A"/>
    <w:rsid w:val="00FB392C"/>
    <w:rsid w:val="00FB3D4F"/>
    <w:rsid w:val="00FB3E2F"/>
    <w:rsid w:val="00FB4031"/>
    <w:rsid w:val="00FB4188"/>
    <w:rsid w:val="00FB441F"/>
    <w:rsid w:val="00FB463A"/>
    <w:rsid w:val="00FB4D21"/>
    <w:rsid w:val="00FB4F30"/>
    <w:rsid w:val="00FB522E"/>
    <w:rsid w:val="00FB625E"/>
    <w:rsid w:val="00FB62AD"/>
    <w:rsid w:val="00FB69E7"/>
    <w:rsid w:val="00FB6CC3"/>
    <w:rsid w:val="00FB6DCA"/>
    <w:rsid w:val="00FB6F77"/>
    <w:rsid w:val="00FB7931"/>
    <w:rsid w:val="00FB7D0C"/>
    <w:rsid w:val="00FB7E09"/>
    <w:rsid w:val="00FB7ED3"/>
    <w:rsid w:val="00FB7F72"/>
    <w:rsid w:val="00FC0137"/>
    <w:rsid w:val="00FC05F6"/>
    <w:rsid w:val="00FC089E"/>
    <w:rsid w:val="00FC0AA3"/>
    <w:rsid w:val="00FC103A"/>
    <w:rsid w:val="00FC1239"/>
    <w:rsid w:val="00FC19DC"/>
    <w:rsid w:val="00FC1BFF"/>
    <w:rsid w:val="00FC1D0E"/>
    <w:rsid w:val="00FC21CF"/>
    <w:rsid w:val="00FC2703"/>
    <w:rsid w:val="00FC27A4"/>
    <w:rsid w:val="00FC2821"/>
    <w:rsid w:val="00FC2A22"/>
    <w:rsid w:val="00FC304F"/>
    <w:rsid w:val="00FC322B"/>
    <w:rsid w:val="00FC32C2"/>
    <w:rsid w:val="00FC331D"/>
    <w:rsid w:val="00FC3609"/>
    <w:rsid w:val="00FC3631"/>
    <w:rsid w:val="00FC3725"/>
    <w:rsid w:val="00FC3CB1"/>
    <w:rsid w:val="00FC3E16"/>
    <w:rsid w:val="00FC41BF"/>
    <w:rsid w:val="00FC4373"/>
    <w:rsid w:val="00FC4434"/>
    <w:rsid w:val="00FC4455"/>
    <w:rsid w:val="00FC4728"/>
    <w:rsid w:val="00FC4E27"/>
    <w:rsid w:val="00FC512C"/>
    <w:rsid w:val="00FC551D"/>
    <w:rsid w:val="00FC57B7"/>
    <w:rsid w:val="00FC5A68"/>
    <w:rsid w:val="00FC5BC1"/>
    <w:rsid w:val="00FC6139"/>
    <w:rsid w:val="00FC67A4"/>
    <w:rsid w:val="00FC6A3B"/>
    <w:rsid w:val="00FC6C41"/>
    <w:rsid w:val="00FC6C48"/>
    <w:rsid w:val="00FC6E1C"/>
    <w:rsid w:val="00FC76AE"/>
    <w:rsid w:val="00FC78C6"/>
    <w:rsid w:val="00FC7B90"/>
    <w:rsid w:val="00FD03DB"/>
    <w:rsid w:val="00FD0CBD"/>
    <w:rsid w:val="00FD0E44"/>
    <w:rsid w:val="00FD1E3D"/>
    <w:rsid w:val="00FD2CAB"/>
    <w:rsid w:val="00FD3495"/>
    <w:rsid w:val="00FD3497"/>
    <w:rsid w:val="00FD35D2"/>
    <w:rsid w:val="00FD35F1"/>
    <w:rsid w:val="00FD38C0"/>
    <w:rsid w:val="00FD3BF4"/>
    <w:rsid w:val="00FD3C39"/>
    <w:rsid w:val="00FD3D21"/>
    <w:rsid w:val="00FD3E82"/>
    <w:rsid w:val="00FD403D"/>
    <w:rsid w:val="00FD43C4"/>
    <w:rsid w:val="00FD45BB"/>
    <w:rsid w:val="00FD465F"/>
    <w:rsid w:val="00FD4C02"/>
    <w:rsid w:val="00FD50AB"/>
    <w:rsid w:val="00FD59F5"/>
    <w:rsid w:val="00FD5C71"/>
    <w:rsid w:val="00FD5E37"/>
    <w:rsid w:val="00FD5E70"/>
    <w:rsid w:val="00FD6156"/>
    <w:rsid w:val="00FD633B"/>
    <w:rsid w:val="00FD64D9"/>
    <w:rsid w:val="00FD6AAA"/>
    <w:rsid w:val="00FD6B53"/>
    <w:rsid w:val="00FD6DF4"/>
    <w:rsid w:val="00FD6F41"/>
    <w:rsid w:val="00FD73E6"/>
    <w:rsid w:val="00FD78BE"/>
    <w:rsid w:val="00FD7D3F"/>
    <w:rsid w:val="00FE0039"/>
    <w:rsid w:val="00FE088F"/>
    <w:rsid w:val="00FE08EA"/>
    <w:rsid w:val="00FE129C"/>
    <w:rsid w:val="00FE139C"/>
    <w:rsid w:val="00FE1431"/>
    <w:rsid w:val="00FE17A1"/>
    <w:rsid w:val="00FE1DF9"/>
    <w:rsid w:val="00FE2120"/>
    <w:rsid w:val="00FE213D"/>
    <w:rsid w:val="00FE2251"/>
    <w:rsid w:val="00FE263F"/>
    <w:rsid w:val="00FE2712"/>
    <w:rsid w:val="00FE29A5"/>
    <w:rsid w:val="00FE29D1"/>
    <w:rsid w:val="00FE29E8"/>
    <w:rsid w:val="00FE2A6A"/>
    <w:rsid w:val="00FE2B62"/>
    <w:rsid w:val="00FE2DF8"/>
    <w:rsid w:val="00FE2E0F"/>
    <w:rsid w:val="00FE34F9"/>
    <w:rsid w:val="00FE354F"/>
    <w:rsid w:val="00FE358E"/>
    <w:rsid w:val="00FE3858"/>
    <w:rsid w:val="00FE385C"/>
    <w:rsid w:val="00FE3AC4"/>
    <w:rsid w:val="00FE3F58"/>
    <w:rsid w:val="00FE47C8"/>
    <w:rsid w:val="00FE4FD0"/>
    <w:rsid w:val="00FE5597"/>
    <w:rsid w:val="00FE5AEA"/>
    <w:rsid w:val="00FE5B37"/>
    <w:rsid w:val="00FE5B66"/>
    <w:rsid w:val="00FE5D16"/>
    <w:rsid w:val="00FE669F"/>
    <w:rsid w:val="00FE705A"/>
    <w:rsid w:val="00FE7196"/>
    <w:rsid w:val="00FF03BA"/>
    <w:rsid w:val="00FF0622"/>
    <w:rsid w:val="00FF0B9C"/>
    <w:rsid w:val="00FF108D"/>
    <w:rsid w:val="00FF15C3"/>
    <w:rsid w:val="00FF189E"/>
    <w:rsid w:val="00FF1A44"/>
    <w:rsid w:val="00FF1A58"/>
    <w:rsid w:val="00FF1AE8"/>
    <w:rsid w:val="00FF25BD"/>
    <w:rsid w:val="00FF29B5"/>
    <w:rsid w:val="00FF29BA"/>
    <w:rsid w:val="00FF2BC2"/>
    <w:rsid w:val="00FF31E3"/>
    <w:rsid w:val="00FF335D"/>
    <w:rsid w:val="00FF3468"/>
    <w:rsid w:val="00FF3943"/>
    <w:rsid w:val="00FF39A6"/>
    <w:rsid w:val="00FF3C8E"/>
    <w:rsid w:val="00FF5039"/>
    <w:rsid w:val="00FF5066"/>
    <w:rsid w:val="00FF525B"/>
    <w:rsid w:val="00FF541C"/>
    <w:rsid w:val="00FF5742"/>
    <w:rsid w:val="00FF57BC"/>
    <w:rsid w:val="00FF5EEC"/>
    <w:rsid w:val="00FF6628"/>
    <w:rsid w:val="00FF6F97"/>
    <w:rsid w:val="00FF7D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style="mso-height-percent:200;mso-width-relative:margin;mso-height-relative:margin" fillcolor="none [3212]" strokecolor="none [3212]">
      <v:fill color="none [3212]"/>
      <v:stroke color="none [3212]"/>
      <v:textbox style="mso-fit-shape-to-text:t"/>
      <o:colormru v:ext="edit" colors="#002663,#e36f1e"/>
    </o:shapedefaults>
    <o:shapelayout v:ext="edit">
      <o:idmap v:ext="edit" data="1"/>
    </o:shapelayout>
  </w:shapeDefaults>
  <w:decimalSymbol w:val="."/>
  <w:listSeparator w:val=","/>
  <w14:docId w14:val="5F47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3BE5"/>
    <w:rPr>
      <w:rFonts w:ascii="Calibri" w:eastAsiaTheme="minorEastAsia" w:hAnsi="Calibri"/>
      <w:lang w:eastAsia="en-NZ"/>
    </w:rPr>
  </w:style>
  <w:style w:type="paragraph" w:styleId="Heading1">
    <w:name w:val="heading 1"/>
    <w:aliases w:val="dark brown"/>
    <w:basedOn w:val="Normal"/>
    <w:next w:val="BodyText"/>
    <w:link w:val="Heading1Char"/>
    <w:qFormat/>
    <w:rsid w:val="00532891"/>
    <w:pPr>
      <w:keepNext/>
      <w:keepLines/>
      <w:tabs>
        <w:tab w:val="left" w:pos="851"/>
      </w:tabs>
      <w:spacing w:after="360" w:line="240" w:lineRule="auto"/>
      <w:jc w:val="left"/>
      <w:outlineLvl w:val="0"/>
    </w:pPr>
    <w:rPr>
      <w:rFonts w:eastAsiaTheme="majorEastAsia" w:cstheme="majorBidi"/>
      <w:b/>
      <w:bCs/>
      <w:color w:val="1C556C"/>
      <w:sz w:val="52"/>
      <w:szCs w:val="28"/>
    </w:rPr>
  </w:style>
  <w:style w:type="paragraph" w:styleId="Heading2">
    <w:name w:val="heading 2"/>
    <w:basedOn w:val="Normal"/>
    <w:next w:val="Normal"/>
    <w:link w:val="Heading2Char"/>
    <w:qFormat/>
    <w:rsid w:val="008C5489"/>
    <w:pPr>
      <w:keepNext/>
      <w:keepLines/>
      <w:tabs>
        <w:tab w:val="left" w:pos="737"/>
      </w:tabs>
      <w:spacing w:before="240" w:after="0" w:line="240" w:lineRule="auto"/>
      <w:jc w:val="left"/>
      <w:outlineLvl w:val="1"/>
    </w:pPr>
    <w:rPr>
      <w:rFonts w:eastAsiaTheme="majorEastAsia" w:cstheme="majorBidi"/>
      <w:b/>
      <w:bCs/>
      <w:color w:val="1C556C"/>
      <w:sz w:val="32"/>
      <w:szCs w:val="26"/>
    </w:rPr>
  </w:style>
  <w:style w:type="paragraph" w:styleId="Heading3">
    <w:name w:val="heading 3"/>
    <w:basedOn w:val="Normal"/>
    <w:next w:val="Normal"/>
    <w:link w:val="Heading3Char"/>
    <w:qFormat/>
    <w:rsid w:val="008C5489"/>
    <w:pPr>
      <w:keepNext/>
      <w:keepLines/>
      <w:tabs>
        <w:tab w:val="left" w:pos="851"/>
      </w:tabs>
      <w:spacing w:before="120" w:after="0" w:line="240" w:lineRule="auto"/>
      <w:outlineLvl w:val="2"/>
    </w:pPr>
    <w:rPr>
      <w:rFonts w:eastAsiaTheme="majorEastAsia" w:cstheme="majorBidi"/>
      <w:b/>
      <w:bCs/>
      <w:color w:val="1C556C"/>
      <w:sz w:val="28"/>
    </w:rPr>
  </w:style>
  <w:style w:type="paragraph" w:styleId="Heading4">
    <w:name w:val="heading 4"/>
    <w:basedOn w:val="Heading3"/>
    <w:next w:val="Normal"/>
    <w:link w:val="Heading4Char"/>
    <w:qFormat/>
    <w:rsid w:val="00AA1545"/>
    <w:pPr>
      <w:outlineLvl w:val="3"/>
    </w:pPr>
    <w:rPr>
      <w:color w:val="006C67"/>
      <w:sz w:val="24"/>
    </w:rPr>
  </w:style>
  <w:style w:type="paragraph" w:styleId="Heading5">
    <w:name w:val="heading 5"/>
    <w:basedOn w:val="Normal"/>
    <w:next w:val="Normal"/>
    <w:link w:val="Heading5Char"/>
    <w:qFormat/>
    <w:rsid w:val="007F10BE"/>
    <w:pPr>
      <w:keepNext/>
      <w:keepLines/>
      <w:spacing w:after="0" w:line="240" w:lineRule="auto"/>
      <w:jc w:val="left"/>
      <w:outlineLvl w:val="4"/>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32891"/>
  </w:style>
  <w:style w:type="character" w:customStyle="1" w:styleId="BodyTextChar">
    <w:name w:val="Body Text Char"/>
    <w:basedOn w:val="DefaultParagraphFont"/>
    <w:link w:val="BodyText"/>
    <w:rsid w:val="00532891"/>
    <w:rPr>
      <w:rFonts w:ascii="Calibri" w:eastAsiaTheme="minorEastAsia" w:hAnsi="Calibri"/>
      <w:lang w:eastAsia="en-NZ"/>
    </w:rPr>
  </w:style>
  <w:style w:type="character" w:customStyle="1" w:styleId="Heading1Char">
    <w:name w:val="Heading 1 Char"/>
    <w:aliases w:val="dark brown Char"/>
    <w:basedOn w:val="DefaultParagraphFont"/>
    <w:link w:val="Heading1"/>
    <w:rsid w:val="00532891"/>
    <w:rPr>
      <w:rFonts w:ascii="Calibri" w:eastAsiaTheme="majorEastAsia" w:hAnsi="Calibri" w:cstheme="majorBidi"/>
      <w:b/>
      <w:bCs/>
      <w:color w:val="1C556C"/>
      <w:sz w:val="52"/>
      <w:szCs w:val="28"/>
      <w:lang w:eastAsia="en-NZ"/>
    </w:rPr>
  </w:style>
  <w:style w:type="character" w:customStyle="1" w:styleId="Heading2Char">
    <w:name w:val="Heading 2 Char"/>
    <w:basedOn w:val="DefaultParagraphFont"/>
    <w:link w:val="Heading2"/>
    <w:rsid w:val="008C5489"/>
    <w:rPr>
      <w:rFonts w:ascii="Calibri" w:eastAsiaTheme="majorEastAsia" w:hAnsi="Calibri" w:cstheme="majorBidi"/>
      <w:b/>
      <w:bCs/>
      <w:color w:val="1C556C"/>
      <w:sz w:val="32"/>
      <w:szCs w:val="26"/>
      <w:lang w:eastAsia="en-NZ"/>
    </w:rPr>
  </w:style>
  <w:style w:type="character" w:customStyle="1" w:styleId="Heading3Char">
    <w:name w:val="Heading 3 Char"/>
    <w:basedOn w:val="DefaultParagraphFont"/>
    <w:link w:val="Heading3"/>
    <w:rsid w:val="008C5489"/>
    <w:rPr>
      <w:rFonts w:ascii="Calibri" w:eastAsiaTheme="majorEastAsia" w:hAnsi="Calibri" w:cstheme="majorBidi"/>
      <w:b/>
      <w:bCs/>
      <w:color w:val="1C556C"/>
      <w:sz w:val="28"/>
      <w:lang w:eastAsia="en-NZ"/>
    </w:rPr>
  </w:style>
  <w:style w:type="character" w:customStyle="1" w:styleId="Heading4Char">
    <w:name w:val="Heading 4 Char"/>
    <w:basedOn w:val="DefaultParagraphFont"/>
    <w:link w:val="Heading4"/>
    <w:rsid w:val="00AA1545"/>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7F10BE"/>
    <w:rPr>
      <w:rFonts w:ascii="Calibri" w:eastAsiaTheme="majorEastAsia" w:hAnsi="Calibri" w:cstheme="majorBidi"/>
      <w:sz w:val="20"/>
      <w:lang w:eastAsia="en-NZ"/>
    </w:rPr>
  </w:style>
  <w:style w:type="paragraph" w:customStyle="1" w:styleId="Sectiontitle-lightbrown">
    <w:name w:val="Section title - light brown"/>
    <w:basedOn w:val="Sectiontitle-darkbrown"/>
    <w:next w:val="BodyText"/>
    <w:semiHidden/>
    <w:qFormat/>
    <w:rsid w:val="00D7029F"/>
    <w:rPr>
      <w:color w:val="F4D19C"/>
    </w:rPr>
  </w:style>
  <w:style w:type="paragraph" w:customStyle="1" w:styleId="Sectiontitle-darkbrown">
    <w:name w:val="Section title - dark brown"/>
    <w:basedOn w:val="Heading1"/>
    <w:semiHidden/>
    <w:qFormat/>
    <w:rsid w:val="005E32A1"/>
    <w:pPr>
      <w:keepLines w:val="0"/>
      <w:spacing w:after="0"/>
    </w:pPr>
    <w:rPr>
      <w:sz w:val="72"/>
    </w:rPr>
  </w:style>
  <w:style w:type="paragraph" w:styleId="ListParagraph">
    <w:name w:val="List Paragraph"/>
    <w:basedOn w:val="Normal"/>
    <w:link w:val="ListParagraphChar"/>
    <w:uiPriority w:val="34"/>
    <w:qFormat/>
    <w:rsid w:val="00361511"/>
    <w:pPr>
      <w:ind w:left="397" w:hanging="397"/>
      <w:jc w:val="left"/>
    </w:pPr>
  </w:style>
  <w:style w:type="character" w:customStyle="1" w:styleId="ListParagraphChar">
    <w:name w:val="List Paragraph Char"/>
    <w:link w:val="ListParagraph"/>
    <w:uiPriority w:val="34"/>
    <w:semiHidden/>
    <w:locked/>
    <w:rsid w:val="001C1255"/>
    <w:rPr>
      <w:rFonts w:ascii="Calibri" w:eastAsiaTheme="minorEastAsia" w:hAnsi="Calibri"/>
      <w:lang w:eastAsia="en-NZ"/>
    </w:rPr>
  </w:style>
  <w:style w:type="character" w:styleId="Hyperlink">
    <w:name w:val="Hyperlink"/>
    <w:basedOn w:val="DefaultParagraphFont"/>
    <w:uiPriority w:val="99"/>
    <w:rsid w:val="00650F0F"/>
    <w:rPr>
      <w:color w:val="14456E"/>
      <w:u w:val="none"/>
    </w:rPr>
  </w:style>
  <w:style w:type="table" w:styleId="TableGrid">
    <w:name w:val="Table Grid"/>
    <w:basedOn w:val="TableNormal"/>
    <w:uiPriority w:val="59"/>
    <w:rsid w:val="009B0142"/>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E27B6"/>
    <w:pPr>
      <w:spacing w:after="60" w:line="240" w:lineRule="atLeast"/>
      <w:ind w:left="284" w:hanging="284"/>
      <w:jc w:val="left"/>
    </w:pPr>
    <w:rPr>
      <w:rFonts w:eastAsia="Times New Roman" w:cs="Times New Roman"/>
      <w:sz w:val="18"/>
      <w:szCs w:val="20"/>
      <w:lang w:val="x-none" w:eastAsia="en-US"/>
    </w:rPr>
  </w:style>
  <w:style w:type="character" w:customStyle="1" w:styleId="FootnoteTextChar">
    <w:name w:val="Footnote Text Char"/>
    <w:basedOn w:val="DefaultParagraphFont"/>
    <w:link w:val="FootnoteText"/>
    <w:uiPriority w:val="99"/>
    <w:rsid w:val="004E27B6"/>
    <w:rPr>
      <w:rFonts w:ascii="Calibri" w:eastAsia="Times New Roman" w:hAnsi="Calibri" w:cs="Times New Roman"/>
      <w:sz w:val="18"/>
      <w:szCs w:val="20"/>
      <w:lang w:val="x-none"/>
    </w:rPr>
  </w:style>
  <w:style w:type="character" w:styleId="FootnoteReference">
    <w:name w:val="footnote reference"/>
    <w:basedOn w:val="DefaultParagraphFont"/>
    <w:uiPriority w:val="99"/>
    <w:semiHidden/>
    <w:rsid w:val="00F440ED"/>
    <w:rPr>
      <w:rFonts w:ascii="Calibri" w:hAnsi="Calibri"/>
      <w:sz w:val="22"/>
      <w:vertAlign w:val="superscript"/>
    </w:rPr>
  </w:style>
  <w:style w:type="paragraph" w:styleId="BalloonText">
    <w:name w:val="Balloon Text"/>
    <w:basedOn w:val="Normal"/>
    <w:link w:val="BalloonTextChar"/>
    <w:uiPriority w:val="99"/>
    <w:semiHidden/>
    <w:unhideWhenUsed/>
    <w:rsid w:val="00B4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30"/>
    <w:rPr>
      <w:rFonts w:ascii="Tahoma" w:eastAsiaTheme="minorEastAsia" w:hAnsi="Tahoma" w:cs="Tahoma"/>
      <w:sz w:val="16"/>
      <w:szCs w:val="16"/>
      <w:lang w:eastAsia="en-NZ"/>
    </w:rPr>
  </w:style>
  <w:style w:type="paragraph" w:styleId="Title">
    <w:name w:val="Title"/>
    <w:basedOn w:val="Normal"/>
    <w:next w:val="Normal"/>
    <w:link w:val="TitleChar"/>
    <w:semiHidden/>
    <w:rsid w:val="00CC51FF"/>
    <w:pPr>
      <w:spacing w:after="600" w:line="240" w:lineRule="auto"/>
      <w:jc w:val="left"/>
    </w:pPr>
    <w:rPr>
      <w:rFonts w:eastAsiaTheme="majorEastAsia" w:cstheme="majorBidi"/>
      <w:b/>
      <w:color w:val="00264C"/>
      <w:sz w:val="52"/>
      <w:szCs w:val="52"/>
    </w:rPr>
  </w:style>
  <w:style w:type="character" w:customStyle="1" w:styleId="TitleChar">
    <w:name w:val="Title Char"/>
    <w:basedOn w:val="DefaultParagraphFont"/>
    <w:link w:val="Title"/>
    <w:semiHidden/>
    <w:rsid w:val="001C1255"/>
    <w:rPr>
      <w:rFonts w:ascii="Calibri" w:eastAsiaTheme="majorEastAsia" w:hAnsi="Calibri" w:cstheme="majorBidi"/>
      <w:b/>
      <w:color w:val="00264C"/>
      <w:sz w:val="52"/>
      <w:szCs w:val="52"/>
      <w:lang w:eastAsia="en-NZ"/>
    </w:rPr>
  </w:style>
  <w:style w:type="paragraph" w:customStyle="1" w:styleId="Bullet">
    <w:name w:val="Bullet"/>
    <w:basedOn w:val="Normal"/>
    <w:link w:val="BulletChar"/>
    <w:qFormat/>
    <w:rsid w:val="004E27B6"/>
    <w:pPr>
      <w:numPr>
        <w:numId w:val="1"/>
      </w:numPr>
      <w:tabs>
        <w:tab w:val="clear" w:pos="567"/>
        <w:tab w:val="left" w:pos="397"/>
      </w:tabs>
      <w:spacing w:line="280" w:lineRule="exact"/>
      <w:ind w:left="397" w:hanging="397"/>
      <w:jc w:val="left"/>
    </w:pPr>
    <w:rPr>
      <w:rFonts w:eastAsia="Times New Roman" w:cs="Times New Roman"/>
      <w:szCs w:val="20"/>
    </w:rPr>
  </w:style>
  <w:style w:type="paragraph" w:customStyle="1" w:styleId="Footereven">
    <w:name w:val="Footer even"/>
    <w:basedOn w:val="Normal"/>
    <w:rsid w:val="004E27B6"/>
    <w:pPr>
      <w:tabs>
        <w:tab w:val="left" w:pos="567"/>
      </w:tabs>
      <w:spacing w:after="0" w:line="240" w:lineRule="auto"/>
      <w:jc w:val="left"/>
    </w:pPr>
    <w:rPr>
      <w:rFonts w:eastAsia="Times New Roman" w:cs="Arial"/>
      <w:sz w:val="18"/>
      <w:szCs w:val="16"/>
      <w:lang w:eastAsia="en-US"/>
    </w:rPr>
  </w:style>
  <w:style w:type="paragraph" w:customStyle="1" w:styleId="Footerodd">
    <w:name w:val="Footer odd"/>
    <w:basedOn w:val="Normal"/>
    <w:rsid w:val="004E27B6"/>
    <w:pPr>
      <w:tabs>
        <w:tab w:val="right" w:pos="7938"/>
        <w:tab w:val="right" w:pos="8505"/>
      </w:tabs>
      <w:spacing w:after="0" w:line="240" w:lineRule="auto"/>
    </w:pPr>
    <w:rPr>
      <w:rFonts w:eastAsia="Times New Roman" w:cs="Arial"/>
      <w:sz w:val="18"/>
      <w:szCs w:val="16"/>
      <w:lang w:eastAsia="en-US"/>
    </w:rPr>
  </w:style>
  <w:style w:type="character" w:styleId="PageNumber">
    <w:name w:val="page number"/>
    <w:basedOn w:val="DefaultParagraphFont"/>
    <w:semiHidden/>
    <w:rsid w:val="005078F6"/>
    <w:rPr>
      <w:rFonts w:ascii="Arial" w:hAnsi="Arial" w:cs="Arial"/>
      <w:b/>
      <w:bCs/>
      <w:sz w:val="20"/>
      <w:szCs w:val="20"/>
    </w:rPr>
  </w:style>
  <w:style w:type="paragraph" w:customStyle="1" w:styleId="Tablebullet">
    <w:name w:val="Tablebullet"/>
    <w:basedOn w:val="Tabletext"/>
    <w:rsid w:val="009002D4"/>
    <w:pPr>
      <w:numPr>
        <w:numId w:val="2"/>
      </w:numPr>
      <w:spacing w:before="0"/>
      <w:ind w:left="170" w:hanging="170"/>
    </w:pPr>
  </w:style>
  <w:style w:type="paragraph" w:customStyle="1" w:styleId="Tabletext">
    <w:name w:val="Tabletext"/>
    <w:basedOn w:val="Normal"/>
    <w:rsid w:val="00D2696A"/>
    <w:pPr>
      <w:spacing w:before="60" w:after="60" w:line="220" w:lineRule="atLeast"/>
      <w:jc w:val="left"/>
    </w:pPr>
    <w:rPr>
      <w:rFonts w:eastAsia="Times New Roman" w:cs="Times New Roman"/>
      <w:sz w:val="18"/>
      <w:szCs w:val="20"/>
      <w:lang w:eastAsia="en-US"/>
    </w:rPr>
  </w:style>
  <w:style w:type="paragraph" w:customStyle="1" w:styleId="TableDash">
    <w:name w:val="TableDash"/>
    <w:basedOn w:val="Tabletext"/>
    <w:rsid w:val="003D41DB"/>
    <w:pPr>
      <w:numPr>
        <w:ilvl w:val="1"/>
        <w:numId w:val="2"/>
      </w:numPr>
      <w:spacing w:after="40" w:line="240" w:lineRule="auto"/>
    </w:pPr>
  </w:style>
  <w:style w:type="paragraph" w:customStyle="1" w:styleId="Tablehead">
    <w:name w:val="Tablehead"/>
    <w:basedOn w:val="Normal"/>
    <w:semiHidden/>
    <w:rsid w:val="00BB2F3D"/>
    <w:pPr>
      <w:keepNext/>
      <w:spacing w:before="60" w:after="60" w:line="240" w:lineRule="auto"/>
      <w:jc w:val="left"/>
      <w:outlineLvl w:val="0"/>
    </w:pPr>
    <w:rPr>
      <w:rFonts w:eastAsia="Times New Roman" w:cs="Times New Roman"/>
      <w:b/>
      <w:bCs/>
      <w:sz w:val="18"/>
      <w:szCs w:val="20"/>
      <w:lang w:eastAsia="en-US"/>
    </w:rPr>
  </w:style>
  <w:style w:type="paragraph" w:styleId="Subtitle">
    <w:name w:val="Subtitle"/>
    <w:basedOn w:val="Normal"/>
    <w:next w:val="Normal"/>
    <w:link w:val="SubtitleChar"/>
    <w:semiHidden/>
    <w:rsid w:val="00CC51FF"/>
    <w:pPr>
      <w:numPr>
        <w:ilvl w:val="1"/>
      </w:numPr>
      <w:jc w:val="left"/>
    </w:pPr>
    <w:rPr>
      <w:rFonts w:eastAsiaTheme="majorEastAsia" w:cstheme="majorBidi"/>
      <w:b/>
      <w:iCs/>
      <w:color w:val="00264C"/>
      <w:sz w:val="36"/>
      <w:szCs w:val="24"/>
    </w:rPr>
  </w:style>
  <w:style w:type="character" w:customStyle="1" w:styleId="SubtitleChar">
    <w:name w:val="Subtitle Char"/>
    <w:basedOn w:val="DefaultParagraphFont"/>
    <w:link w:val="Subtitle"/>
    <w:semiHidden/>
    <w:rsid w:val="001C1255"/>
    <w:rPr>
      <w:rFonts w:ascii="Calibri" w:eastAsiaTheme="majorEastAsia" w:hAnsi="Calibri" w:cstheme="majorBidi"/>
      <w:b/>
      <w:iCs/>
      <w:color w:val="00264C"/>
      <w:sz w:val="36"/>
      <w:szCs w:val="24"/>
      <w:lang w:eastAsia="en-NZ"/>
    </w:rPr>
  </w:style>
  <w:style w:type="paragraph" w:customStyle="1" w:styleId="Sub-bullet">
    <w:name w:val="Sub-bullet"/>
    <w:basedOn w:val="ListParagraph"/>
    <w:next w:val="BodyText"/>
    <w:qFormat/>
    <w:rsid w:val="004E27B6"/>
    <w:pPr>
      <w:numPr>
        <w:ilvl w:val="1"/>
        <w:numId w:val="3"/>
      </w:numPr>
      <w:tabs>
        <w:tab w:val="clear" w:pos="1440"/>
      </w:tabs>
      <w:ind w:left="794" w:hanging="397"/>
    </w:pPr>
    <w:rPr>
      <w:rFonts w:eastAsia="Times New Roman" w:cs="Times New Roman"/>
    </w:rPr>
  </w:style>
  <w:style w:type="paragraph" w:styleId="Header">
    <w:name w:val="header"/>
    <w:basedOn w:val="Normal"/>
    <w:link w:val="HeaderChar"/>
    <w:uiPriority w:val="99"/>
    <w:semiHidden/>
    <w:rsid w:val="00945D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255"/>
    <w:rPr>
      <w:rFonts w:ascii="Calibri" w:eastAsiaTheme="minorEastAsia" w:hAnsi="Calibri"/>
      <w:lang w:eastAsia="en-NZ"/>
    </w:rPr>
  </w:style>
  <w:style w:type="paragraph" w:styleId="Footer">
    <w:name w:val="footer"/>
    <w:basedOn w:val="Normal"/>
    <w:link w:val="FooterChar"/>
    <w:uiPriority w:val="99"/>
    <w:semiHidden/>
    <w:rsid w:val="00945D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1255"/>
    <w:rPr>
      <w:rFonts w:ascii="Calibri" w:eastAsiaTheme="minorEastAsia" w:hAnsi="Calibri"/>
      <w:lang w:eastAsia="en-NZ"/>
    </w:rPr>
  </w:style>
  <w:style w:type="paragraph" w:customStyle="1" w:styleId="Box">
    <w:name w:val="Box"/>
    <w:basedOn w:val="Normal"/>
    <w:next w:val="Normal"/>
    <w:semiHidden/>
    <w:rsid w:val="002E22ED"/>
    <w:pPr>
      <w:pBdr>
        <w:top w:val="single" w:sz="6" w:space="15" w:color="auto"/>
        <w:left w:val="single" w:sz="6" w:space="15" w:color="auto"/>
        <w:bottom w:val="single" w:sz="6" w:space="15" w:color="auto"/>
        <w:right w:val="single" w:sz="6" w:space="15" w:color="auto"/>
      </w:pBdr>
      <w:spacing w:after="0"/>
      <w:ind w:left="284" w:right="284"/>
    </w:pPr>
    <w:rPr>
      <w:rFonts w:eastAsia="Times New Roman" w:cs="Times New Roman"/>
      <w:szCs w:val="20"/>
      <w:lang w:eastAsia="en-US"/>
    </w:rPr>
  </w:style>
  <w:style w:type="paragraph" w:customStyle="1" w:styleId="Boxbullet">
    <w:name w:val="Box bullet"/>
    <w:basedOn w:val="Box"/>
    <w:semiHidden/>
    <w:rsid w:val="000F2875"/>
    <w:pPr>
      <w:numPr>
        <w:numId w:val="4"/>
      </w:numPr>
      <w:spacing w:before="120"/>
    </w:pPr>
  </w:style>
  <w:style w:type="paragraph" w:customStyle="1" w:styleId="Boxheading">
    <w:name w:val="Box heading"/>
    <w:basedOn w:val="Box"/>
    <w:next w:val="Box"/>
    <w:semiHidden/>
    <w:rsid w:val="00E76731"/>
    <w:pPr>
      <w:keepNext/>
      <w:spacing w:after="160" w:line="240" w:lineRule="auto"/>
      <w:jc w:val="left"/>
    </w:pPr>
    <w:rPr>
      <w:b/>
    </w:rPr>
  </w:style>
  <w:style w:type="paragraph" w:customStyle="1" w:styleId="Boxnumbered">
    <w:name w:val="Box numbered"/>
    <w:basedOn w:val="Boxbullet"/>
    <w:next w:val="BodyText"/>
    <w:semiHidden/>
    <w:qFormat/>
    <w:rsid w:val="006E69DE"/>
    <w:pPr>
      <w:numPr>
        <w:numId w:val="5"/>
      </w:numPr>
    </w:pPr>
  </w:style>
  <w:style w:type="paragraph" w:styleId="Quote">
    <w:name w:val="Quote"/>
    <w:basedOn w:val="Normal"/>
    <w:next w:val="Normal"/>
    <w:link w:val="QuoteChar"/>
    <w:qFormat/>
    <w:rsid w:val="004E27B6"/>
    <w:pPr>
      <w:ind w:left="397" w:right="397"/>
      <w:jc w:val="left"/>
    </w:pPr>
    <w:rPr>
      <w:iCs/>
      <w:sz w:val="20"/>
    </w:rPr>
  </w:style>
  <w:style w:type="character" w:customStyle="1" w:styleId="QuoteChar">
    <w:name w:val="Quote Char"/>
    <w:basedOn w:val="DefaultParagraphFont"/>
    <w:link w:val="Quote"/>
    <w:rsid w:val="004E27B6"/>
    <w:rPr>
      <w:rFonts w:ascii="Calibri" w:eastAsiaTheme="minorEastAsia" w:hAnsi="Calibri"/>
      <w:iCs/>
      <w:sz w:val="20"/>
      <w:lang w:eastAsia="en-NZ"/>
    </w:rPr>
  </w:style>
  <w:style w:type="paragraph" w:styleId="EndnoteText">
    <w:name w:val="endnote text"/>
    <w:basedOn w:val="Normal"/>
    <w:link w:val="EndnoteTextChar"/>
    <w:semiHidden/>
    <w:rsid w:val="00CE2551"/>
    <w:pPr>
      <w:spacing w:after="0" w:line="240" w:lineRule="exact"/>
      <w:ind w:left="397" w:hanging="397"/>
      <w:jc w:val="left"/>
    </w:pPr>
    <w:rPr>
      <w:sz w:val="20"/>
      <w:szCs w:val="20"/>
    </w:rPr>
  </w:style>
  <w:style w:type="character" w:customStyle="1" w:styleId="EndnoteTextChar">
    <w:name w:val="Endnote Text Char"/>
    <w:basedOn w:val="DefaultParagraphFont"/>
    <w:link w:val="EndnoteText"/>
    <w:semiHidden/>
    <w:rsid w:val="002B1CB7"/>
    <w:rPr>
      <w:rFonts w:ascii="Calibri" w:eastAsiaTheme="minorEastAsia" w:hAnsi="Calibri"/>
      <w:color w:val="00264C"/>
      <w:sz w:val="20"/>
      <w:szCs w:val="20"/>
      <w:lang w:eastAsia="en-NZ"/>
    </w:rPr>
  </w:style>
  <w:style w:type="character" w:styleId="EndnoteReference">
    <w:name w:val="endnote reference"/>
    <w:basedOn w:val="DefaultParagraphFont"/>
    <w:uiPriority w:val="99"/>
    <w:semiHidden/>
    <w:unhideWhenUsed/>
    <w:rsid w:val="00544692"/>
    <w:rPr>
      <w:vertAlign w:val="superscript"/>
    </w:rPr>
  </w:style>
  <w:style w:type="paragraph" w:customStyle="1" w:styleId="Greenbullet-tables">
    <w:name w:val="Green bullet - tables"/>
    <w:basedOn w:val="Bullet"/>
    <w:rsid w:val="00CE2551"/>
    <w:pPr>
      <w:numPr>
        <w:numId w:val="6"/>
      </w:numPr>
      <w:tabs>
        <w:tab w:val="clear" w:pos="397"/>
      </w:tabs>
      <w:ind w:left="681" w:right="284" w:hanging="397"/>
    </w:pPr>
    <w:rPr>
      <w:color w:val="677719"/>
    </w:rPr>
  </w:style>
  <w:style w:type="paragraph" w:customStyle="1" w:styleId="Brownboxheading">
    <w:name w:val="Brown box heading"/>
    <w:basedOn w:val="Boxheading"/>
    <w:uiPriority w:val="1"/>
    <w:semiHidden/>
    <w:qFormat/>
    <w:rsid w:val="003F0C32"/>
    <w:pPr>
      <w:keepLines/>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Brownboxtext">
    <w:name w:val="Brown box text"/>
    <w:basedOn w:val="Box"/>
    <w:uiPriority w:val="1"/>
    <w:semiHidden/>
    <w:qFormat/>
    <w:rsid w:val="005E32A1"/>
    <w:pPr>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Casestudyheading">
    <w:name w:val="Case study heading"/>
    <w:basedOn w:val="BodyText"/>
    <w:rsid w:val="00661920"/>
    <w:pPr>
      <w:keepNext/>
      <w:spacing w:before="160" w:line="240" w:lineRule="auto"/>
      <w:ind w:left="284"/>
    </w:pPr>
    <w:rPr>
      <w:b/>
      <w:caps/>
    </w:rPr>
  </w:style>
  <w:style w:type="paragraph" w:customStyle="1" w:styleId="Greentext-tables">
    <w:name w:val="Green text - tables"/>
    <w:basedOn w:val="BodyText"/>
    <w:rsid w:val="00D32B28"/>
    <w:pPr>
      <w:ind w:left="284" w:right="284"/>
    </w:pPr>
    <w:rPr>
      <w:color w:val="677719"/>
    </w:rPr>
  </w:style>
  <w:style w:type="paragraph" w:customStyle="1" w:styleId="Questionsub-bullet">
    <w:name w:val="Question sub-bullet"/>
    <w:basedOn w:val="Sub-bullet"/>
    <w:semiHidden/>
    <w:qFormat/>
    <w:rsid w:val="00CE2551"/>
    <w:pPr>
      <w:ind w:left="1077" w:right="284"/>
    </w:pPr>
    <w:rPr>
      <w:color w:val="E36F1E"/>
    </w:rPr>
  </w:style>
  <w:style w:type="paragraph" w:customStyle="1" w:styleId="Heading1-lightbrown">
    <w:name w:val="Heading 1 - light brown"/>
    <w:basedOn w:val="Heading1"/>
    <w:next w:val="BodyText"/>
    <w:semiHidden/>
    <w:qFormat/>
    <w:rsid w:val="00BC31F4"/>
    <w:pPr>
      <w:spacing w:after="400"/>
    </w:pPr>
    <w:rPr>
      <w:color w:val="F1B78E"/>
    </w:rPr>
  </w:style>
  <w:style w:type="paragraph" w:customStyle="1" w:styleId="Browntextnumbered">
    <w:name w:val="Brown text numbered"/>
    <w:basedOn w:val="BodyText"/>
    <w:semiHidden/>
    <w:qFormat/>
    <w:rsid w:val="000B6BF8"/>
    <w:pPr>
      <w:numPr>
        <w:numId w:val="7"/>
      </w:numPr>
      <w:ind w:left="681" w:right="284" w:hanging="397"/>
    </w:pPr>
    <w:rPr>
      <w:rFonts w:eastAsia="Times New Roman"/>
      <w:color w:val="B47015"/>
    </w:rPr>
  </w:style>
  <w:style w:type="paragraph" w:customStyle="1" w:styleId="Quotebullet">
    <w:name w:val="Quote bullet"/>
    <w:basedOn w:val="Bullet"/>
    <w:qFormat/>
    <w:rsid w:val="003D4825"/>
    <w:pPr>
      <w:tabs>
        <w:tab w:val="clear" w:pos="397"/>
      </w:tabs>
      <w:ind w:left="794" w:right="397"/>
    </w:pPr>
    <w:rPr>
      <w:sz w:val="20"/>
    </w:rPr>
  </w:style>
  <w:style w:type="paragraph" w:styleId="TOC1">
    <w:name w:val="toc 1"/>
    <w:basedOn w:val="Normal"/>
    <w:next w:val="Normal"/>
    <w:uiPriority w:val="39"/>
    <w:unhideWhenUsed/>
    <w:rsid w:val="007B38D2"/>
    <w:pPr>
      <w:tabs>
        <w:tab w:val="left" w:pos="567"/>
        <w:tab w:val="right" w:pos="8494"/>
      </w:tabs>
      <w:spacing w:before="200" w:after="0" w:line="240" w:lineRule="auto"/>
      <w:ind w:right="567"/>
      <w:jc w:val="left"/>
    </w:pPr>
  </w:style>
  <w:style w:type="paragraph" w:styleId="TOC2">
    <w:name w:val="toc 2"/>
    <w:basedOn w:val="Normal"/>
    <w:next w:val="Normal"/>
    <w:uiPriority w:val="39"/>
    <w:unhideWhenUsed/>
    <w:rsid w:val="00C23F33"/>
    <w:pPr>
      <w:tabs>
        <w:tab w:val="left" w:pos="567"/>
        <w:tab w:val="right" w:pos="8494"/>
      </w:tabs>
      <w:spacing w:before="60" w:after="60" w:line="240" w:lineRule="auto"/>
      <w:ind w:left="567" w:right="567"/>
      <w:jc w:val="left"/>
    </w:pPr>
    <w:rPr>
      <w:noProof/>
    </w:rPr>
  </w:style>
  <w:style w:type="paragraph" w:styleId="TOC3">
    <w:name w:val="toc 3"/>
    <w:basedOn w:val="Normal"/>
    <w:next w:val="Normal"/>
    <w:autoRedefine/>
    <w:uiPriority w:val="39"/>
    <w:semiHidden/>
    <w:rsid w:val="0055121D"/>
    <w:pPr>
      <w:tabs>
        <w:tab w:val="left" w:pos="1134"/>
        <w:tab w:val="right" w:pos="9060"/>
      </w:tabs>
      <w:spacing w:before="60" w:after="60" w:line="240" w:lineRule="auto"/>
      <w:ind w:left="567" w:right="567"/>
      <w:jc w:val="left"/>
    </w:pPr>
  </w:style>
  <w:style w:type="paragraph" w:customStyle="1" w:styleId="Greenheading-tables">
    <w:name w:val="Green heading - tables"/>
    <w:basedOn w:val="Greentext-tables"/>
    <w:rsid w:val="007932EA"/>
    <w:pPr>
      <w:keepNext/>
      <w:spacing w:before="240" w:after="0"/>
    </w:pPr>
    <w:rPr>
      <w:rFonts w:eastAsia="Times New Roman"/>
      <w:b/>
    </w:rPr>
  </w:style>
  <w:style w:type="paragraph" w:customStyle="1" w:styleId="Bodytextnumbered">
    <w:name w:val="Body text numbered"/>
    <w:basedOn w:val="BodyText"/>
    <w:rsid w:val="00C22954"/>
    <w:pPr>
      <w:numPr>
        <w:numId w:val="8"/>
      </w:numPr>
      <w:ind w:left="397" w:hanging="397"/>
    </w:pPr>
  </w:style>
  <w:style w:type="paragraph" w:customStyle="1" w:styleId="References">
    <w:name w:val="References"/>
    <w:basedOn w:val="Normal"/>
    <w:rsid w:val="00CE2551"/>
    <w:pPr>
      <w:jc w:val="left"/>
    </w:pPr>
    <w:rPr>
      <w:rFonts w:eastAsia="Times New Roman" w:cs="Times New Roman"/>
      <w:szCs w:val="20"/>
      <w:lang w:eastAsia="en-US"/>
    </w:rPr>
  </w:style>
  <w:style w:type="paragraph" w:customStyle="1" w:styleId="Bodytexta">
    <w:name w:val="Body text a"/>
    <w:aliases w:val="b,Sub-list a"/>
    <w:basedOn w:val="BodyText"/>
    <w:rsid w:val="00DB6C49"/>
    <w:pPr>
      <w:numPr>
        <w:numId w:val="9"/>
      </w:numPr>
    </w:pPr>
  </w:style>
  <w:style w:type="paragraph" w:customStyle="1" w:styleId="HeadingnotforTOC">
    <w:name w:val="Heading not for TOC"/>
    <w:basedOn w:val="BodyText"/>
    <w:semiHidden/>
    <w:qFormat/>
    <w:rsid w:val="001C1255"/>
    <w:pPr>
      <w:keepNext/>
      <w:spacing w:after="360" w:line="240" w:lineRule="auto"/>
    </w:pPr>
    <w:rPr>
      <w:b/>
      <w:color w:val="E36F1E"/>
      <w:sz w:val="60"/>
      <w:szCs w:val="64"/>
    </w:rPr>
  </w:style>
  <w:style w:type="paragraph" w:customStyle="1" w:styleId="Questiontext">
    <w:name w:val="Question text"/>
    <w:basedOn w:val="Greentext-tables"/>
    <w:semiHidden/>
    <w:qFormat/>
    <w:rsid w:val="005D43FA"/>
    <w:rPr>
      <w:color w:val="E36F1E"/>
    </w:rPr>
  </w:style>
  <w:style w:type="paragraph" w:customStyle="1" w:styleId="Questionbullet">
    <w:name w:val="Question bullet"/>
    <w:basedOn w:val="Greenbullet-tables"/>
    <w:semiHidden/>
    <w:qFormat/>
    <w:rsid w:val="00BE1EFD"/>
    <w:pPr>
      <w:numPr>
        <w:numId w:val="10"/>
      </w:numPr>
      <w:ind w:left="681" w:hanging="397"/>
    </w:pPr>
    <w:rPr>
      <w:color w:val="E36F1E"/>
    </w:rPr>
  </w:style>
  <w:style w:type="paragraph" w:customStyle="1" w:styleId="Questionheading">
    <w:name w:val="Question heading"/>
    <w:basedOn w:val="Greenheading-tables"/>
    <w:semiHidden/>
    <w:qFormat/>
    <w:rsid w:val="005D43FA"/>
    <w:rPr>
      <w:color w:val="E36F1E"/>
    </w:rPr>
  </w:style>
  <w:style w:type="paragraph" w:customStyle="1" w:styleId="Imprint">
    <w:name w:val="Imprint"/>
    <w:basedOn w:val="Normal"/>
    <w:rsid w:val="004E27B6"/>
    <w:pPr>
      <w:spacing w:after="240" w:line="240" w:lineRule="auto"/>
      <w:jc w:val="left"/>
    </w:pPr>
    <w:rPr>
      <w:rFonts w:eastAsia="Times New Roman" w:cs="Times New Roman"/>
      <w:szCs w:val="20"/>
      <w:lang w:eastAsia="en-US"/>
    </w:rPr>
  </w:style>
  <w:style w:type="paragraph" w:customStyle="1" w:styleId="Heading">
    <w:name w:val="Heading"/>
    <w:basedOn w:val="Heading1"/>
    <w:next w:val="Normal"/>
    <w:semiHidden/>
    <w:rsid w:val="004E44DD"/>
    <w:pPr>
      <w:keepNext w:val="0"/>
      <w:keepLines w:val="0"/>
      <w:tabs>
        <w:tab w:val="clear" w:pos="851"/>
        <w:tab w:val="left" w:pos="567"/>
      </w:tabs>
      <w:spacing w:after="120"/>
      <w:outlineLvl w:val="9"/>
    </w:pPr>
    <w:rPr>
      <w:rFonts w:eastAsia="Times New Roman" w:cs="Times New Roman"/>
      <w:bCs w:val="0"/>
      <w:sz w:val="44"/>
      <w:szCs w:val="20"/>
      <w:lang w:eastAsia="en-US"/>
    </w:rPr>
  </w:style>
  <w:style w:type="paragraph" w:customStyle="1" w:styleId="Sub-list">
    <w:name w:val="Sub-list"/>
    <w:basedOn w:val="Normal"/>
    <w:rsid w:val="0040640A"/>
    <w:pPr>
      <w:numPr>
        <w:numId w:val="12"/>
      </w:numPr>
      <w:tabs>
        <w:tab w:val="left" w:pos="794"/>
      </w:tabs>
      <w:spacing w:before="60" w:after="240" w:line="240" w:lineRule="auto"/>
    </w:pPr>
    <w:rPr>
      <w:rFonts w:ascii="Times New Roman" w:eastAsia="Times New Roman" w:hAnsi="Times New Roman" w:cs="Times New Roman"/>
      <w:szCs w:val="20"/>
      <w:lang w:eastAsia="en-US"/>
    </w:rPr>
  </w:style>
  <w:style w:type="paragraph" w:customStyle="1" w:styleId="Figureheading">
    <w:name w:val="Figure heading"/>
    <w:basedOn w:val="Normal"/>
    <w:next w:val="Normal"/>
    <w:rsid w:val="004E27B6"/>
    <w:pPr>
      <w:keepNext/>
      <w:spacing w:line="240" w:lineRule="auto"/>
      <w:ind w:left="1134" w:hanging="1134"/>
      <w:jc w:val="left"/>
    </w:pPr>
    <w:rPr>
      <w:rFonts w:eastAsia="Times New Roman" w:cs="Times New Roman"/>
      <w:b/>
      <w:sz w:val="20"/>
      <w:szCs w:val="20"/>
      <w:lang w:eastAsia="en-US"/>
    </w:rPr>
  </w:style>
  <w:style w:type="paragraph" w:customStyle="1" w:styleId="Note">
    <w:name w:val="Note"/>
    <w:basedOn w:val="Normal"/>
    <w:next w:val="Normal"/>
    <w:semiHidden/>
    <w:rsid w:val="0040640A"/>
    <w:pPr>
      <w:tabs>
        <w:tab w:val="left" w:pos="680"/>
      </w:tabs>
      <w:spacing w:after="240" w:line="240" w:lineRule="auto"/>
      <w:ind w:left="680" w:hanging="680"/>
    </w:pPr>
    <w:rPr>
      <w:rFonts w:ascii="Arial" w:eastAsia="Times New Roman" w:hAnsi="Arial" w:cs="Times New Roman"/>
      <w:sz w:val="16"/>
      <w:szCs w:val="20"/>
      <w:lang w:eastAsia="en-US"/>
    </w:rPr>
  </w:style>
  <w:style w:type="paragraph" w:customStyle="1" w:styleId="Source">
    <w:name w:val="Source"/>
    <w:basedOn w:val="Normal"/>
    <w:next w:val="Normal"/>
    <w:semiHidden/>
    <w:rsid w:val="0040640A"/>
    <w:pPr>
      <w:tabs>
        <w:tab w:val="left" w:pos="680"/>
      </w:tabs>
      <w:spacing w:after="240" w:line="240" w:lineRule="auto"/>
      <w:jc w:val="left"/>
    </w:pPr>
    <w:rPr>
      <w:rFonts w:ascii="Arial" w:eastAsia="Times New Roman" w:hAnsi="Arial" w:cs="Times New Roman"/>
      <w:sz w:val="16"/>
      <w:szCs w:val="20"/>
      <w:lang w:eastAsia="en-US"/>
    </w:rPr>
  </w:style>
  <w:style w:type="paragraph" w:customStyle="1" w:styleId="Tableheading">
    <w:name w:val="Table heading"/>
    <w:basedOn w:val="Normal"/>
    <w:next w:val="Normal"/>
    <w:uiPriority w:val="99"/>
    <w:rsid w:val="004E27B6"/>
    <w:pPr>
      <w:keepNext/>
      <w:spacing w:line="240" w:lineRule="auto"/>
      <w:ind w:left="1134" w:hanging="1134"/>
      <w:jc w:val="left"/>
    </w:pPr>
    <w:rPr>
      <w:rFonts w:eastAsia="Times New Roman" w:cs="Times New Roman"/>
      <w:b/>
      <w:sz w:val="20"/>
      <w:szCs w:val="20"/>
      <w:lang w:eastAsia="en-US"/>
    </w:rPr>
  </w:style>
  <w:style w:type="paragraph" w:customStyle="1" w:styleId="TableTextbold">
    <w:name w:val="TableText bold"/>
    <w:basedOn w:val="Normal"/>
    <w:rsid w:val="00C02118"/>
    <w:pPr>
      <w:spacing w:before="60" w:after="60" w:line="240" w:lineRule="auto"/>
      <w:jc w:val="left"/>
    </w:pPr>
    <w:rPr>
      <w:rFonts w:eastAsia="Times New Roman" w:cs="Times New Roman"/>
      <w:b/>
      <w:sz w:val="18"/>
      <w:szCs w:val="20"/>
      <w:lang w:eastAsia="en-US"/>
    </w:rPr>
  </w:style>
  <w:style w:type="paragraph" w:customStyle="1" w:styleId="Glossary">
    <w:name w:val="Glossary"/>
    <w:basedOn w:val="Normal"/>
    <w:semiHidden/>
    <w:rsid w:val="0040640A"/>
    <w:pPr>
      <w:tabs>
        <w:tab w:val="left" w:pos="2835"/>
      </w:tabs>
      <w:spacing w:after="240" w:line="240" w:lineRule="auto"/>
      <w:ind w:left="2835" w:hanging="2835"/>
    </w:pPr>
    <w:rPr>
      <w:rFonts w:ascii="Times New Roman" w:eastAsia="Times New Roman" w:hAnsi="Times New Roman" w:cs="Times New Roman"/>
      <w:szCs w:val="20"/>
      <w:lang w:eastAsia="en-US"/>
    </w:rPr>
  </w:style>
  <w:style w:type="paragraph" w:customStyle="1" w:styleId="Numberedparagraph">
    <w:name w:val="Numbered paragraph"/>
    <w:basedOn w:val="Normal"/>
    <w:semiHidden/>
    <w:rsid w:val="0040640A"/>
    <w:pPr>
      <w:numPr>
        <w:numId w:val="11"/>
      </w:numPr>
      <w:spacing w:line="240" w:lineRule="auto"/>
    </w:pPr>
    <w:rPr>
      <w:rFonts w:ascii="Times New Roman" w:eastAsia="Times New Roman" w:hAnsi="Times New Roman" w:cs="Times New Roman"/>
      <w:szCs w:val="20"/>
      <w:lang w:eastAsia="en-US"/>
    </w:rPr>
  </w:style>
  <w:style w:type="paragraph" w:styleId="TableofFigures">
    <w:name w:val="table of figures"/>
    <w:basedOn w:val="Normal"/>
    <w:next w:val="Normal"/>
    <w:semiHidden/>
    <w:rsid w:val="0040640A"/>
    <w:pPr>
      <w:spacing w:before="80" w:after="240" w:line="240" w:lineRule="auto"/>
      <w:ind w:left="1134" w:hanging="1134"/>
    </w:pPr>
    <w:rPr>
      <w:rFonts w:ascii="Arial" w:eastAsia="Times New Roman" w:hAnsi="Arial" w:cs="Times New Roman"/>
      <w:sz w:val="20"/>
      <w:szCs w:val="20"/>
      <w:lang w:eastAsia="en-US"/>
    </w:rPr>
  </w:style>
  <w:style w:type="paragraph" w:customStyle="1" w:styleId="Sub-listi">
    <w:name w:val="Sub-list i"/>
    <w:aliases w:val="ii"/>
    <w:basedOn w:val="BodyText"/>
    <w:semiHidden/>
    <w:rsid w:val="0040640A"/>
    <w:pPr>
      <w:numPr>
        <w:numId w:val="13"/>
      </w:numPr>
      <w:spacing w:before="60" w:after="60" w:line="240" w:lineRule="auto"/>
    </w:pPr>
    <w:rPr>
      <w:rFonts w:ascii="Times New Roman" w:eastAsia="Times New Roman" w:hAnsi="Times New Roman" w:cs="Times New Roman"/>
      <w:szCs w:val="20"/>
      <w:lang w:eastAsia="en-US"/>
    </w:rPr>
  </w:style>
  <w:style w:type="paragraph" w:customStyle="1" w:styleId="Questionforconsultationfeedback">
    <w:name w:val="Question for consultation feedback"/>
    <w:basedOn w:val="BodyText"/>
    <w:semiHidden/>
    <w:qFormat/>
    <w:rsid w:val="0040640A"/>
    <w:pPr>
      <w:spacing w:after="240" w:line="240" w:lineRule="auto"/>
    </w:pPr>
    <w:rPr>
      <w:rFonts w:ascii="Times New Roman" w:eastAsia="Times New Roman" w:hAnsi="Times New Roman" w:cs="Times New Roman"/>
      <w:i/>
      <w:szCs w:val="20"/>
      <w:lang w:eastAsia="en-US"/>
    </w:rPr>
  </w:style>
  <w:style w:type="character" w:styleId="CommentReference">
    <w:name w:val="annotation reference"/>
    <w:basedOn w:val="DefaultParagraphFont"/>
    <w:uiPriority w:val="99"/>
    <w:semiHidden/>
    <w:unhideWhenUsed/>
    <w:rsid w:val="0040640A"/>
    <w:rPr>
      <w:sz w:val="16"/>
      <w:szCs w:val="16"/>
    </w:rPr>
  </w:style>
  <w:style w:type="paragraph" w:styleId="CommentText">
    <w:name w:val="annotation text"/>
    <w:basedOn w:val="Normal"/>
    <w:link w:val="CommentTextChar"/>
    <w:uiPriority w:val="99"/>
    <w:semiHidden/>
    <w:unhideWhenUsed/>
    <w:rsid w:val="0040640A"/>
    <w:pPr>
      <w:spacing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40640A"/>
    <w:rPr>
      <w:sz w:val="20"/>
      <w:szCs w:val="20"/>
    </w:rPr>
  </w:style>
  <w:style w:type="paragraph" w:styleId="CommentSubject">
    <w:name w:val="annotation subject"/>
    <w:basedOn w:val="CommentText"/>
    <w:next w:val="CommentText"/>
    <w:link w:val="CommentSubjectChar"/>
    <w:uiPriority w:val="99"/>
    <w:semiHidden/>
    <w:unhideWhenUsed/>
    <w:rsid w:val="0040640A"/>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0640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2E02"/>
    <w:rPr>
      <w:color w:val="1C556C" w:themeColor="followedHyperlink"/>
      <w:u w:val="single"/>
    </w:rPr>
  </w:style>
  <w:style w:type="paragraph" w:customStyle="1" w:styleId="Default">
    <w:name w:val="Default"/>
    <w:rsid w:val="002A339A"/>
    <w:pPr>
      <w:autoSpaceDE w:val="0"/>
      <w:autoSpaceDN w:val="0"/>
      <w:adjustRightInd w:val="0"/>
      <w:spacing w:after="0" w:line="240" w:lineRule="auto"/>
    </w:pPr>
    <w:rPr>
      <w:rFonts w:ascii="Calibri" w:hAnsi="Calibri" w:cs="Calibri"/>
      <w:color w:val="000000"/>
      <w:sz w:val="24"/>
      <w:szCs w:val="24"/>
    </w:rPr>
  </w:style>
  <w:style w:type="paragraph" w:customStyle="1" w:styleId="TableText0">
    <w:name w:val="TableText"/>
    <w:basedOn w:val="Normal"/>
    <w:uiPriority w:val="99"/>
    <w:rsid w:val="002A339A"/>
    <w:pPr>
      <w:spacing w:before="60" w:after="60" w:line="240" w:lineRule="atLeast"/>
      <w:jc w:val="left"/>
    </w:pPr>
    <w:rPr>
      <w:rFonts w:eastAsiaTheme="minorHAnsi" w:cs="Times New Roman"/>
      <w:sz w:val="18"/>
      <w:szCs w:val="18"/>
    </w:rPr>
  </w:style>
  <w:style w:type="character" w:customStyle="1" w:styleId="BulletChar">
    <w:name w:val="Bullet Char"/>
    <w:basedOn w:val="DefaultParagraphFont"/>
    <w:link w:val="Bullet"/>
    <w:locked/>
    <w:rsid w:val="00530E57"/>
    <w:rPr>
      <w:rFonts w:ascii="Calibri" w:eastAsia="Times New Roman" w:hAnsi="Calibri" w:cs="Times New Roman"/>
      <w:szCs w:val="20"/>
      <w:lang w:eastAsia="en-NZ"/>
    </w:rPr>
  </w:style>
  <w:style w:type="paragraph" w:styleId="Revision">
    <w:name w:val="Revision"/>
    <w:hidden/>
    <w:uiPriority w:val="99"/>
    <w:semiHidden/>
    <w:rsid w:val="00D0785F"/>
    <w:pPr>
      <w:spacing w:after="0" w:line="240" w:lineRule="auto"/>
    </w:pPr>
    <w:rPr>
      <w:rFonts w:ascii="Calibri" w:eastAsiaTheme="minorEastAsia" w:hAnsi="Calibri"/>
      <w:lang w:eastAsia="en-NZ"/>
    </w:rPr>
  </w:style>
  <w:style w:type="paragraph" w:styleId="TOCHeading">
    <w:name w:val="TOC Heading"/>
    <w:basedOn w:val="Heading1"/>
    <w:next w:val="Normal"/>
    <w:uiPriority w:val="39"/>
    <w:unhideWhenUsed/>
    <w:qFormat/>
    <w:rsid w:val="00D4201C"/>
    <w:pPr>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paragraph" w:customStyle="1" w:styleId="text">
    <w:name w:val="text"/>
    <w:basedOn w:val="Normal"/>
    <w:rsid w:val="004941A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657">
      <w:bodyDiv w:val="1"/>
      <w:marLeft w:val="0"/>
      <w:marRight w:val="0"/>
      <w:marTop w:val="0"/>
      <w:marBottom w:val="0"/>
      <w:divBdr>
        <w:top w:val="none" w:sz="0" w:space="0" w:color="auto"/>
        <w:left w:val="none" w:sz="0" w:space="0" w:color="auto"/>
        <w:bottom w:val="none" w:sz="0" w:space="0" w:color="auto"/>
        <w:right w:val="none" w:sz="0" w:space="0" w:color="auto"/>
      </w:divBdr>
    </w:div>
    <w:div w:id="50539947">
      <w:bodyDiv w:val="1"/>
      <w:marLeft w:val="0"/>
      <w:marRight w:val="0"/>
      <w:marTop w:val="0"/>
      <w:marBottom w:val="0"/>
      <w:divBdr>
        <w:top w:val="none" w:sz="0" w:space="0" w:color="auto"/>
        <w:left w:val="none" w:sz="0" w:space="0" w:color="auto"/>
        <w:bottom w:val="none" w:sz="0" w:space="0" w:color="auto"/>
        <w:right w:val="none" w:sz="0" w:space="0" w:color="auto"/>
      </w:divBdr>
    </w:div>
    <w:div w:id="69423452">
      <w:bodyDiv w:val="1"/>
      <w:marLeft w:val="0"/>
      <w:marRight w:val="0"/>
      <w:marTop w:val="0"/>
      <w:marBottom w:val="0"/>
      <w:divBdr>
        <w:top w:val="none" w:sz="0" w:space="0" w:color="auto"/>
        <w:left w:val="none" w:sz="0" w:space="0" w:color="auto"/>
        <w:bottom w:val="none" w:sz="0" w:space="0" w:color="auto"/>
        <w:right w:val="none" w:sz="0" w:space="0" w:color="auto"/>
      </w:divBdr>
    </w:div>
    <w:div w:id="92283725">
      <w:bodyDiv w:val="1"/>
      <w:marLeft w:val="0"/>
      <w:marRight w:val="0"/>
      <w:marTop w:val="0"/>
      <w:marBottom w:val="0"/>
      <w:divBdr>
        <w:top w:val="none" w:sz="0" w:space="0" w:color="auto"/>
        <w:left w:val="none" w:sz="0" w:space="0" w:color="auto"/>
        <w:bottom w:val="none" w:sz="0" w:space="0" w:color="auto"/>
        <w:right w:val="none" w:sz="0" w:space="0" w:color="auto"/>
      </w:divBdr>
    </w:div>
    <w:div w:id="117919273">
      <w:bodyDiv w:val="1"/>
      <w:marLeft w:val="0"/>
      <w:marRight w:val="0"/>
      <w:marTop w:val="0"/>
      <w:marBottom w:val="0"/>
      <w:divBdr>
        <w:top w:val="none" w:sz="0" w:space="0" w:color="auto"/>
        <w:left w:val="none" w:sz="0" w:space="0" w:color="auto"/>
        <w:bottom w:val="none" w:sz="0" w:space="0" w:color="auto"/>
        <w:right w:val="none" w:sz="0" w:space="0" w:color="auto"/>
      </w:divBdr>
    </w:div>
    <w:div w:id="124739793">
      <w:bodyDiv w:val="1"/>
      <w:marLeft w:val="0"/>
      <w:marRight w:val="0"/>
      <w:marTop w:val="0"/>
      <w:marBottom w:val="0"/>
      <w:divBdr>
        <w:top w:val="none" w:sz="0" w:space="0" w:color="auto"/>
        <w:left w:val="none" w:sz="0" w:space="0" w:color="auto"/>
        <w:bottom w:val="none" w:sz="0" w:space="0" w:color="auto"/>
        <w:right w:val="none" w:sz="0" w:space="0" w:color="auto"/>
      </w:divBdr>
    </w:div>
    <w:div w:id="132257994">
      <w:bodyDiv w:val="1"/>
      <w:marLeft w:val="0"/>
      <w:marRight w:val="0"/>
      <w:marTop w:val="0"/>
      <w:marBottom w:val="0"/>
      <w:divBdr>
        <w:top w:val="none" w:sz="0" w:space="0" w:color="auto"/>
        <w:left w:val="none" w:sz="0" w:space="0" w:color="auto"/>
        <w:bottom w:val="none" w:sz="0" w:space="0" w:color="auto"/>
        <w:right w:val="none" w:sz="0" w:space="0" w:color="auto"/>
      </w:divBdr>
    </w:div>
    <w:div w:id="141896770">
      <w:bodyDiv w:val="1"/>
      <w:marLeft w:val="0"/>
      <w:marRight w:val="0"/>
      <w:marTop w:val="0"/>
      <w:marBottom w:val="0"/>
      <w:divBdr>
        <w:top w:val="none" w:sz="0" w:space="0" w:color="auto"/>
        <w:left w:val="none" w:sz="0" w:space="0" w:color="auto"/>
        <w:bottom w:val="none" w:sz="0" w:space="0" w:color="auto"/>
        <w:right w:val="none" w:sz="0" w:space="0" w:color="auto"/>
      </w:divBdr>
    </w:div>
    <w:div w:id="148443936">
      <w:bodyDiv w:val="1"/>
      <w:marLeft w:val="0"/>
      <w:marRight w:val="0"/>
      <w:marTop w:val="0"/>
      <w:marBottom w:val="0"/>
      <w:divBdr>
        <w:top w:val="none" w:sz="0" w:space="0" w:color="auto"/>
        <w:left w:val="none" w:sz="0" w:space="0" w:color="auto"/>
        <w:bottom w:val="none" w:sz="0" w:space="0" w:color="auto"/>
        <w:right w:val="none" w:sz="0" w:space="0" w:color="auto"/>
      </w:divBdr>
    </w:div>
    <w:div w:id="154807846">
      <w:bodyDiv w:val="1"/>
      <w:marLeft w:val="0"/>
      <w:marRight w:val="0"/>
      <w:marTop w:val="0"/>
      <w:marBottom w:val="0"/>
      <w:divBdr>
        <w:top w:val="none" w:sz="0" w:space="0" w:color="auto"/>
        <w:left w:val="none" w:sz="0" w:space="0" w:color="auto"/>
        <w:bottom w:val="none" w:sz="0" w:space="0" w:color="auto"/>
        <w:right w:val="none" w:sz="0" w:space="0" w:color="auto"/>
      </w:divBdr>
    </w:div>
    <w:div w:id="162473101">
      <w:bodyDiv w:val="1"/>
      <w:marLeft w:val="0"/>
      <w:marRight w:val="0"/>
      <w:marTop w:val="0"/>
      <w:marBottom w:val="0"/>
      <w:divBdr>
        <w:top w:val="none" w:sz="0" w:space="0" w:color="auto"/>
        <w:left w:val="none" w:sz="0" w:space="0" w:color="auto"/>
        <w:bottom w:val="none" w:sz="0" w:space="0" w:color="auto"/>
        <w:right w:val="none" w:sz="0" w:space="0" w:color="auto"/>
      </w:divBdr>
    </w:div>
    <w:div w:id="172575508">
      <w:bodyDiv w:val="1"/>
      <w:marLeft w:val="0"/>
      <w:marRight w:val="0"/>
      <w:marTop w:val="0"/>
      <w:marBottom w:val="0"/>
      <w:divBdr>
        <w:top w:val="none" w:sz="0" w:space="0" w:color="auto"/>
        <w:left w:val="none" w:sz="0" w:space="0" w:color="auto"/>
        <w:bottom w:val="none" w:sz="0" w:space="0" w:color="auto"/>
        <w:right w:val="none" w:sz="0" w:space="0" w:color="auto"/>
      </w:divBdr>
    </w:div>
    <w:div w:id="172913538">
      <w:bodyDiv w:val="1"/>
      <w:marLeft w:val="0"/>
      <w:marRight w:val="0"/>
      <w:marTop w:val="0"/>
      <w:marBottom w:val="0"/>
      <w:divBdr>
        <w:top w:val="none" w:sz="0" w:space="0" w:color="auto"/>
        <w:left w:val="none" w:sz="0" w:space="0" w:color="auto"/>
        <w:bottom w:val="none" w:sz="0" w:space="0" w:color="auto"/>
        <w:right w:val="none" w:sz="0" w:space="0" w:color="auto"/>
      </w:divBdr>
    </w:div>
    <w:div w:id="180557224">
      <w:bodyDiv w:val="1"/>
      <w:marLeft w:val="0"/>
      <w:marRight w:val="0"/>
      <w:marTop w:val="0"/>
      <w:marBottom w:val="0"/>
      <w:divBdr>
        <w:top w:val="none" w:sz="0" w:space="0" w:color="auto"/>
        <w:left w:val="none" w:sz="0" w:space="0" w:color="auto"/>
        <w:bottom w:val="none" w:sz="0" w:space="0" w:color="auto"/>
        <w:right w:val="none" w:sz="0" w:space="0" w:color="auto"/>
      </w:divBdr>
    </w:div>
    <w:div w:id="194538986">
      <w:bodyDiv w:val="1"/>
      <w:marLeft w:val="0"/>
      <w:marRight w:val="0"/>
      <w:marTop w:val="0"/>
      <w:marBottom w:val="0"/>
      <w:divBdr>
        <w:top w:val="none" w:sz="0" w:space="0" w:color="auto"/>
        <w:left w:val="none" w:sz="0" w:space="0" w:color="auto"/>
        <w:bottom w:val="none" w:sz="0" w:space="0" w:color="auto"/>
        <w:right w:val="none" w:sz="0" w:space="0" w:color="auto"/>
      </w:divBdr>
    </w:div>
    <w:div w:id="222301765">
      <w:bodyDiv w:val="1"/>
      <w:marLeft w:val="0"/>
      <w:marRight w:val="0"/>
      <w:marTop w:val="0"/>
      <w:marBottom w:val="0"/>
      <w:divBdr>
        <w:top w:val="none" w:sz="0" w:space="0" w:color="auto"/>
        <w:left w:val="none" w:sz="0" w:space="0" w:color="auto"/>
        <w:bottom w:val="none" w:sz="0" w:space="0" w:color="auto"/>
        <w:right w:val="none" w:sz="0" w:space="0" w:color="auto"/>
      </w:divBdr>
    </w:div>
    <w:div w:id="224536902">
      <w:bodyDiv w:val="1"/>
      <w:marLeft w:val="0"/>
      <w:marRight w:val="0"/>
      <w:marTop w:val="0"/>
      <w:marBottom w:val="0"/>
      <w:divBdr>
        <w:top w:val="none" w:sz="0" w:space="0" w:color="auto"/>
        <w:left w:val="none" w:sz="0" w:space="0" w:color="auto"/>
        <w:bottom w:val="none" w:sz="0" w:space="0" w:color="auto"/>
        <w:right w:val="none" w:sz="0" w:space="0" w:color="auto"/>
      </w:divBdr>
    </w:div>
    <w:div w:id="233471179">
      <w:bodyDiv w:val="1"/>
      <w:marLeft w:val="0"/>
      <w:marRight w:val="0"/>
      <w:marTop w:val="0"/>
      <w:marBottom w:val="0"/>
      <w:divBdr>
        <w:top w:val="none" w:sz="0" w:space="0" w:color="auto"/>
        <w:left w:val="none" w:sz="0" w:space="0" w:color="auto"/>
        <w:bottom w:val="none" w:sz="0" w:space="0" w:color="auto"/>
        <w:right w:val="none" w:sz="0" w:space="0" w:color="auto"/>
      </w:divBdr>
    </w:div>
    <w:div w:id="251550646">
      <w:bodyDiv w:val="1"/>
      <w:marLeft w:val="0"/>
      <w:marRight w:val="0"/>
      <w:marTop w:val="0"/>
      <w:marBottom w:val="0"/>
      <w:divBdr>
        <w:top w:val="none" w:sz="0" w:space="0" w:color="auto"/>
        <w:left w:val="none" w:sz="0" w:space="0" w:color="auto"/>
        <w:bottom w:val="none" w:sz="0" w:space="0" w:color="auto"/>
        <w:right w:val="none" w:sz="0" w:space="0" w:color="auto"/>
      </w:divBdr>
    </w:div>
    <w:div w:id="252512892">
      <w:bodyDiv w:val="1"/>
      <w:marLeft w:val="0"/>
      <w:marRight w:val="0"/>
      <w:marTop w:val="0"/>
      <w:marBottom w:val="0"/>
      <w:divBdr>
        <w:top w:val="none" w:sz="0" w:space="0" w:color="auto"/>
        <w:left w:val="none" w:sz="0" w:space="0" w:color="auto"/>
        <w:bottom w:val="none" w:sz="0" w:space="0" w:color="auto"/>
        <w:right w:val="none" w:sz="0" w:space="0" w:color="auto"/>
      </w:divBdr>
    </w:div>
    <w:div w:id="266892052">
      <w:bodyDiv w:val="1"/>
      <w:marLeft w:val="0"/>
      <w:marRight w:val="0"/>
      <w:marTop w:val="0"/>
      <w:marBottom w:val="0"/>
      <w:divBdr>
        <w:top w:val="none" w:sz="0" w:space="0" w:color="auto"/>
        <w:left w:val="none" w:sz="0" w:space="0" w:color="auto"/>
        <w:bottom w:val="none" w:sz="0" w:space="0" w:color="auto"/>
        <w:right w:val="none" w:sz="0" w:space="0" w:color="auto"/>
      </w:divBdr>
    </w:div>
    <w:div w:id="298540494">
      <w:bodyDiv w:val="1"/>
      <w:marLeft w:val="0"/>
      <w:marRight w:val="0"/>
      <w:marTop w:val="0"/>
      <w:marBottom w:val="0"/>
      <w:divBdr>
        <w:top w:val="none" w:sz="0" w:space="0" w:color="auto"/>
        <w:left w:val="none" w:sz="0" w:space="0" w:color="auto"/>
        <w:bottom w:val="none" w:sz="0" w:space="0" w:color="auto"/>
        <w:right w:val="none" w:sz="0" w:space="0" w:color="auto"/>
      </w:divBdr>
    </w:div>
    <w:div w:id="350836520">
      <w:bodyDiv w:val="1"/>
      <w:marLeft w:val="0"/>
      <w:marRight w:val="0"/>
      <w:marTop w:val="0"/>
      <w:marBottom w:val="0"/>
      <w:divBdr>
        <w:top w:val="none" w:sz="0" w:space="0" w:color="auto"/>
        <w:left w:val="none" w:sz="0" w:space="0" w:color="auto"/>
        <w:bottom w:val="none" w:sz="0" w:space="0" w:color="auto"/>
        <w:right w:val="none" w:sz="0" w:space="0" w:color="auto"/>
      </w:divBdr>
    </w:div>
    <w:div w:id="368343189">
      <w:bodyDiv w:val="1"/>
      <w:marLeft w:val="0"/>
      <w:marRight w:val="0"/>
      <w:marTop w:val="0"/>
      <w:marBottom w:val="0"/>
      <w:divBdr>
        <w:top w:val="none" w:sz="0" w:space="0" w:color="auto"/>
        <w:left w:val="none" w:sz="0" w:space="0" w:color="auto"/>
        <w:bottom w:val="none" w:sz="0" w:space="0" w:color="auto"/>
        <w:right w:val="none" w:sz="0" w:space="0" w:color="auto"/>
      </w:divBdr>
    </w:div>
    <w:div w:id="380636829">
      <w:bodyDiv w:val="1"/>
      <w:marLeft w:val="0"/>
      <w:marRight w:val="0"/>
      <w:marTop w:val="0"/>
      <w:marBottom w:val="0"/>
      <w:divBdr>
        <w:top w:val="none" w:sz="0" w:space="0" w:color="auto"/>
        <w:left w:val="none" w:sz="0" w:space="0" w:color="auto"/>
        <w:bottom w:val="none" w:sz="0" w:space="0" w:color="auto"/>
        <w:right w:val="none" w:sz="0" w:space="0" w:color="auto"/>
      </w:divBdr>
    </w:div>
    <w:div w:id="392391850">
      <w:bodyDiv w:val="1"/>
      <w:marLeft w:val="0"/>
      <w:marRight w:val="0"/>
      <w:marTop w:val="0"/>
      <w:marBottom w:val="0"/>
      <w:divBdr>
        <w:top w:val="none" w:sz="0" w:space="0" w:color="auto"/>
        <w:left w:val="none" w:sz="0" w:space="0" w:color="auto"/>
        <w:bottom w:val="none" w:sz="0" w:space="0" w:color="auto"/>
        <w:right w:val="none" w:sz="0" w:space="0" w:color="auto"/>
      </w:divBdr>
    </w:div>
    <w:div w:id="423769210">
      <w:bodyDiv w:val="1"/>
      <w:marLeft w:val="0"/>
      <w:marRight w:val="0"/>
      <w:marTop w:val="0"/>
      <w:marBottom w:val="0"/>
      <w:divBdr>
        <w:top w:val="none" w:sz="0" w:space="0" w:color="auto"/>
        <w:left w:val="none" w:sz="0" w:space="0" w:color="auto"/>
        <w:bottom w:val="none" w:sz="0" w:space="0" w:color="auto"/>
        <w:right w:val="none" w:sz="0" w:space="0" w:color="auto"/>
      </w:divBdr>
    </w:div>
    <w:div w:id="424425285">
      <w:bodyDiv w:val="1"/>
      <w:marLeft w:val="0"/>
      <w:marRight w:val="0"/>
      <w:marTop w:val="0"/>
      <w:marBottom w:val="0"/>
      <w:divBdr>
        <w:top w:val="none" w:sz="0" w:space="0" w:color="auto"/>
        <w:left w:val="none" w:sz="0" w:space="0" w:color="auto"/>
        <w:bottom w:val="none" w:sz="0" w:space="0" w:color="auto"/>
        <w:right w:val="none" w:sz="0" w:space="0" w:color="auto"/>
      </w:divBdr>
    </w:div>
    <w:div w:id="429393778">
      <w:bodyDiv w:val="1"/>
      <w:marLeft w:val="0"/>
      <w:marRight w:val="0"/>
      <w:marTop w:val="0"/>
      <w:marBottom w:val="0"/>
      <w:divBdr>
        <w:top w:val="none" w:sz="0" w:space="0" w:color="auto"/>
        <w:left w:val="none" w:sz="0" w:space="0" w:color="auto"/>
        <w:bottom w:val="none" w:sz="0" w:space="0" w:color="auto"/>
        <w:right w:val="none" w:sz="0" w:space="0" w:color="auto"/>
      </w:divBdr>
    </w:div>
    <w:div w:id="432436298">
      <w:bodyDiv w:val="1"/>
      <w:marLeft w:val="0"/>
      <w:marRight w:val="0"/>
      <w:marTop w:val="0"/>
      <w:marBottom w:val="0"/>
      <w:divBdr>
        <w:top w:val="none" w:sz="0" w:space="0" w:color="auto"/>
        <w:left w:val="none" w:sz="0" w:space="0" w:color="auto"/>
        <w:bottom w:val="none" w:sz="0" w:space="0" w:color="auto"/>
        <w:right w:val="none" w:sz="0" w:space="0" w:color="auto"/>
      </w:divBdr>
    </w:div>
    <w:div w:id="491339202">
      <w:bodyDiv w:val="1"/>
      <w:marLeft w:val="0"/>
      <w:marRight w:val="0"/>
      <w:marTop w:val="0"/>
      <w:marBottom w:val="0"/>
      <w:divBdr>
        <w:top w:val="none" w:sz="0" w:space="0" w:color="auto"/>
        <w:left w:val="none" w:sz="0" w:space="0" w:color="auto"/>
        <w:bottom w:val="none" w:sz="0" w:space="0" w:color="auto"/>
        <w:right w:val="none" w:sz="0" w:space="0" w:color="auto"/>
      </w:divBdr>
    </w:div>
    <w:div w:id="492379427">
      <w:bodyDiv w:val="1"/>
      <w:marLeft w:val="0"/>
      <w:marRight w:val="0"/>
      <w:marTop w:val="0"/>
      <w:marBottom w:val="0"/>
      <w:divBdr>
        <w:top w:val="none" w:sz="0" w:space="0" w:color="auto"/>
        <w:left w:val="none" w:sz="0" w:space="0" w:color="auto"/>
        <w:bottom w:val="none" w:sz="0" w:space="0" w:color="auto"/>
        <w:right w:val="none" w:sz="0" w:space="0" w:color="auto"/>
      </w:divBdr>
    </w:div>
    <w:div w:id="492457709">
      <w:bodyDiv w:val="1"/>
      <w:marLeft w:val="0"/>
      <w:marRight w:val="0"/>
      <w:marTop w:val="0"/>
      <w:marBottom w:val="0"/>
      <w:divBdr>
        <w:top w:val="none" w:sz="0" w:space="0" w:color="auto"/>
        <w:left w:val="none" w:sz="0" w:space="0" w:color="auto"/>
        <w:bottom w:val="none" w:sz="0" w:space="0" w:color="auto"/>
        <w:right w:val="none" w:sz="0" w:space="0" w:color="auto"/>
      </w:divBdr>
    </w:div>
    <w:div w:id="492792313">
      <w:bodyDiv w:val="1"/>
      <w:marLeft w:val="0"/>
      <w:marRight w:val="0"/>
      <w:marTop w:val="0"/>
      <w:marBottom w:val="0"/>
      <w:divBdr>
        <w:top w:val="none" w:sz="0" w:space="0" w:color="auto"/>
        <w:left w:val="none" w:sz="0" w:space="0" w:color="auto"/>
        <w:bottom w:val="none" w:sz="0" w:space="0" w:color="auto"/>
        <w:right w:val="none" w:sz="0" w:space="0" w:color="auto"/>
      </w:divBdr>
    </w:div>
    <w:div w:id="493763950">
      <w:bodyDiv w:val="1"/>
      <w:marLeft w:val="0"/>
      <w:marRight w:val="0"/>
      <w:marTop w:val="0"/>
      <w:marBottom w:val="0"/>
      <w:divBdr>
        <w:top w:val="none" w:sz="0" w:space="0" w:color="auto"/>
        <w:left w:val="none" w:sz="0" w:space="0" w:color="auto"/>
        <w:bottom w:val="none" w:sz="0" w:space="0" w:color="auto"/>
        <w:right w:val="none" w:sz="0" w:space="0" w:color="auto"/>
      </w:divBdr>
    </w:div>
    <w:div w:id="504521060">
      <w:bodyDiv w:val="1"/>
      <w:marLeft w:val="0"/>
      <w:marRight w:val="0"/>
      <w:marTop w:val="0"/>
      <w:marBottom w:val="0"/>
      <w:divBdr>
        <w:top w:val="none" w:sz="0" w:space="0" w:color="auto"/>
        <w:left w:val="none" w:sz="0" w:space="0" w:color="auto"/>
        <w:bottom w:val="none" w:sz="0" w:space="0" w:color="auto"/>
        <w:right w:val="none" w:sz="0" w:space="0" w:color="auto"/>
      </w:divBdr>
    </w:div>
    <w:div w:id="510880642">
      <w:bodyDiv w:val="1"/>
      <w:marLeft w:val="0"/>
      <w:marRight w:val="0"/>
      <w:marTop w:val="0"/>
      <w:marBottom w:val="0"/>
      <w:divBdr>
        <w:top w:val="none" w:sz="0" w:space="0" w:color="auto"/>
        <w:left w:val="none" w:sz="0" w:space="0" w:color="auto"/>
        <w:bottom w:val="none" w:sz="0" w:space="0" w:color="auto"/>
        <w:right w:val="none" w:sz="0" w:space="0" w:color="auto"/>
      </w:divBdr>
    </w:div>
    <w:div w:id="557516794">
      <w:bodyDiv w:val="1"/>
      <w:marLeft w:val="0"/>
      <w:marRight w:val="0"/>
      <w:marTop w:val="0"/>
      <w:marBottom w:val="0"/>
      <w:divBdr>
        <w:top w:val="none" w:sz="0" w:space="0" w:color="auto"/>
        <w:left w:val="none" w:sz="0" w:space="0" w:color="auto"/>
        <w:bottom w:val="none" w:sz="0" w:space="0" w:color="auto"/>
        <w:right w:val="none" w:sz="0" w:space="0" w:color="auto"/>
      </w:divBdr>
    </w:div>
    <w:div w:id="558711586">
      <w:bodyDiv w:val="1"/>
      <w:marLeft w:val="0"/>
      <w:marRight w:val="0"/>
      <w:marTop w:val="0"/>
      <w:marBottom w:val="0"/>
      <w:divBdr>
        <w:top w:val="none" w:sz="0" w:space="0" w:color="auto"/>
        <w:left w:val="none" w:sz="0" w:space="0" w:color="auto"/>
        <w:bottom w:val="none" w:sz="0" w:space="0" w:color="auto"/>
        <w:right w:val="none" w:sz="0" w:space="0" w:color="auto"/>
      </w:divBdr>
    </w:div>
    <w:div w:id="566577705">
      <w:bodyDiv w:val="1"/>
      <w:marLeft w:val="0"/>
      <w:marRight w:val="0"/>
      <w:marTop w:val="0"/>
      <w:marBottom w:val="0"/>
      <w:divBdr>
        <w:top w:val="none" w:sz="0" w:space="0" w:color="auto"/>
        <w:left w:val="none" w:sz="0" w:space="0" w:color="auto"/>
        <w:bottom w:val="none" w:sz="0" w:space="0" w:color="auto"/>
        <w:right w:val="none" w:sz="0" w:space="0" w:color="auto"/>
      </w:divBdr>
    </w:div>
    <w:div w:id="567110912">
      <w:bodyDiv w:val="1"/>
      <w:marLeft w:val="0"/>
      <w:marRight w:val="0"/>
      <w:marTop w:val="0"/>
      <w:marBottom w:val="0"/>
      <w:divBdr>
        <w:top w:val="none" w:sz="0" w:space="0" w:color="auto"/>
        <w:left w:val="none" w:sz="0" w:space="0" w:color="auto"/>
        <w:bottom w:val="none" w:sz="0" w:space="0" w:color="auto"/>
        <w:right w:val="none" w:sz="0" w:space="0" w:color="auto"/>
      </w:divBdr>
    </w:div>
    <w:div w:id="581378069">
      <w:bodyDiv w:val="1"/>
      <w:marLeft w:val="0"/>
      <w:marRight w:val="0"/>
      <w:marTop w:val="0"/>
      <w:marBottom w:val="0"/>
      <w:divBdr>
        <w:top w:val="none" w:sz="0" w:space="0" w:color="auto"/>
        <w:left w:val="none" w:sz="0" w:space="0" w:color="auto"/>
        <w:bottom w:val="none" w:sz="0" w:space="0" w:color="auto"/>
        <w:right w:val="none" w:sz="0" w:space="0" w:color="auto"/>
      </w:divBdr>
    </w:div>
    <w:div w:id="600334042">
      <w:bodyDiv w:val="1"/>
      <w:marLeft w:val="0"/>
      <w:marRight w:val="0"/>
      <w:marTop w:val="0"/>
      <w:marBottom w:val="0"/>
      <w:divBdr>
        <w:top w:val="none" w:sz="0" w:space="0" w:color="auto"/>
        <w:left w:val="none" w:sz="0" w:space="0" w:color="auto"/>
        <w:bottom w:val="none" w:sz="0" w:space="0" w:color="auto"/>
        <w:right w:val="none" w:sz="0" w:space="0" w:color="auto"/>
      </w:divBdr>
    </w:div>
    <w:div w:id="621108639">
      <w:bodyDiv w:val="1"/>
      <w:marLeft w:val="0"/>
      <w:marRight w:val="0"/>
      <w:marTop w:val="0"/>
      <w:marBottom w:val="0"/>
      <w:divBdr>
        <w:top w:val="none" w:sz="0" w:space="0" w:color="auto"/>
        <w:left w:val="none" w:sz="0" w:space="0" w:color="auto"/>
        <w:bottom w:val="none" w:sz="0" w:space="0" w:color="auto"/>
        <w:right w:val="none" w:sz="0" w:space="0" w:color="auto"/>
      </w:divBdr>
    </w:div>
    <w:div w:id="627127584">
      <w:bodyDiv w:val="1"/>
      <w:marLeft w:val="0"/>
      <w:marRight w:val="0"/>
      <w:marTop w:val="0"/>
      <w:marBottom w:val="0"/>
      <w:divBdr>
        <w:top w:val="none" w:sz="0" w:space="0" w:color="auto"/>
        <w:left w:val="none" w:sz="0" w:space="0" w:color="auto"/>
        <w:bottom w:val="none" w:sz="0" w:space="0" w:color="auto"/>
        <w:right w:val="none" w:sz="0" w:space="0" w:color="auto"/>
      </w:divBdr>
    </w:div>
    <w:div w:id="634486416">
      <w:bodyDiv w:val="1"/>
      <w:marLeft w:val="0"/>
      <w:marRight w:val="0"/>
      <w:marTop w:val="0"/>
      <w:marBottom w:val="0"/>
      <w:divBdr>
        <w:top w:val="none" w:sz="0" w:space="0" w:color="auto"/>
        <w:left w:val="none" w:sz="0" w:space="0" w:color="auto"/>
        <w:bottom w:val="none" w:sz="0" w:space="0" w:color="auto"/>
        <w:right w:val="none" w:sz="0" w:space="0" w:color="auto"/>
      </w:divBdr>
    </w:div>
    <w:div w:id="636228239">
      <w:bodyDiv w:val="1"/>
      <w:marLeft w:val="0"/>
      <w:marRight w:val="0"/>
      <w:marTop w:val="0"/>
      <w:marBottom w:val="0"/>
      <w:divBdr>
        <w:top w:val="none" w:sz="0" w:space="0" w:color="auto"/>
        <w:left w:val="none" w:sz="0" w:space="0" w:color="auto"/>
        <w:bottom w:val="none" w:sz="0" w:space="0" w:color="auto"/>
        <w:right w:val="none" w:sz="0" w:space="0" w:color="auto"/>
      </w:divBdr>
    </w:div>
    <w:div w:id="655887333">
      <w:bodyDiv w:val="1"/>
      <w:marLeft w:val="0"/>
      <w:marRight w:val="0"/>
      <w:marTop w:val="0"/>
      <w:marBottom w:val="0"/>
      <w:divBdr>
        <w:top w:val="none" w:sz="0" w:space="0" w:color="auto"/>
        <w:left w:val="none" w:sz="0" w:space="0" w:color="auto"/>
        <w:bottom w:val="none" w:sz="0" w:space="0" w:color="auto"/>
        <w:right w:val="none" w:sz="0" w:space="0" w:color="auto"/>
      </w:divBdr>
    </w:div>
    <w:div w:id="670834846">
      <w:bodyDiv w:val="1"/>
      <w:marLeft w:val="0"/>
      <w:marRight w:val="0"/>
      <w:marTop w:val="0"/>
      <w:marBottom w:val="0"/>
      <w:divBdr>
        <w:top w:val="none" w:sz="0" w:space="0" w:color="auto"/>
        <w:left w:val="none" w:sz="0" w:space="0" w:color="auto"/>
        <w:bottom w:val="none" w:sz="0" w:space="0" w:color="auto"/>
        <w:right w:val="none" w:sz="0" w:space="0" w:color="auto"/>
      </w:divBdr>
    </w:div>
    <w:div w:id="695272779">
      <w:bodyDiv w:val="1"/>
      <w:marLeft w:val="0"/>
      <w:marRight w:val="0"/>
      <w:marTop w:val="0"/>
      <w:marBottom w:val="0"/>
      <w:divBdr>
        <w:top w:val="none" w:sz="0" w:space="0" w:color="auto"/>
        <w:left w:val="none" w:sz="0" w:space="0" w:color="auto"/>
        <w:bottom w:val="none" w:sz="0" w:space="0" w:color="auto"/>
        <w:right w:val="none" w:sz="0" w:space="0" w:color="auto"/>
      </w:divBdr>
    </w:div>
    <w:div w:id="711541962">
      <w:bodyDiv w:val="1"/>
      <w:marLeft w:val="0"/>
      <w:marRight w:val="0"/>
      <w:marTop w:val="0"/>
      <w:marBottom w:val="0"/>
      <w:divBdr>
        <w:top w:val="none" w:sz="0" w:space="0" w:color="auto"/>
        <w:left w:val="none" w:sz="0" w:space="0" w:color="auto"/>
        <w:bottom w:val="none" w:sz="0" w:space="0" w:color="auto"/>
        <w:right w:val="none" w:sz="0" w:space="0" w:color="auto"/>
      </w:divBdr>
    </w:div>
    <w:div w:id="765006388">
      <w:bodyDiv w:val="1"/>
      <w:marLeft w:val="0"/>
      <w:marRight w:val="0"/>
      <w:marTop w:val="0"/>
      <w:marBottom w:val="0"/>
      <w:divBdr>
        <w:top w:val="none" w:sz="0" w:space="0" w:color="auto"/>
        <w:left w:val="none" w:sz="0" w:space="0" w:color="auto"/>
        <w:bottom w:val="none" w:sz="0" w:space="0" w:color="auto"/>
        <w:right w:val="none" w:sz="0" w:space="0" w:color="auto"/>
      </w:divBdr>
    </w:div>
    <w:div w:id="773482669">
      <w:bodyDiv w:val="1"/>
      <w:marLeft w:val="0"/>
      <w:marRight w:val="0"/>
      <w:marTop w:val="0"/>
      <w:marBottom w:val="0"/>
      <w:divBdr>
        <w:top w:val="none" w:sz="0" w:space="0" w:color="auto"/>
        <w:left w:val="none" w:sz="0" w:space="0" w:color="auto"/>
        <w:bottom w:val="none" w:sz="0" w:space="0" w:color="auto"/>
        <w:right w:val="none" w:sz="0" w:space="0" w:color="auto"/>
      </w:divBdr>
    </w:div>
    <w:div w:id="774909601">
      <w:bodyDiv w:val="1"/>
      <w:marLeft w:val="0"/>
      <w:marRight w:val="0"/>
      <w:marTop w:val="0"/>
      <w:marBottom w:val="0"/>
      <w:divBdr>
        <w:top w:val="none" w:sz="0" w:space="0" w:color="auto"/>
        <w:left w:val="none" w:sz="0" w:space="0" w:color="auto"/>
        <w:bottom w:val="none" w:sz="0" w:space="0" w:color="auto"/>
        <w:right w:val="none" w:sz="0" w:space="0" w:color="auto"/>
      </w:divBdr>
    </w:div>
    <w:div w:id="812016599">
      <w:bodyDiv w:val="1"/>
      <w:marLeft w:val="0"/>
      <w:marRight w:val="0"/>
      <w:marTop w:val="0"/>
      <w:marBottom w:val="0"/>
      <w:divBdr>
        <w:top w:val="none" w:sz="0" w:space="0" w:color="auto"/>
        <w:left w:val="none" w:sz="0" w:space="0" w:color="auto"/>
        <w:bottom w:val="none" w:sz="0" w:space="0" w:color="auto"/>
        <w:right w:val="none" w:sz="0" w:space="0" w:color="auto"/>
      </w:divBdr>
    </w:div>
    <w:div w:id="814033259">
      <w:bodyDiv w:val="1"/>
      <w:marLeft w:val="0"/>
      <w:marRight w:val="0"/>
      <w:marTop w:val="0"/>
      <w:marBottom w:val="0"/>
      <w:divBdr>
        <w:top w:val="none" w:sz="0" w:space="0" w:color="auto"/>
        <w:left w:val="none" w:sz="0" w:space="0" w:color="auto"/>
        <w:bottom w:val="none" w:sz="0" w:space="0" w:color="auto"/>
        <w:right w:val="none" w:sz="0" w:space="0" w:color="auto"/>
      </w:divBdr>
    </w:div>
    <w:div w:id="831064153">
      <w:bodyDiv w:val="1"/>
      <w:marLeft w:val="0"/>
      <w:marRight w:val="0"/>
      <w:marTop w:val="0"/>
      <w:marBottom w:val="0"/>
      <w:divBdr>
        <w:top w:val="none" w:sz="0" w:space="0" w:color="auto"/>
        <w:left w:val="none" w:sz="0" w:space="0" w:color="auto"/>
        <w:bottom w:val="none" w:sz="0" w:space="0" w:color="auto"/>
        <w:right w:val="none" w:sz="0" w:space="0" w:color="auto"/>
      </w:divBdr>
    </w:div>
    <w:div w:id="858470345">
      <w:bodyDiv w:val="1"/>
      <w:marLeft w:val="0"/>
      <w:marRight w:val="0"/>
      <w:marTop w:val="0"/>
      <w:marBottom w:val="0"/>
      <w:divBdr>
        <w:top w:val="none" w:sz="0" w:space="0" w:color="auto"/>
        <w:left w:val="none" w:sz="0" w:space="0" w:color="auto"/>
        <w:bottom w:val="none" w:sz="0" w:space="0" w:color="auto"/>
        <w:right w:val="none" w:sz="0" w:space="0" w:color="auto"/>
      </w:divBdr>
    </w:div>
    <w:div w:id="865098486">
      <w:bodyDiv w:val="1"/>
      <w:marLeft w:val="0"/>
      <w:marRight w:val="0"/>
      <w:marTop w:val="0"/>
      <w:marBottom w:val="0"/>
      <w:divBdr>
        <w:top w:val="none" w:sz="0" w:space="0" w:color="auto"/>
        <w:left w:val="none" w:sz="0" w:space="0" w:color="auto"/>
        <w:bottom w:val="none" w:sz="0" w:space="0" w:color="auto"/>
        <w:right w:val="none" w:sz="0" w:space="0" w:color="auto"/>
      </w:divBdr>
    </w:div>
    <w:div w:id="894392585">
      <w:bodyDiv w:val="1"/>
      <w:marLeft w:val="0"/>
      <w:marRight w:val="0"/>
      <w:marTop w:val="0"/>
      <w:marBottom w:val="0"/>
      <w:divBdr>
        <w:top w:val="none" w:sz="0" w:space="0" w:color="auto"/>
        <w:left w:val="none" w:sz="0" w:space="0" w:color="auto"/>
        <w:bottom w:val="none" w:sz="0" w:space="0" w:color="auto"/>
        <w:right w:val="none" w:sz="0" w:space="0" w:color="auto"/>
      </w:divBdr>
    </w:div>
    <w:div w:id="979118014">
      <w:bodyDiv w:val="1"/>
      <w:marLeft w:val="0"/>
      <w:marRight w:val="0"/>
      <w:marTop w:val="0"/>
      <w:marBottom w:val="0"/>
      <w:divBdr>
        <w:top w:val="none" w:sz="0" w:space="0" w:color="auto"/>
        <w:left w:val="none" w:sz="0" w:space="0" w:color="auto"/>
        <w:bottom w:val="none" w:sz="0" w:space="0" w:color="auto"/>
        <w:right w:val="none" w:sz="0" w:space="0" w:color="auto"/>
      </w:divBdr>
    </w:div>
    <w:div w:id="1000041373">
      <w:bodyDiv w:val="1"/>
      <w:marLeft w:val="0"/>
      <w:marRight w:val="0"/>
      <w:marTop w:val="0"/>
      <w:marBottom w:val="0"/>
      <w:divBdr>
        <w:top w:val="none" w:sz="0" w:space="0" w:color="auto"/>
        <w:left w:val="none" w:sz="0" w:space="0" w:color="auto"/>
        <w:bottom w:val="none" w:sz="0" w:space="0" w:color="auto"/>
        <w:right w:val="none" w:sz="0" w:space="0" w:color="auto"/>
      </w:divBdr>
    </w:div>
    <w:div w:id="1005208261">
      <w:bodyDiv w:val="1"/>
      <w:marLeft w:val="0"/>
      <w:marRight w:val="0"/>
      <w:marTop w:val="0"/>
      <w:marBottom w:val="0"/>
      <w:divBdr>
        <w:top w:val="none" w:sz="0" w:space="0" w:color="auto"/>
        <w:left w:val="none" w:sz="0" w:space="0" w:color="auto"/>
        <w:bottom w:val="none" w:sz="0" w:space="0" w:color="auto"/>
        <w:right w:val="none" w:sz="0" w:space="0" w:color="auto"/>
      </w:divBdr>
    </w:div>
    <w:div w:id="1024941338">
      <w:bodyDiv w:val="1"/>
      <w:marLeft w:val="0"/>
      <w:marRight w:val="0"/>
      <w:marTop w:val="0"/>
      <w:marBottom w:val="0"/>
      <w:divBdr>
        <w:top w:val="none" w:sz="0" w:space="0" w:color="auto"/>
        <w:left w:val="none" w:sz="0" w:space="0" w:color="auto"/>
        <w:bottom w:val="none" w:sz="0" w:space="0" w:color="auto"/>
        <w:right w:val="none" w:sz="0" w:space="0" w:color="auto"/>
      </w:divBdr>
    </w:div>
    <w:div w:id="1050572703">
      <w:bodyDiv w:val="1"/>
      <w:marLeft w:val="0"/>
      <w:marRight w:val="0"/>
      <w:marTop w:val="0"/>
      <w:marBottom w:val="0"/>
      <w:divBdr>
        <w:top w:val="none" w:sz="0" w:space="0" w:color="auto"/>
        <w:left w:val="none" w:sz="0" w:space="0" w:color="auto"/>
        <w:bottom w:val="none" w:sz="0" w:space="0" w:color="auto"/>
        <w:right w:val="none" w:sz="0" w:space="0" w:color="auto"/>
      </w:divBdr>
    </w:div>
    <w:div w:id="1050693531">
      <w:bodyDiv w:val="1"/>
      <w:marLeft w:val="0"/>
      <w:marRight w:val="0"/>
      <w:marTop w:val="0"/>
      <w:marBottom w:val="0"/>
      <w:divBdr>
        <w:top w:val="none" w:sz="0" w:space="0" w:color="auto"/>
        <w:left w:val="none" w:sz="0" w:space="0" w:color="auto"/>
        <w:bottom w:val="none" w:sz="0" w:space="0" w:color="auto"/>
        <w:right w:val="none" w:sz="0" w:space="0" w:color="auto"/>
      </w:divBdr>
    </w:div>
    <w:div w:id="1072236468">
      <w:bodyDiv w:val="1"/>
      <w:marLeft w:val="0"/>
      <w:marRight w:val="0"/>
      <w:marTop w:val="0"/>
      <w:marBottom w:val="0"/>
      <w:divBdr>
        <w:top w:val="none" w:sz="0" w:space="0" w:color="auto"/>
        <w:left w:val="none" w:sz="0" w:space="0" w:color="auto"/>
        <w:bottom w:val="none" w:sz="0" w:space="0" w:color="auto"/>
        <w:right w:val="none" w:sz="0" w:space="0" w:color="auto"/>
      </w:divBdr>
    </w:div>
    <w:div w:id="1075201617">
      <w:bodyDiv w:val="1"/>
      <w:marLeft w:val="0"/>
      <w:marRight w:val="0"/>
      <w:marTop w:val="0"/>
      <w:marBottom w:val="0"/>
      <w:divBdr>
        <w:top w:val="none" w:sz="0" w:space="0" w:color="auto"/>
        <w:left w:val="none" w:sz="0" w:space="0" w:color="auto"/>
        <w:bottom w:val="none" w:sz="0" w:space="0" w:color="auto"/>
        <w:right w:val="none" w:sz="0" w:space="0" w:color="auto"/>
      </w:divBdr>
    </w:div>
    <w:div w:id="1133600068">
      <w:bodyDiv w:val="1"/>
      <w:marLeft w:val="0"/>
      <w:marRight w:val="0"/>
      <w:marTop w:val="0"/>
      <w:marBottom w:val="0"/>
      <w:divBdr>
        <w:top w:val="none" w:sz="0" w:space="0" w:color="auto"/>
        <w:left w:val="none" w:sz="0" w:space="0" w:color="auto"/>
        <w:bottom w:val="none" w:sz="0" w:space="0" w:color="auto"/>
        <w:right w:val="none" w:sz="0" w:space="0" w:color="auto"/>
      </w:divBdr>
    </w:div>
    <w:div w:id="1151363950">
      <w:bodyDiv w:val="1"/>
      <w:marLeft w:val="0"/>
      <w:marRight w:val="0"/>
      <w:marTop w:val="0"/>
      <w:marBottom w:val="0"/>
      <w:divBdr>
        <w:top w:val="none" w:sz="0" w:space="0" w:color="auto"/>
        <w:left w:val="none" w:sz="0" w:space="0" w:color="auto"/>
        <w:bottom w:val="none" w:sz="0" w:space="0" w:color="auto"/>
        <w:right w:val="none" w:sz="0" w:space="0" w:color="auto"/>
      </w:divBdr>
    </w:div>
    <w:div w:id="1167744282">
      <w:bodyDiv w:val="1"/>
      <w:marLeft w:val="0"/>
      <w:marRight w:val="0"/>
      <w:marTop w:val="0"/>
      <w:marBottom w:val="0"/>
      <w:divBdr>
        <w:top w:val="none" w:sz="0" w:space="0" w:color="auto"/>
        <w:left w:val="none" w:sz="0" w:space="0" w:color="auto"/>
        <w:bottom w:val="none" w:sz="0" w:space="0" w:color="auto"/>
        <w:right w:val="none" w:sz="0" w:space="0" w:color="auto"/>
      </w:divBdr>
    </w:div>
    <w:div w:id="1194344249">
      <w:bodyDiv w:val="1"/>
      <w:marLeft w:val="0"/>
      <w:marRight w:val="0"/>
      <w:marTop w:val="0"/>
      <w:marBottom w:val="0"/>
      <w:divBdr>
        <w:top w:val="none" w:sz="0" w:space="0" w:color="auto"/>
        <w:left w:val="none" w:sz="0" w:space="0" w:color="auto"/>
        <w:bottom w:val="none" w:sz="0" w:space="0" w:color="auto"/>
        <w:right w:val="none" w:sz="0" w:space="0" w:color="auto"/>
      </w:divBdr>
    </w:div>
    <w:div w:id="1196313329">
      <w:bodyDiv w:val="1"/>
      <w:marLeft w:val="0"/>
      <w:marRight w:val="0"/>
      <w:marTop w:val="0"/>
      <w:marBottom w:val="0"/>
      <w:divBdr>
        <w:top w:val="none" w:sz="0" w:space="0" w:color="auto"/>
        <w:left w:val="none" w:sz="0" w:space="0" w:color="auto"/>
        <w:bottom w:val="none" w:sz="0" w:space="0" w:color="auto"/>
        <w:right w:val="none" w:sz="0" w:space="0" w:color="auto"/>
      </w:divBdr>
    </w:div>
    <w:div w:id="1203443439">
      <w:bodyDiv w:val="1"/>
      <w:marLeft w:val="0"/>
      <w:marRight w:val="0"/>
      <w:marTop w:val="0"/>
      <w:marBottom w:val="0"/>
      <w:divBdr>
        <w:top w:val="none" w:sz="0" w:space="0" w:color="auto"/>
        <w:left w:val="none" w:sz="0" w:space="0" w:color="auto"/>
        <w:bottom w:val="none" w:sz="0" w:space="0" w:color="auto"/>
        <w:right w:val="none" w:sz="0" w:space="0" w:color="auto"/>
      </w:divBdr>
    </w:div>
    <w:div w:id="1213732974">
      <w:bodyDiv w:val="1"/>
      <w:marLeft w:val="0"/>
      <w:marRight w:val="0"/>
      <w:marTop w:val="0"/>
      <w:marBottom w:val="0"/>
      <w:divBdr>
        <w:top w:val="none" w:sz="0" w:space="0" w:color="auto"/>
        <w:left w:val="none" w:sz="0" w:space="0" w:color="auto"/>
        <w:bottom w:val="none" w:sz="0" w:space="0" w:color="auto"/>
        <w:right w:val="none" w:sz="0" w:space="0" w:color="auto"/>
      </w:divBdr>
    </w:div>
    <w:div w:id="1221942431">
      <w:bodyDiv w:val="1"/>
      <w:marLeft w:val="0"/>
      <w:marRight w:val="0"/>
      <w:marTop w:val="0"/>
      <w:marBottom w:val="0"/>
      <w:divBdr>
        <w:top w:val="none" w:sz="0" w:space="0" w:color="auto"/>
        <w:left w:val="none" w:sz="0" w:space="0" w:color="auto"/>
        <w:bottom w:val="none" w:sz="0" w:space="0" w:color="auto"/>
        <w:right w:val="none" w:sz="0" w:space="0" w:color="auto"/>
      </w:divBdr>
    </w:div>
    <w:div w:id="1230573520">
      <w:bodyDiv w:val="1"/>
      <w:marLeft w:val="0"/>
      <w:marRight w:val="0"/>
      <w:marTop w:val="0"/>
      <w:marBottom w:val="0"/>
      <w:divBdr>
        <w:top w:val="none" w:sz="0" w:space="0" w:color="auto"/>
        <w:left w:val="none" w:sz="0" w:space="0" w:color="auto"/>
        <w:bottom w:val="none" w:sz="0" w:space="0" w:color="auto"/>
        <w:right w:val="none" w:sz="0" w:space="0" w:color="auto"/>
      </w:divBdr>
    </w:div>
    <w:div w:id="1232617879">
      <w:bodyDiv w:val="1"/>
      <w:marLeft w:val="0"/>
      <w:marRight w:val="0"/>
      <w:marTop w:val="0"/>
      <w:marBottom w:val="0"/>
      <w:divBdr>
        <w:top w:val="none" w:sz="0" w:space="0" w:color="auto"/>
        <w:left w:val="none" w:sz="0" w:space="0" w:color="auto"/>
        <w:bottom w:val="none" w:sz="0" w:space="0" w:color="auto"/>
        <w:right w:val="none" w:sz="0" w:space="0" w:color="auto"/>
      </w:divBdr>
    </w:div>
    <w:div w:id="1253582518">
      <w:bodyDiv w:val="1"/>
      <w:marLeft w:val="0"/>
      <w:marRight w:val="0"/>
      <w:marTop w:val="0"/>
      <w:marBottom w:val="0"/>
      <w:divBdr>
        <w:top w:val="none" w:sz="0" w:space="0" w:color="auto"/>
        <w:left w:val="none" w:sz="0" w:space="0" w:color="auto"/>
        <w:bottom w:val="none" w:sz="0" w:space="0" w:color="auto"/>
        <w:right w:val="none" w:sz="0" w:space="0" w:color="auto"/>
      </w:divBdr>
    </w:div>
    <w:div w:id="1253860824">
      <w:bodyDiv w:val="1"/>
      <w:marLeft w:val="0"/>
      <w:marRight w:val="0"/>
      <w:marTop w:val="0"/>
      <w:marBottom w:val="0"/>
      <w:divBdr>
        <w:top w:val="none" w:sz="0" w:space="0" w:color="auto"/>
        <w:left w:val="none" w:sz="0" w:space="0" w:color="auto"/>
        <w:bottom w:val="none" w:sz="0" w:space="0" w:color="auto"/>
        <w:right w:val="none" w:sz="0" w:space="0" w:color="auto"/>
      </w:divBdr>
    </w:div>
    <w:div w:id="1297175639">
      <w:bodyDiv w:val="1"/>
      <w:marLeft w:val="0"/>
      <w:marRight w:val="0"/>
      <w:marTop w:val="0"/>
      <w:marBottom w:val="0"/>
      <w:divBdr>
        <w:top w:val="none" w:sz="0" w:space="0" w:color="auto"/>
        <w:left w:val="none" w:sz="0" w:space="0" w:color="auto"/>
        <w:bottom w:val="none" w:sz="0" w:space="0" w:color="auto"/>
        <w:right w:val="none" w:sz="0" w:space="0" w:color="auto"/>
      </w:divBdr>
    </w:div>
    <w:div w:id="1311787073">
      <w:bodyDiv w:val="1"/>
      <w:marLeft w:val="0"/>
      <w:marRight w:val="0"/>
      <w:marTop w:val="0"/>
      <w:marBottom w:val="0"/>
      <w:divBdr>
        <w:top w:val="none" w:sz="0" w:space="0" w:color="auto"/>
        <w:left w:val="none" w:sz="0" w:space="0" w:color="auto"/>
        <w:bottom w:val="none" w:sz="0" w:space="0" w:color="auto"/>
        <w:right w:val="none" w:sz="0" w:space="0" w:color="auto"/>
      </w:divBdr>
    </w:div>
    <w:div w:id="1325934291">
      <w:bodyDiv w:val="1"/>
      <w:marLeft w:val="0"/>
      <w:marRight w:val="0"/>
      <w:marTop w:val="0"/>
      <w:marBottom w:val="0"/>
      <w:divBdr>
        <w:top w:val="none" w:sz="0" w:space="0" w:color="auto"/>
        <w:left w:val="none" w:sz="0" w:space="0" w:color="auto"/>
        <w:bottom w:val="none" w:sz="0" w:space="0" w:color="auto"/>
        <w:right w:val="none" w:sz="0" w:space="0" w:color="auto"/>
      </w:divBdr>
    </w:div>
    <w:div w:id="1342048280">
      <w:bodyDiv w:val="1"/>
      <w:marLeft w:val="0"/>
      <w:marRight w:val="0"/>
      <w:marTop w:val="0"/>
      <w:marBottom w:val="0"/>
      <w:divBdr>
        <w:top w:val="none" w:sz="0" w:space="0" w:color="auto"/>
        <w:left w:val="none" w:sz="0" w:space="0" w:color="auto"/>
        <w:bottom w:val="none" w:sz="0" w:space="0" w:color="auto"/>
        <w:right w:val="none" w:sz="0" w:space="0" w:color="auto"/>
      </w:divBdr>
    </w:div>
    <w:div w:id="1349675908">
      <w:bodyDiv w:val="1"/>
      <w:marLeft w:val="0"/>
      <w:marRight w:val="0"/>
      <w:marTop w:val="0"/>
      <w:marBottom w:val="0"/>
      <w:divBdr>
        <w:top w:val="none" w:sz="0" w:space="0" w:color="auto"/>
        <w:left w:val="none" w:sz="0" w:space="0" w:color="auto"/>
        <w:bottom w:val="none" w:sz="0" w:space="0" w:color="auto"/>
        <w:right w:val="none" w:sz="0" w:space="0" w:color="auto"/>
      </w:divBdr>
    </w:div>
    <w:div w:id="1359966718">
      <w:bodyDiv w:val="1"/>
      <w:marLeft w:val="0"/>
      <w:marRight w:val="0"/>
      <w:marTop w:val="0"/>
      <w:marBottom w:val="0"/>
      <w:divBdr>
        <w:top w:val="none" w:sz="0" w:space="0" w:color="auto"/>
        <w:left w:val="none" w:sz="0" w:space="0" w:color="auto"/>
        <w:bottom w:val="none" w:sz="0" w:space="0" w:color="auto"/>
        <w:right w:val="none" w:sz="0" w:space="0" w:color="auto"/>
      </w:divBdr>
    </w:div>
    <w:div w:id="1368524539">
      <w:bodyDiv w:val="1"/>
      <w:marLeft w:val="0"/>
      <w:marRight w:val="0"/>
      <w:marTop w:val="0"/>
      <w:marBottom w:val="0"/>
      <w:divBdr>
        <w:top w:val="none" w:sz="0" w:space="0" w:color="auto"/>
        <w:left w:val="none" w:sz="0" w:space="0" w:color="auto"/>
        <w:bottom w:val="none" w:sz="0" w:space="0" w:color="auto"/>
        <w:right w:val="none" w:sz="0" w:space="0" w:color="auto"/>
      </w:divBdr>
    </w:div>
    <w:div w:id="1431048389">
      <w:bodyDiv w:val="1"/>
      <w:marLeft w:val="0"/>
      <w:marRight w:val="0"/>
      <w:marTop w:val="0"/>
      <w:marBottom w:val="0"/>
      <w:divBdr>
        <w:top w:val="none" w:sz="0" w:space="0" w:color="auto"/>
        <w:left w:val="none" w:sz="0" w:space="0" w:color="auto"/>
        <w:bottom w:val="none" w:sz="0" w:space="0" w:color="auto"/>
        <w:right w:val="none" w:sz="0" w:space="0" w:color="auto"/>
      </w:divBdr>
    </w:div>
    <w:div w:id="1451632904">
      <w:bodyDiv w:val="1"/>
      <w:marLeft w:val="0"/>
      <w:marRight w:val="0"/>
      <w:marTop w:val="0"/>
      <w:marBottom w:val="0"/>
      <w:divBdr>
        <w:top w:val="none" w:sz="0" w:space="0" w:color="auto"/>
        <w:left w:val="none" w:sz="0" w:space="0" w:color="auto"/>
        <w:bottom w:val="none" w:sz="0" w:space="0" w:color="auto"/>
        <w:right w:val="none" w:sz="0" w:space="0" w:color="auto"/>
      </w:divBdr>
    </w:div>
    <w:div w:id="1483545602">
      <w:bodyDiv w:val="1"/>
      <w:marLeft w:val="0"/>
      <w:marRight w:val="0"/>
      <w:marTop w:val="0"/>
      <w:marBottom w:val="0"/>
      <w:divBdr>
        <w:top w:val="none" w:sz="0" w:space="0" w:color="auto"/>
        <w:left w:val="none" w:sz="0" w:space="0" w:color="auto"/>
        <w:bottom w:val="none" w:sz="0" w:space="0" w:color="auto"/>
        <w:right w:val="none" w:sz="0" w:space="0" w:color="auto"/>
      </w:divBdr>
    </w:div>
    <w:div w:id="1503624555">
      <w:bodyDiv w:val="1"/>
      <w:marLeft w:val="0"/>
      <w:marRight w:val="0"/>
      <w:marTop w:val="0"/>
      <w:marBottom w:val="0"/>
      <w:divBdr>
        <w:top w:val="none" w:sz="0" w:space="0" w:color="auto"/>
        <w:left w:val="none" w:sz="0" w:space="0" w:color="auto"/>
        <w:bottom w:val="none" w:sz="0" w:space="0" w:color="auto"/>
        <w:right w:val="none" w:sz="0" w:space="0" w:color="auto"/>
      </w:divBdr>
    </w:div>
    <w:div w:id="1514608266">
      <w:bodyDiv w:val="1"/>
      <w:marLeft w:val="0"/>
      <w:marRight w:val="0"/>
      <w:marTop w:val="0"/>
      <w:marBottom w:val="0"/>
      <w:divBdr>
        <w:top w:val="none" w:sz="0" w:space="0" w:color="auto"/>
        <w:left w:val="none" w:sz="0" w:space="0" w:color="auto"/>
        <w:bottom w:val="none" w:sz="0" w:space="0" w:color="auto"/>
        <w:right w:val="none" w:sz="0" w:space="0" w:color="auto"/>
      </w:divBdr>
    </w:div>
    <w:div w:id="1534270429">
      <w:bodyDiv w:val="1"/>
      <w:marLeft w:val="0"/>
      <w:marRight w:val="0"/>
      <w:marTop w:val="0"/>
      <w:marBottom w:val="0"/>
      <w:divBdr>
        <w:top w:val="none" w:sz="0" w:space="0" w:color="auto"/>
        <w:left w:val="none" w:sz="0" w:space="0" w:color="auto"/>
        <w:bottom w:val="none" w:sz="0" w:space="0" w:color="auto"/>
        <w:right w:val="none" w:sz="0" w:space="0" w:color="auto"/>
      </w:divBdr>
    </w:div>
    <w:div w:id="1569924223">
      <w:bodyDiv w:val="1"/>
      <w:marLeft w:val="0"/>
      <w:marRight w:val="0"/>
      <w:marTop w:val="0"/>
      <w:marBottom w:val="0"/>
      <w:divBdr>
        <w:top w:val="none" w:sz="0" w:space="0" w:color="auto"/>
        <w:left w:val="none" w:sz="0" w:space="0" w:color="auto"/>
        <w:bottom w:val="none" w:sz="0" w:space="0" w:color="auto"/>
        <w:right w:val="none" w:sz="0" w:space="0" w:color="auto"/>
      </w:divBdr>
    </w:div>
    <w:div w:id="1592934428">
      <w:bodyDiv w:val="1"/>
      <w:marLeft w:val="0"/>
      <w:marRight w:val="0"/>
      <w:marTop w:val="0"/>
      <w:marBottom w:val="0"/>
      <w:divBdr>
        <w:top w:val="none" w:sz="0" w:space="0" w:color="auto"/>
        <w:left w:val="none" w:sz="0" w:space="0" w:color="auto"/>
        <w:bottom w:val="none" w:sz="0" w:space="0" w:color="auto"/>
        <w:right w:val="none" w:sz="0" w:space="0" w:color="auto"/>
      </w:divBdr>
    </w:div>
    <w:div w:id="1620337458">
      <w:bodyDiv w:val="1"/>
      <w:marLeft w:val="0"/>
      <w:marRight w:val="0"/>
      <w:marTop w:val="0"/>
      <w:marBottom w:val="0"/>
      <w:divBdr>
        <w:top w:val="none" w:sz="0" w:space="0" w:color="auto"/>
        <w:left w:val="none" w:sz="0" w:space="0" w:color="auto"/>
        <w:bottom w:val="none" w:sz="0" w:space="0" w:color="auto"/>
        <w:right w:val="none" w:sz="0" w:space="0" w:color="auto"/>
      </w:divBdr>
    </w:div>
    <w:div w:id="1622684839">
      <w:bodyDiv w:val="1"/>
      <w:marLeft w:val="0"/>
      <w:marRight w:val="0"/>
      <w:marTop w:val="0"/>
      <w:marBottom w:val="0"/>
      <w:divBdr>
        <w:top w:val="none" w:sz="0" w:space="0" w:color="auto"/>
        <w:left w:val="none" w:sz="0" w:space="0" w:color="auto"/>
        <w:bottom w:val="none" w:sz="0" w:space="0" w:color="auto"/>
        <w:right w:val="none" w:sz="0" w:space="0" w:color="auto"/>
      </w:divBdr>
    </w:div>
    <w:div w:id="1659765857">
      <w:bodyDiv w:val="1"/>
      <w:marLeft w:val="0"/>
      <w:marRight w:val="0"/>
      <w:marTop w:val="0"/>
      <w:marBottom w:val="0"/>
      <w:divBdr>
        <w:top w:val="none" w:sz="0" w:space="0" w:color="auto"/>
        <w:left w:val="none" w:sz="0" w:space="0" w:color="auto"/>
        <w:bottom w:val="none" w:sz="0" w:space="0" w:color="auto"/>
        <w:right w:val="none" w:sz="0" w:space="0" w:color="auto"/>
      </w:divBdr>
    </w:div>
    <w:div w:id="1708800739">
      <w:bodyDiv w:val="1"/>
      <w:marLeft w:val="0"/>
      <w:marRight w:val="0"/>
      <w:marTop w:val="0"/>
      <w:marBottom w:val="0"/>
      <w:divBdr>
        <w:top w:val="none" w:sz="0" w:space="0" w:color="auto"/>
        <w:left w:val="none" w:sz="0" w:space="0" w:color="auto"/>
        <w:bottom w:val="none" w:sz="0" w:space="0" w:color="auto"/>
        <w:right w:val="none" w:sz="0" w:space="0" w:color="auto"/>
      </w:divBdr>
    </w:div>
    <w:div w:id="1717461838">
      <w:bodyDiv w:val="1"/>
      <w:marLeft w:val="0"/>
      <w:marRight w:val="0"/>
      <w:marTop w:val="0"/>
      <w:marBottom w:val="0"/>
      <w:divBdr>
        <w:top w:val="none" w:sz="0" w:space="0" w:color="auto"/>
        <w:left w:val="none" w:sz="0" w:space="0" w:color="auto"/>
        <w:bottom w:val="none" w:sz="0" w:space="0" w:color="auto"/>
        <w:right w:val="none" w:sz="0" w:space="0" w:color="auto"/>
      </w:divBdr>
    </w:div>
    <w:div w:id="1726179065">
      <w:bodyDiv w:val="1"/>
      <w:marLeft w:val="0"/>
      <w:marRight w:val="0"/>
      <w:marTop w:val="0"/>
      <w:marBottom w:val="0"/>
      <w:divBdr>
        <w:top w:val="none" w:sz="0" w:space="0" w:color="auto"/>
        <w:left w:val="none" w:sz="0" w:space="0" w:color="auto"/>
        <w:bottom w:val="none" w:sz="0" w:space="0" w:color="auto"/>
        <w:right w:val="none" w:sz="0" w:space="0" w:color="auto"/>
      </w:divBdr>
    </w:div>
    <w:div w:id="1768843326">
      <w:bodyDiv w:val="1"/>
      <w:marLeft w:val="0"/>
      <w:marRight w:val="0"/>
      <w:marTop w:val="0"/>
      <w:marBottom w:val="0"/>
      <w:divBdr>
        <w:top w:val="none" w:sz="0" w:space="0" w:color="auto"/>
        <w:left w:val="none" w:sz="0" w:space="0" w:color="auto"/>
        <w:bottom w:val="none" w:sz="0" w:space="0" w:color="auto"/>
        <w:right w:val="none" w:sz="0" w:space="0" w:color="auto"/>
      </w:divBdr>
    </w:div>
    <w:div w:id="1790321622">
      <w:bodyDiv w:val="1"/>
      <w:marLeft w:val="0"/>
      <w:marRight w:val="0"/>
      <w:marTop w:val="0"/>
      <w:marBottom w:val="0"/>
      <w:divBdr>
        <w:top w:val="none" w:sz="0" w:space="0" w:color="auto"/>
        <w:left w:val="none" w:sz="0" w:space="0" w:color="auto"/>
        <w:bottom w:val="none" w:sz="0" w:space="0" w:color="auto"/>
        <w:right w:val="none" w:sz="0" w:space="0" w:color="auto"/>
      </w:divBdr>
    </w:div>
    <w:div w:id="1814786570">
      <w:bodyDiv w:val="1"/>
      <w:marLeft w:val="0"/>
      <w:marRight w:val="0"/>
      <w:marTop w:val="0"/>
      <w:marBottom w:val="0"/>
      <w:divBdr>
        <w:top w:val="none" w:sz="0" w:space="0" w:color="auto"/>
        <w:left w:val="none" w:sz="0" w:space="0" w:color="auto"/>
        <w:bottom w:val="none" w:sz="0" w:space="0" w:color="auto"/>
        <w:right w:val="none" w:sz="0" w:space="0" w:color="auto"/>
      </w:divBdr>
    </w:div>
    <w:div w:id="1822037025">
      <w:bodyDiv w:val="1"/>
      <w:marLeft w:val="0"/>
      <w:marRight w:val="0"/>
      <w:marTop w:val="0"/>
      <w:marBottom w:val="0"/>
      <w:divBdr>
        <w:top w:val="none" w:sz="0" w:space="0" w:color="auto"/>
        <w:left w:val="none" w:sz="0" w:space="0" w:color="auto"/>
        <w:bottom w:val="none" w:sz="0" w:space="0" w:color="auto"/>
        <w:right w:val="none" w:sz="0" w:space="0" w:color="auto"/>
      </w:divBdr>
    </w:div>
    <w:div w:id="1829249696">
      <w:bodyDiv w:val="1"/>
      <w:marLeft w:val="0"/>
      <w:marRight w:val="0"/>
      <w:marTop w:val="0"/>
      <w:marBottom w:val="0"/>
      <w:divBdr>
        <w:top w:val="none" w:sz="0" w:space="0" w:color="auto"/>
        <w:left w:val="none" w:sz="0" w:space="0" w:color="auto"/>
        <w:bottom w:val="none" w:sz="0" w:space="0" w:color="auto"/>
        <w:right w:val="none" w:sz="0" w:space="0" w:color="auto"/>
      </w:divBdr>
    </w:div>
    <w:div w:id="1842503362">
      <w:bodyDiv w:val="1"/>
      <w:marLeft w:val="0"/>
      <w:marRight w:val="0"/>
      <w:marTop w:val="0"/>
      <w:marBottom w:val="0"/>
      <w:divBdr>
        <w:top w:val="none" w:sz="0" w:space="0" w:color="auto"/>
        <w:left w:val="none" w:sz="0" w:space="0" w:color="auto"/>
        <w:bottom w:val="none" w:sz="0" w:space="0" w:color="auto"/>
        <w:right w:val="none" w:sz="0" w:space="0" w:color="auto"/>
      </w:divBdr>
      <w:divsChild>
        <w:div w:id="429786422">
          <w:marLeft w:val="0"/>
          <w:marRight w:val="0"/>
          <w:marTop w:val="0"/>
          <w:marBottom w:val="0"/>
          <w:divBdr>
            <w:top w:val="none" w:sz="0" w:space="0" w:color="auto"/>
            <w:left w:val="none" w:sz="0" w:space="0" w:color="auto"/>
            <w:bottom w:val="none" w:sz="0" w:space="0" w:color="auto"/>
            <w:right w:val="none" w:sz="0" w:space="0" w:color="auto"/>
          </w:divBdr>
          <w:divsChild>
            <w:div w:id="1618097957">
              <w:marLeft w:val="0"/>
              <w:marRight w:val="0"/>
              <w:marTop w:val="0"/>
              <w:marBottom w:val="0"/>
              <w:divBdr>
                <w:top w:val="none" w:sz="0" w:space="0" w:color="auto"/>
                <w:left w:val="none" w:sz="0" w:space="0" w:color="auto"/>
                <w:bottom w:val="none" w:sz="0" w:space="0" w:color="auto"/>
                <w:right w:val="none" w:sz="0" w:space="0" w:color="auto"/>
              </w:divBdr>
              <w:divsChild>
                <w:div w:id="1572429566">
                  <w:marLeft w:val="-75"/>
                  <w:marRight w:val="-75"/>
                  <w:marTop w:val="0"/>
                  <w:marBottom w:val="0"/>
                  <w:divBdr>
                    <w:top w:val="none" w:sz="0" w:space="0" w:color="auto"/>
                    <w:left w:val="none" w:sz="0" w:space="0" w:color="auto"/>
                    <w:bottom w:val="none" w:sz="0" w:space="0" w:color="auto"/>
                    <w:right w:val="none" w:sz="0" w:space="0" w:color="auto"/>
                  </w:divBdr>
                  <w:divsChild>
                    <w:div w:id="1499539621">
                      <w:marLeft w:val="0"/>
                      <w:marRight w:val="0"/>
                      <w:marTop w:val="0"/>
                      <w:marBottom w:val="0"/>
                      <w:divBdr>
                        <w:top w:val="none" w:sz="0" w:space="0" w:color="auto"/>
                        <w:left w:val="none" w:sz="0" w:space="0" w:color="auto"/>
                        <w:bottom w:val="none" w:sz="0" w:space="0" w:color="auto"/>
                        <w:right w:val="none" w:sz="0" w:space="0" w:color="auto"/>
                      </w:divBdr>
                      <w:divsChild>
                        <w:div w:id="5103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39473">
      <w:bodyDiv w:val="1"/>
      <w:marLeft w:val="0"/>
      <w:marRight w:val="0"/>
      <w:marTop w:val="0"/>
      <w:marBottom w:val="0"/>
      <w:divBdr>
        <w:top w:val="none" w:sz="0" w:space="0" w:color="auto"/>
        <w:left w:val="none" w:sz="0" w:space="0" w:color="auto"/>
        <w:bottom w:val="none" w:sz="0" w:space="0" w:color="auto"/>
        <w:right w:val="none" w:sz="0" w:space="0" w:color="auto"/>
      </w:divBdr>
    </w:div>
    <w:div w:id="1879583892">
      <w:bodyDiv w:val="1"/>
      <w:marLeft w:val="0"/>
      <w:marRight w:val="0"/>
      <w:marTop w:val="0"/>
      <w:marBottom w:val="0"/>
      <w:divBdr>
        <w:top w:val="none" w:sz="0" w:space="0" w:color="auto"/>
        <w:left w:val="none" w:sz="0" w:space="0" w:color="auto"/>
        <w:bottom w:val="none" w:sz="0" w:space="0" w:color="auto"/>
        <w:right w:val="none" w:sz="0" w:space="0" w:color="auto"/>
      </w:divBdr>
    </w:div>
    <w:div w:id="1882475018">
      <w:bodyDiv w:val="1"/>
      <w:marLeft w:val="0"/>
      <w:marRight w:val="0"/>
      <w:marTop w:val="0"/>
      <w:marBottom w:val="0"/>
      <w:divBdr>
        <w:top w:val="none" w:sz="0" w:space="0" w:color="auto"/>
        <w:left w:val="none" w:sz="0" w:space="0" w:color="auto"/>
        <w:bottom w:val="none" w:sz="0" w:space="0" w:color="auto"/>
        <w:right w:val="none" w:sz="0" w:space="0" w:color="auto"/>
      </w:divBdr>
    </w:div>
    <w:div w:id="1885940665">
      <w:bodyDiv w:val="1"/>
      <w:marLeft w:val="0"/>
      <w:marRight w:val="0"/>
      <w:marTop w:val="0"/>
      <w:marBottom w:val="0"/>
      <w:divBdr>
        <w:top w:val="none" w:sz="0" w:space="0" w:color="auto"/>
        <w:left w:val="none" w:sz="0" w:space="0" w:color="auto"/>
        <w:bottom w:val="none" w:sz="0" w:space="0" w:color="auto"/>
        <w:right w:val="none" w:sz="0" w:space="0" w:color="auto"/>
      </w:divBdr>
    </w:div>
    <w:div w:id="1897353739">
      <w:bodyDiv w:val="1"/>
      <w:marLeft w:val="0"/>
      <w:marRight w:val="0"/>
      <w:marTop w:val="0"/>
      <w:marBottom w:val="0"/>
      <w:divBdr>
        <w:top w:val="none" w:sz="0" w:space="0" w:color="auto"/>
        <w:left w:val="none" w:sz="0" w:space="0" w:color="auto"/>
        <w:bottom w:val="none" w:sz="0" w:space="0" w:color="auto"/>
        <w:right w:val="none" w:sz="0" w:space="0" w:color="auto"/>
      </w:divBdr>
    </w:div>
    <w:div w:id="1899709022">
      <w:bodyDiv w:val="1"/>
      <w:marLeft w:val="0"/>
      <w:marRight w:val="0"/>
      <w:marTop w:val="0"/>
      <w:marBottom w:val="0"/>
      <w:divBdr>
        <w:top w:val="none" w:sz="0" w:space="0" w:color="auto"/>
        <w:left w:val="none" w:sz="0" w:space="0" w:color="auto"/>
        <w:bottom w:val="none" w:sz="0" w:space="0" w:color="auto"/>
        <w:right w:val="none" w:sz="0" w:space="0" w:color="auto"/>
      </w:divBdr>
    </w:div>
    <w:div w:id="1901208427">
      <w:bodyDiv w:val="1"/>
      <w:marLeft w:val="0"/>
      <w:marRight w:val="0"/>
      <w:marTop w:val="0"/>
      <w:marBottom w:val="0"/>
      <w:divBdr>
        <w:top w:val="none" w:sz="0" w:space="0" w:color="auto"/>
        <w:left w:val="none" w:sz="0" w:space="0" w:color="auto"/>
        <w:bottom w:val="none" w:sz="0" w:space="0" w:color="auto"/>
        <w:right w:val="none" w:sz="0" w:space="0" w:color="auto"/>
      </w:divBdr>
    </w:div>
    <w:div w:id="1903520492">
      <w:bodyDiv w:val="1"/>
      <w:marLeft w:val="0"/>
      <w:marRight w:val="0"/>
      <w:marTop w:val="0"/>
      <w:marBottom w:val="0"/>
      <w:divBdr>
        <w:top w:val="none" w:sz="0" w:space="0" w:color="auto"/>
        <w:left w:val="none" w:sz="0" w:space="0" w:color="auto"/>
        <w:bottom w:val="none" w:sz="0" w:space="0" w:color="auto"/>
        <w:right w:val="none" w:sz="0" w:space="0" w:color="auto"/>
      </w:divBdr>
    </w:div>
    <w:div w:id="1911454583">
      <w:bodyDiv w:val="1"/>
      <w:marLeft w:val="0"/>
      <w:marRight w:val="0"/>
      <w:marTop w:val="0"/>
      <w:marBottom w:val="0"/>
      <w:divBdr>
        <w:top w:val="none" w:sz="0" w:space="0" w:color="auto"/>
        <w:left w:val="none" w:sz="0" w:space="0" w:color="auto"/>
        <w:bottom w:val="none" w:sz="0" w:space="0" w:color="auto"/>
        <w:right w:val="none" w:sz="0" w:space="0" w:color="auto"/>
      </w:divBdr>
    </w:div>
    <w:div w:id="1911695761">
      <w:bodyDiv w:val="1"/>
      <w:marLeft w:val="0"/>
      <w:marRight w:val="0"/>
      <w:marTop w:val="0"/>
      <w:marBottom w:val="0"/>
      <w:divBdr>
        <w:top w:val="none" w:sz="0" w:space="0" w:color="auto"/>
        <w:left w:val="none" w:sz="0" w:space="0" w:color="auto"/>
        <w:bottom w:val="none" w:sz="0" w:space="0" w:color="auto"/>
        <w:right w:val="none" w:sz="0" w:space="0" w:color="auto"/>
      </w:divBdr>
    </w:div>
    <w:div w:id="1927610756">
      <w:bodyDiv w:val="1"/>
      <w:marLeft w:val="0"/>
      <w:marRight w:val="0"/>
      <w:marTop w:val="0"/>
      <w:marBottom w:val="0"/>
      <w:divBdr>
        <w:top w:val="none" w:sz="0" w:space="0" w:color="auto"/>
        <w:left w:val="none" w:sz="0" w:space="0" w:color="auto"/>
        <w:bottom w:val="none" w:sz="0" w:space="0" w:color="auto"/>
        <w:right w:val="none" w:sz="0" w:space="0" w:color="auto"/>
      </w:divBdr>
    </w:div>
    <w:div w:id="1928879876">
      <w:bodyDiv w:val="1"/>
      <w:marLeft w:val="0"/>
      <w:marRight w:val="0"/>
      <w:marTop w:val="0"/>
      <w:marBottom w:val="0"/>
      <w:divBdr>
        <w:top w:val="none" w:sz="0" w:space="0" w:color="auto"/>
        <w:left w:val="none" w:sz="0" w:space="0" w:color="auto"/>
        <w:bottom w:val="none" w:sz="0" w:space="0" w:color="auto"/>
        <w:right w:val="none" w:sz="0" w:space="0" w:color="auto"/>
      </w:divBdr>
    </w:div>
    <w:div w:id="1932808196">
      <w:bodyDiv w:val="1"/>
      <w:marLeft w:val="0"/>
      <w:marRight w:val="0"/>
      <w:marTop w:val="0"/>
      <w:marBottom w:val="0"/>
      <w:divBdr>
        <w:top w:val="none" w:sz="0" w:space="0" w:color="auto"/>
        <w:left w:val="none" w:sz="0" w:space="0" w:color="auto"/>
        <w:bottom w:val="none" w:sz="0" w:space="0" w:color="auto"/>
        <w:right w:val="none" w:sz="0" w:space="0" w:color="auto"/>
      </w:divBdr>
    </w:div>
    <w:div w:id="1945336183">
      <w:bodyDiv w:val="1"/>
      <w:marLeft w:val="0"/>
      <w:marRight w:val="0"/>
      <w:marTop w:val="0"/>
      <w:marBottom w:val="0"/>
      <w:divBdr>
        <w:top w:val="none" w:sz="0" w:space="0" w:color="auto"/>
        <w:left w:val="none" w:sz="0" w:space="0" w:color="auto"/>
        <w:bottom w:val="none" w:sz="0" w:space="0" w:color="auto"/>
        <w:right w:val="none" w:sz="0" w:space="0" w:color="auto"/>
      </w:divBdr>
    </w:div>
    <w:div w:id="1959216474">
      <w:bodyDiv w:val="1"/>
      <w:marLeft w:val="0"/>
      <w:marRight w:val="0"/>
      <w:marTop w:val="0"/>
      <w:marBottom w:val="0"/>
      <w:divBdr>
        <w:top w:val="none" w:sz="0" w:space="0" w:color="auto"/>
        <w:left w:val="none" w:sz="0" w:space="0" w:color="auto"/>
        <w:bottom w:val="none" w:sz="0" w:space="0" w:color="auto"/>
        <w:right w:val="none" w:sz="0" w:space="0" w:color="auto"/>
      </w:divBdr>
    </w:div>
    <w:div w:id="1969966262">
      <w:bodyDiv w:val="1"/>
      <w:marLeft w:val="0"/>
      <w:marRight w:val="0"/>
      <w:marTop w:val="0"/>
      <w:marBottom w:val="0"/>
      <w:divBdr>
        <w:top w:val="none" w:sz="0" w:space="0" w:color="auto"/>
        <w:left w:val="none" w:sz="0" w:space="0" w:color="auto"/>
        <w:bottom w:val="none" w:sz="0" w:space="0" w:color="auto"/>
        <w:right w:val="none" w:sz="0" w:space="0" w:color="auto"/>
      </w:divBdr>
    </w:div>
    <w:div w:id="2003004954">
      <w:bodyDiv w:val="1"/>
      <w:marLeft w:val="0"/>
      <w:marRight w:val="0"/>
      <w:marTop w:val="0"/>
      <w:marBottom w:val="0"/>
      <w:divBdr>
        <w:top w:val="none" w:sz="0" w:space="0" w:color="auto"/>
        <w:left w:val="none" w:sz="0" w:space="0" w:color="auto"/>
        <w:bottom w:val="none" w:sz="0" w:space="0" w:color="auto"/>
        <w:right w:val="none" w:sz="0" w:space="0" w:color="auto"/>
      </w:divBdr>
    </w:div>
    <w:div w:id="2010595400">
      <w:bodyDiv w:val="1"/>
      <w:marLeft w:val="0"/>
      <w:marRight w:val="0"/>
      <w:marTop w:val="0"/>
      <w:marBottom w:val="0"/>
      <w:divBdr>
        <w:top w:val="none" w:sz="0" w:space="0" w:color="auto"/>
        <w:left w:val="none" w:sz="0" w:space="0" w:color="auto"/>
        <w:bottom w:val="none" w:sz="0" w:space="0" w:color="auto"/>
        <w:right w:val="none" w:sz="0" w:space="0" w:color="auto"/>
      </w:divBdr>
    </w:div>
    <w:div w:id="2013144681">
      <w:bodyDiv w:val="1"/>
      <w:marLeft w:val="0"/>
      <w:marRight w:val="0"/>
      <w:marTop w:val="0"/>
      <w:marBottom w:val="0"/>
      <w:divBdr>
        <w:top w:val="none" w:sz="0" w:space="0" w:color="auto"/>
        <w:left w:val="none" w:sz="0" w:space="0" w:color="auto"/>
        <w:bottom w:val="none" w:sz="0" w:space="0" w:color="auto"/>
        <w:right w:val="none" w:sz="0" w:space="0" w:color="auto"/>
      </w:divBdr>
    </w:div>
    <w:div w:id="2028631896">
      <w:bodyDiv w:val="1"/>
      <w:marLeft w:val="0"/>
      <w:marRight w:val="0"/>
      <w:marTop w:val="0"/>
      <w:marBottom w:val="0"/>
      <w:divBdr>
        <w:top w:val="none" w:sz="0" w:space="0" w:color="auto"/>
        <w:left w:val="none" w:sz="0" w:space="0" w:color="auto"/>
        <w:bottom w:val="none" w:sz="0" w:space="0" w:color="auto"/>
        <w:right w:val="none" w:sz="0" w:space="0" w:color="auto"/>
      </w:divBdr>
    </w:div>
    <w:div w:id="2069498177">
      <w:bodyDiv w:val="1"/>
      <w:marLeft w:val="0"/>
      <w:marRight w:val="0"/>
      <w:marTop w:val="0"/>
      <w:marBottom w:val="0"/>
      <w:divBdr>
        <w:top w:val="none" w:sz="0" w:space="0" w:color="auto"/>
        <w:left w:val="none" w:sz="0" w:space="0" w:color="auto"/>
        <w:bottom w:val="none" w:sz="0" w:space="0" w:color="auto"/>
        <w:right w:val="none" w:sz="0" w:space="0" w:color="auto"/>
      </w:divBdr>
    </w:div>
    <w:div w:id="2072774879">
      <w:bodyDiv w:val="1"/>
      <w:marLeft w:val="0"/>
      <w:marRight w:val="0"/>
      <w:marTop w:val="0"/>
      <w:marBottom w:val="0"/>
      <w:divBdr>
        <w:top w:val="none" w:sz="0" w:space="0" w:color="auto"/>
        <w:left w:val="none" w:sz="0" w:space="0" w:color="auto"/>
        <w:bottom w:val="none" w:sz="0" w:space="0" w:color="auto"/>
        <w:right w:val="none" w:sz="0" w:space="0" w:color="auto"/>
      </w:divBdr>
    </w:div>
    <w:div w:id="2078477020">
      <w:bodyDiv w:val="1"/>
      <w:marLeft w:val="0"/>
      <w:marRight w:val="0"/>
      <w:marTop w:val="0"/>
      <w:marBottom w:val="0"/>
      <w:divBdr>
        <w:top w:val="none" w:sz="0" w:space="0" w:color="auto"/>
        <w:left w:val="none" w:sz="0" w:space="0" w:color="auto"/>
        <w:bottom w:val="none" w:sz="0" w:space="0" w:color="auto"/>
        <w:right w:val="none" w:sz="0" w:space="0" w:color="auto"/>
      </w:divBdr>
    </w:div>
    <w:div w:id="2115709382">
      <w:bodyDiv w:val="1"/>
      <w:marLeft w:val="0"/>
      <w:marRight w:val="0"/>
      <w:marTop w:val="0"/>
      <w:marBottom w:val="0"/>
      <w:divBdr>
        <w:top w:val="none" w:sz="0" w:space="0" w:color="auto"/>
        <w:left w:val="none" w:sz="0" w:space="0" w:color="auto"/>
        <w:bottom w:val="none" w:sz="0" w:space="0" w:color="auto"/>
        <w:right w:val="none" w:sz="0" w:space="0" w:color="auto"/>
      </w:divBdr>
    </w:div>
    <w:div w:id="2116319545">
      <w:bodyDiv w:val="1"/>
      <w:marLeft w:val="0"/>
      <w:marRight w:val="0"/>
      <w:marTop w:val="0"/>
      <w:marBottom w:val="0"/>
      <w:divBdr>
        <w:top w:val="none" w:sz="0" w:space="0" w:color="auto"/>
        <w:left w:val="none" w:sz="0" w:space="0" w:color="auto"/>
        <w:bottom w:val="none" w:sz="0" w:space="0" w:color="auto"/>
        <w:right w:val="none" w:sz="0" w:space="0" w:color="auto"/>
      </w:divBdr>
    </w:div>
    <w:div w:id="2120029155">
      <w:bodyDiv w:val="1"/>
      <w:marLeft w:val="0"/>
      <w:marRight w:val="0"/>
      <w:marTop w:val="0"/>
      <w:marBottom w:val="0"/>
      <w:divBdr>
        <w:top w:val="none" w:sz="0" w:space="0" w:color="auto"/>
        <w:left w:val="none" w:sz="0" w:space="0" w:color="auto"/>
        <w:bottom w:val="none" w:sz="0" w:space="0" w:color="auto"/>
        <w:right w:val="none" w:sz="0" w:space="0" w:color="auto"/>
      </w:divBdr>
    </w:div>
    <w:div w:id="2130541782">
      <w:bodyDiv w:val="1"/>
      <w:marLeft w:val="0"/>
      <w:marRight w:val="0"/>
      <w:marTop w:val="0"/>
      <w:marBottom w:val="0"/>
      <w:divBdr>
        <w:top w:val="none" w:sz="0" w:space="0" w:color="auto"/>
        <w:left w:val="none" w:sz="0" w:space="0" w:color="auto"/>
        <w:bottom w:val="none" w:sz="0" w:space="0" w:color="auto"/>
        <w:right w:val="none" w:sz="0" w:space="0" w:color="auto"/>
      </w:divBdr>
    </w:div>
    <w:div w:id="2134670915">
      <w:bodyDiv w:val="1"/>
      <w:marLeft w:val="0"/>
      <w:marRight w:val="0"/>
      <w:marTop w:val="0"/>
      <w:marBottom w:val="0"/>
      <w:divBdr>
        <w:top w:val="none" w:sz="0" w:space="0" w:color="auto"/>
        <w:left w:val="none" w:sz="0" w:space="0" w:color="auto"/>
        <w:bottom w:val="none" w:sz="0" w:space="0" w:color="auto"/>
        <w:right w:val="none" w:sz="0" w:space="0" w:color="auto"/>
      </w:divBdr>
    </w:div>
    <w:div w:id="2135370897">
      <w:bodyDiv w:val="1"/>
      <w:marLeft w:val="0"/>
      <w:marRight w:val="0"/>
      <w:marTop w:val="0"/>
      <w:marBottom w:val="0"/>
      <w:divBdr>
        <w:top w:val="none" w:sz="0" w:space="0" w:color="auto"/>
        <w:left w:val="none" w:sz="0" w:space="0" w:color="auto"/>
        <w:bottom w:val="none" w:sz="0" w:space="0" w:color="auto"/>
        <w:right w:val="none" w:sz="0" w:space="0" w:color="auto"/>
      </w:divBdr>
    </w:div>
    <w:div w:id="21357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18" Type="http://schemas.openxmlformats.org/officeDocument/2006/relationships/hyperlink" Target="http://www.mfe.govt.nz/rma/rma-monitoring-and-reporting/information-requirements" TargetMode="External" /><Relationship Id="rId26" Type="http://schemas.openxmlformats.org/officeDocument/2006/relationships/hyperlink" Target="http://www.mfe.govt.nz/rma/reforms-and-amendments/about-resource-legislation-amendment-act-2017" TargetMode="External" /><Relationship Id="rId39" Type="http://schemas.openxmlformats.org/officeDocument/2006/relationships/footer" Target="footer4.xml" /><Relationship Id="rId3" Type="http://schemas.openxmlformats.org/officeDocument/2006/relationships/styles" Target="styles.xml" /><Relationship Id="rId21" Type="http://schemas.openxmlformats.org/officeDocument/2006/relationships/hyperlink" Target="http://www.mfe.govt.nz/rma/reforms-and-amendments/about-resource-legislation-amendment-act-2017" TargetMode="External" /><Relationship Id="rId34" Type="http://schemas.openxmlformats.org/officeDocument/2006/relationships/hyperlink" Target="http://www.mfe.govt.nz/sites/default/files/media/RMA/best-practice-guidelines-cme-final.pdf" TargetMode="External" /><Relationship Id="rId42"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hyperlink" Target="https://tepuna.mfe.govt.nz/otcsdav/nodes/11258612/mailto_NMS%40mfe.govt.nz" TargetMode="External" /><Relationship Id="rId25" Type="http://schemas.openxmlformats.org/officeDocument/2006/relationships/hyperlink" Target="https://tepuna.mfe.govt.nz/otcsdav/nodes/11258612/mailto_NMS%40mfe.govt.nz" TargetMode="External" /><Relationship Id="rId33" Type="http://schemas.openxmlformats.org/officeDocument/2006/relationships/hyperlink" Target="http://www.mfe.govt.nz/sites/default/files/media/RMA/best-practice-guidelines-cme-final.pdf" TargetMode="External" /><Relationship Id="rId38"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yperlink" Target="http://www.mfe.govt.nz/rma/rma-monitoring-and-reporting/information-requirements" TargetMode="External" /><Relationship Id="rId20" Type="http://schemas.openxmlformats.org/officeDocument/2006/relationships/hyperlink" Target="https://tepuna.mfe.govt.nz/otcsdav/nodes/11258612/mailto_NMS%40mfe.govt.nz" TargetMode="External" /><Relationship Id="rId29" Type="http://schemas.openxmlformats.org/officeDocument/2006/relationships/hyperlink" Target="http://www.mfe.govt.nz/publications/rma/guide-section-88-and-schedule-4-resource-management-act-1991" TargetMode="External" /><Relationship Id="rId41"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24" Type="http://schemas.openxmlformats.org/officeDocument/2006/relationships/hyperlink" Target="https://www.mfe.govt.nz/publications/rma/discount-on-administrative-charges-regulations" TargetMode="External" /><Relationship Id="rId32" Type="http://schemas.openxmlformats.org/officeDocument/2006/relationships/hyperlink" Target="https://tepuna.mfe.govt.nz/otcsdav/nodes/11541554/best-practice-guidelines-compliance-monitoring-and-enforcement-under-resource_" TargetMode="External" /><Relationship Id="rId37" Type="http://schemas.openxmlformats.org/officeDocument/2006/relationships/header" Target="header1.xml" /><Relationship Id="rId40" Type="http://schemas.openxmlformats.org/officeDocument/2006/relationships/footer" Target="footer5.xml" /><Relationship Id="rId5" Type="http://schemas.openxmlformats.org/officeDocument/2006/relationships/webSettings" Target="webSettings.xml" /><Relationship Id="rId15" Type="http://schemas.openxmlformats.org/officeDocument/2006/relationships/hyperlink" Target="http://www.mfe.govt.nz/rma/rma-monitoring" TargetMode="External" /><Relationship Id="rId23" Type="http://schemas.openxmlformats.org/officeDocument/2006/relationships/hyperlink" Target="https://www.mfe.govt.nz/publications/rma/discount-on-administrative-charges-regulations" TargetMode="External" /><Relationship Id="rId28" Type="http://schemas.openxmlformats.org/officeDocument/2006/relationships/hyperlink" Target="http://www.mfe.govt.nz/publications/rma/guide-six-month-process-notified-resource-consent-applications" TargetMode="External" /><Relationship Id="rId36" Type="http://schemas.openxmlformats.org/officeDocument/2006/relationships/hyperlink" Target="http://www.mfe.govt.nz/land/national-environmental-standards-plantation-forestry/about-standards" TargetMode="External" /><Relationship Id="rId10" Type="http://schemas.openxmlformats.org/officeDocument/2006/relationships/hyperlink" Target="http://www.mfe.govt.nz" TargetMode="External" /><Relationship Id="rId19" Type="http://schemas.openxmlformats.org/officeDocument/2006/relationships/hyperlink" Target="https://tepuna.mfe.govt.nz/otcsdav/nodes/11258612/mailto__________" TargetMode="External" /><Relationship Id="rId31" Type="http://schemas.openxmlformats.org/officeDocument/2006/relationships/hyperlink" Target="http://www.qualityplanning.org.nz/index.php/monitor/best-practice-monitoring" TargetMode="Externa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yperlink" Target="http://www.legislation.govt.nz/act/public/1991/0069/latest/DLM232545.html" TargetMode="External" /><Relationship Id="rId22" Type="http://schemas.openxmlformats.org/officeDocument/2006/relationships/hyperlink" Target="http://www.qualityplanning.org.nz/index.php/monitor/policy-and-plan-effectiveness" TargetMode="External" /><Relationship Id="rId27" Type="http://schemas.openxmlformats.org/officeDocument/2006/relationships/hyperlink" Target="http://www.mfe.govt.nz/publications/rma/discount-on-administrative-charges-regulations" TargetMode="External" /><Relationship Id="rId30" Type="http://schemas.openxmlformats.org/officeDocument/2006/relationships/hyperlink" Target="http://www.mfe.govt.nz/rma/reforms-and-amendments/about-resource-legislation-amendment-act-2017" TargetMode="External" /><Relationship Id="rId35" Type="http://schemas.openxmlformats.org/officeDocument/2006/relationships/hyperlink" Target="http://www.mfe.govt.nz/land/nes-assessing-and-managing-contaminants-soil-protect-human-health/about-nes"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https://tepuna.mfe.govt.nz/otcsdav/nodes/11258612/NMS-Priority%20Information%202015_2016%20guidance%20(1677491).DOTX" TargetMode="External" /></Relationships>
</file>

<file path=word/theme/theme1.xml><?xml version="1.0" encoding="utf-8"?>
<a:theme xmlns:a="http://schemas.openxmlformats.org/drawingml/2006/main" name="Office Theme">
  <a:themeElements>
    <a:clrScheme name="Mfe colours scheme">
      <a:dk1>
        <a:sysClr val="windowText" lastClr="000000"/>
      </a:dk1>
      <a:lt1>
        <a:sysClr val="window" lastClr="FFFFFF"/>
      </a:lt1>
      <a:dk2>
        <a:srgbClr val="32809C"/>
      </a:dk2>
      <a:lt2>
        <a:srgbClr val="EEECE1"/>
      </a:lt2>
      <a:accent1>
        <a:srgbClr val="1C556C"/>
      </a:accent1>
      <a:accent2>
        <a:srgbClr val="DA5A28"/>
      </a:accent2>
      <a:accent3>
        <a:srgbClr val="0F7B7D"/>
      </a:accent3>
      <a:accent4>
        <a:srgbClr val="2C9986"/>
      </a:accent4>
      <a:accent5>
        <a:srgbClr val="6FC7B7"/>
      </a:accent5>
      <a:accent6>
        <a:srgbClr val="723B24"/>
      </a:accent6>
      <a:hlink>
        <a:srgbClr val="1C556C"/>
      </a:hlink>
      <a:folHlink>
        <a:srgbClr val="1C5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322F-4C28-4F24-BDA5-B4000087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NMS-Priority Information 2015_2016 guidance (1677491)</Template>
  <TotalTime>0</TotalTime>
  <Pages>22</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NMS-Priority Information 2015/2016 guidance</vt:lpstr>
    </vt:vector>
  </TitlesOfParts>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NMS-Priority Information 2015/2016 guidance</dc:title>
  <dc:creator/>
  <cp:lastModifiedBy/>
  <cp:revision>1</cp:revision>
  <dcterms:created xsi:type="dcterms:W3CDTF">2019-05-31T04:28:00Z</dcterms:created>
  <dcterms:modified xsi:type="dcterms:W3CDTF">2020-06-02T23:38:00Z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000001677491</vt:lpwstr>
  </property>
  <property fmtid="{D5CDD505-2E9C-101B-9397-08002B2CF9AE}" pid="3" name="DisplayName">
    <vt:lpwstr>01 - Core Documents</vt:lpwstr>
  </property>
  <property fmtid="{D5CDD505-2E9C-101B-9397-08002B2CF9AE}" pid="4" name="Class">
    <vt:lpwstr>MC/MC_MR/MC_MR_Seven/MC_MR_Seven_One</vt:lpwstr>
  </property>
  <property fmtid="{D5CDD505-2E9C-101B-9397-08002B2CF9AE}" pid="5" name="ClassComments">
    <vt:lpwstr/>
  </property>
  <property fmtid="{D5CDD505-2E9C-101B-9397-08002B2CF9AE}" pid="6" name="AddedBy">
    <vt:lpwstr>PhillipsJe</vt:lpwstr>
  </property>
  <property fmtid="{D5CDD505-2E9C-101B-9397-08002B2CF9AE}" pid="7" name="DateAdded">
    <vt:filetime>2015-03-13T00:22:43Z</vt:filetime>
  </property>
  <property fmtid="{D5CDD505-2E9C-101B-9397-08002B2CF9AE}" pid="8" name="FirstAddedBy">
    <vt:lpwstr>PhillipsJe</vt:lpwstr>
  </property>
  <property fmtid="{D5CDD505-2E9C-101B-9397-08002B2CF9AE}" pid="9" name="DateFirstAdded">
    <vt:filetime>2015-03-13T00:22:43Z</vt:filetime>
  </property>
  <property fmtid="{D5CDD505-2E9C-101B-9397-08002B2CF9AE}" pid="10" name="LastModifiedBy">
    <vt:lpwstr>PhillipsJe</vt:lpwstr>
  </property>
  <property fmtid="{D5CDD505-2E9C-101B-9397-08002B2CF9AE}" pid="11" name="DateLastModified">
    <vt:filetime>2015-03-13T00:22:43Z</vt:filetime>
  </property>
  <property fmtid="{D5CDD505-2E9C-101B-9397-08002B2CF9AE}" pid="12" name="IsCheckedOut">
    <vt:bool>true</vt:bool>
  </property>
  <property fmtid="{D5CDD505-2E9C-101B-9397-08002B2CF9AE}" pid="13" name="CheckedOutBy">
    <vt:lpwstr>LesterJ</vt:lpwstr>
  </property>
  <property fmtid="{D5CDD505-2E9C-101B-9397-08002B2CF9AE}" pid="14" name="CheckOutComment">
    <vt:lpwstr/>
  </property>
  <property fmtid="{D5CDD505-2E9C-101B-9397-08002B2CF9AE}" pid="15" name="CheckOutDate">
    <vt:filetime>2015-03-13T00:23:58Z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364197</vt:i4>
  </property>
  <property fmtid="{D5CDD505-2E9C-101B-9397-08002B2CF9AE}" pid="25" name="LocaleID">
    <vt:i4>0</vt:i4>
  </property>
  <property fmtid="{D5CDD505-2E9C-101B-9397-08002B2CF9AE}" pid="26" name="RequiredSignatures">
    <vt:lpwstr/>
  </property>
  <property fmtid="{D5CDD505-2E9C-101B-9397-08002B2CF9AE}" pid="27" name="SignaturesRequired">
    <vt:lpwstr/>
  </property>
  <property fmtid="{D5CDD505-2E9C-101B-9397-08002B2CF9AE}" pid="28" name="Signatures">
    <vt:lpwstr/>
  </property>
  <property fmtid="{D5CDD505-2E9C-101B-9397-08002B2CF9AE}" pid="29" name="DateAvailable">
    <vt:filetime>1899-12-29T11:00:00Z</vt:filetime>
  </property>
  <property fmtid="{D5CDD505-2E9C-101B-9397-08002B2CF9AE}" pid="30" name="DateExpires">
    <vt:filetime>1899-12-29T11:00:00Z</vt:filetime>
  </property>
  <property fmtid="{D5CDD505-2E9C-101B-9397-08002B2CF9AE}" pid="31" name="RelativeDateExpires">
    <vt:lpwstr>Never</vt:lpwstr>
  </property>
  <property fmtid="{D5CDD505-2E9C-101B-9397-08002B2CF9AE}" pid="32" name="Parents">
    <vt:lpwstr>7e136db31bb56563ec113a031057f208</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\MC\MC_MR\MC_MR_Seven\MC_MR_Seven_One</vt:lpwstr>
  </property>
  <property fmtid="{D5CDD505-2E9C-101B-9397-08002B2CF9AE}" pid="40" name="ContentPath">
    <vt:lpwstr>\MC\MC_MR\MC_MR_Seven\MC_MR_Seven_One</vt:lpwstr>
  </property>
  <property fmtid="{D5CDD505-2E9C-101B-9397-08002B2CF9AE}" pid="41" name="ArchiveMetaPath">
    <vt:lpwstr>\MC\MC_MR\MC_MR_Seven\MC_MR_Seven_One</vt:lpwstr>
  </property>
  <property fmtid="{D5CDD505-2E9C-101B-9397-08002B2CF9AE}" pid="42" name="ArchiveContentPath">
    <vt:lpwstr>\MC\MC_MR\MC_MR_Seven\MC_MR_Seven_One</vt:lpwstr>
  </property>
  <property fmtid="{D5CDD505-2E9C-101B-9397-08002B2CF9AE}" pid="43" name="ContentVPath">
    <vt:lpwstr>/MC/MC_MR/MC_MR_Seven/MC_MR_Seven_One</vt:lpwstr>
  </property>
  <property fmtid="{D5CDD505-2E9C-101B-9397-08002B2CF9AE}" pid="44" name="Icon">
    <vt:lpwstr/>
  </property>
  <property fmtid="{D5CDD505-2E9C-101B-9397-08002B2CF9AE}" pid="45" name="DefaultContent">
    <vt:lpwstr/>
  </property>
  <property fmtid="{D5CDD505-2E9C-101B-9397-08002B2CF9AE}" pid="46" name="DefaultFormat">
    <vt:lpwstr>DOTX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MC_MR_Seven</vt:lpwstr>
  </property>
  <property fmtid="{D5CDD505-2E9C-101B-9397-08002B2CF9AE}" pid="51" name="HelpFileContext">
    <vt:i4>0</vt:i4>
  </property>
  <property fmtid="{D5CDD505-2E9C-101B-9397-08002B2CF9AE}" pid="52" name="HelpFileName">
    <vt:lpwstr/>
  </property>
  <property fmtid="{D5CDD505-2E9C-101B-9397-08002B2CF9AE}" pid="53" name="AMP__OriginalAuthor">
    <vt:lpwstr/>
  </property>
  <property fmtid="{D5CDD505-2E9C-101B-9397-08002B2CF9AE}" pid="54" name="Description">
    <vt:lpwstr>Guidance material for councils to support the NMS-Priority Information collection for 2015/2016</vt:lpwstr>
  </property>
  <property fmtid="{D5CDD505-2E9C-101B-9397-08002B2CF9AE}" pid="55" name="Doctype">
    <vt:lpwstr>Publication</vt:lpwstr>
  </property>
  <property fmtid="{D5CDD505-2E9C-101B-9397-08002B2CF9AE}" pid="56" name="To">
    <vt:lpwstr/>
  </property>
  <property fmtid="{D5CDD505-2E9C-101B-9397-08002B2CF9AE}" pid="57" name="From">
    <vt:lpwstr/>
  </property>
  <property fmtid="{D5CDD505-2E9C-101B-9397-08002B2CF9AE}" pid="58" name="Sent_Received">
    <vt:filetime>1899-12-29T11:00:00Z</vt:filetime>
  </property>
  <property fmtid="{D5CDD505-2E9C-101B-9397-08002B2CF9AE}" pid="59" name="ContractNumber">
    <vt:lpwstr/>
  </property>
  <property fmtid="{D5CDD505-2E9C-101B-9397-08002B2CF9AE}" pid="60" name="Status">
    <vt:lpwstr>Draft</vt:lpwstr>
  </property>
  <property fmtid="{D5CDD505-2E9C-101B-9397-08002B2CF9AE}" pid="61" name="Year">
    <vt:lpwstr>2014 - 2015</vt:lpwstr>
  </property>
  <property fmtid="{D5CDD505-2E9C-101B-9397-08002B2CF9AE}" pid="62" name="adspath">
    <vt:lpwstr>Amphora://EDRMS1/MC/MC_MR/MC_MR_Seven/MC_MR_Seven_One/000001677491</vt:lpwstr>
  </property>
  <property fmtid="{D5CDD505-2E9C-101B-9397-08002B2CF9AE}" pid="63" name="_NewReviewCycle">
    <vt:lpwstr/>
  </property>
</Properties>
</file>